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9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9D4DB0" w:rsidRPr="00D62A1C" w14:paraId="6A13BF64" w14:textId="77777777" w:rsidTr="009D4DB0">
        <w:trPr>
          <w:trHeight w:val="713"/>
        </w:trPr>
        <w:tc>
          <w:tcPr>
            <w:tcW w:w="5328" w:type="dxa"/>
            <w:shd w:val="clear" w:color="auto" w:fill="auto"/>
          </w:tcPr>
          <w:p w14:paraId="68AEB217" w14:textId="77777777" w:rsidR="009D4DB0" w:rsidRPr="001D279F" w:rsidRDefault="009D4DB0" w:rsidP="009D4DB0">
            <w:pPr>
              <w:spacing w:before="120" w:after="0" w:line="240" w:lineRule="auto"/>
              <w:jc w:val="center"/>
              <w:rPr>
                <w:rFonts w:ascii="Arial" w:hAnsi="Arial" w:cs="Arial"/>
                <w:b/>
                <w:color w:val="C00000"/>
                <w:sz w:val="28"/>
                <w:szCs w:val="36"/>
              </w:rPr>
            </w:pPr>
            <w:bookmarkStart w:id="0" w:name="OLE_LINK3"/>
            <w:bookmarkStart w:id="1" w:name="OLE_LINK4"/>
            <w:r w:rsidRPr="001D279F">
              <w:rPr>
                <w:rFonts w:ascii="Arial" w:hAnsi="Arial" w:cs="Arial"/>
                <w:b/>
                <w:color w:val="C00000"/>
                <w:sz w:val="28"/>
                <w:szCs w:val="36"/>
              </w:rPr>
              <w:t>[Entity]</w:t>
            </w:r>
          </w:p>
          <w:p w14:paraId="10F30F60" w14:textId="77777777" w:rsidR="009D4DB0" w:rsidRPr="00B81B99" w:rsidRDefault="009D4DB0" w:rsidP="009D4DB0">
            <w:pPr>
              <w:spacing w:after="120" w:line="240" w:lineRule="auto"/>
              <w:jc w:val="center"/>
              <w:rPr>
                <w:rFonts w:ascii="Arial" w:hAnsi="Arial" w:cs="Arial"/>
              </w:rPr>
            </w:pPr>
            <w:r w:rsidRPr="00B81B99">
              <w:rPr>
                <w:rFonts w:ascii="Arial" w:hAnsi="Arial" w:cs="Arial"/>
                <w:b/>
                <w:sz w:val="28"/>
                <w:szCs w:val="36"/>
              </w:rPr>
              <w:t>Information Technology Standard</w:t>
            </w:r>
          </w:p>
        </w:tc>
        <w:tc>
          <w:tcPr>
            <w:tcW w:w="4837" w:type="dxa"/>
            <w:vAlign w:val="center"/>
          </w:tcPr>
          <w:p w14:paraId="57A18262" w14:textId="77777777" w:rsidR="009D4DB0" w:rsidRPr="00B81B99" w:rsidRDefault="009D4DB0" w:rsidP="009D4DB0">
            <w:pPr>
              <w:spacing w:after="0" w:line="240" w:lineRule="auto"/>
              <w:rPr>
                <w:rFonts w:ascii="Arial" w:hAnsi="Arial" w:cs="Arial"/>
                <w:b/>
                <w:sz w:val="24"/>
              </w:rPr>
            </w:pPr>
            <w:r w:rsidRPr="00B81B99">
              <w:rPr>
                <w:rFonts w:ascii="Arial" w:hAnsi="Arial" w:cs="Arial"/>
                <w:b/>
                <w:sz w:val="24"/>
              </w:rPr>
              <w:t xml:space="preserve">No: </w:t>
            </w:r>
          </w:p>
        </w:tc>
      </w:tr>
      <w:tr w:rsidR="009D4DB0" w:rsidRPr="00D62A1C" w14:paraId="126E39B9" w14:textId="77777777" w:rsidTr="009D4DB0">
        <w:trPr>
          <w:trHeight w:val="617"/>
        </w:trPr>
        <w:tc>
          <w:tcPr>
            <w:tcW w:w="5328" w:type="dxa"/>
            <w:vMerge w:val="restart"/>
            <w:shd w:val="clear" w:color="auto" w:fill="auto"/>
          </w:tcPr>
          <w:p w14:paraId="12A25EB6" w14:textId="77777777" w:rsidR="009D4DB0" w:rsidRPr="00B81B99" w:rsidRDefault="009D4DB0" w:rsidP="009D4DB0">
            <w:pPr>
              <w:spacing w:after="0" w:line="240" w:lineRule="auto"/>
              <w:jc w:val="center"/>
              <w:rPr>
                <w:rFonts w:ascii="Arial" w:hAnsi="Arial" w:cs="Arial"/>
                <w:sz w:val="24"/>
                <w:szCs w:val="40"/>
              </w:rPr>
            </w:pPr>
          </w:p>
          <w:p w14:paraId="7A18177F" w14:textId="77777777" w:rsidR="009D4DB0" w:rsidRPr="00B81B99" w:rsidRDefault="009D4DB0" w:rsidP="009D4DB0">
            <w:pPr>
              <w:spacing w:after="0" w:line="240" w:lineRule="auto"/>
              <w:jc w:val="center"/>
              <w:rPr>
                <w:rFonts w:ascii="Arial" w:hAnsi="Arial" w:cs="Arial"/>
                <w:sz w:val="24"/>
                <w:szCs w:val="40"/>
              </w:rPr>
            </w:pPr>
            <w:r w:rsidRPr="00B81B99">
              <w:rPr>
                <w:rFonts w:ascii="Arial" w:hAnsi="Arial" w:cs="Arial"/>
                <w:b/>
                <w:sz w:val="24"/>
                <w:szCs w:val="40"/>
              </w:rPr>
              <w:t>IT Standard</w:t>
            </w:r>
            <w:r w:rsidRPr="00B81B99">
              <w:rPr>
                <w:rFonts w:ascii="Arial" w:hAnsi="Arial" w:cs="Arial"/>
                <w:sz w:val="24"/>
                <w:szCs w:val="40"/>
              </w:rPr>
              <w:t>:</w:t>
            </w:r>
          </w:p>
          <w:p w14:paraId="094A69DD" w14:textId="77777777" w:rsidR="009D4DB0" w:rsidRPr="00B81B99" w:rsidRDefault="009D4DB0" w:rsidP="009D4DB0">
            <w:pPr>
              <w:spacing w:after="0" w:line="240" w:lineRule="auto"/>
              <w:jc w:val="center"/>
              <w:rPr>
                <w:rFonts w:ascii="Arial" w:hAnsi="Arial" w:cs="Arial"/>
                <w:sz w:val="24"/>
                <w:szCs w:val="40"/>
              </w:rPr>
            </w:pPr>
          </w:p>
          <w:p w14:paraId="06CBE72E" w14:textId="77777777" w:rsidR="009D4DB0" w:rsidRPr="00B81B99" w:rsidRDefault="009D4DB0" w:rsidP="009D4DB0">
            <w:pPr>
              <w:spacing w:after="240" w:line="240" w:lineRule="auto"/>
              <w:jc w:val="center"/>
              <w:rPr>
                <w:rFonts w:ascii="Arial" w:hAnsi="Arial" w:cs="Arial"/>
                <w:b/>
                <w:sz w:val="52"/>
                <w:szCs w:val="52"/>
              </w:rPr>
            </w:pPr>
            <w:r w:rsidRPr="00B81B99">
              <w:rPr>
                <w:rFonts w:ascii="Arial" w:hAnsi="Arial" w:cs="Arial"/>
                <w:b/>
                <w:sz w:val="40"/>
              </w:rPr>
              <w:t>Security Logging</w:t>
            </w:r>
          </w:p>
        </w:tc>
        <w:tc>
          <w:tcPr>
            <w:tcW w:w="4837" w:type="dxa"/>
            <w:vAlign w:val="center"/>
          </w:tcPr>
          <w:p w14:paraId="57708369" w14:textId="77777777" w:rsidR="009D4DB0" w:rsidRPr="00B81B99" w:rsidRDefault="009D4DB0" w:rsidP="009D4DB0">
            <w:pPr>
              <w:spacing w:before="120" w:after="120" w:line="240" w:lineRule="auto"/>
              <w:rPr>
                <w:rFonts w:ascii="Arial" w:hAnsi="Arial" w:cs="Arial"/>
                <w:sz w:val="24"/>
              </w:rPr>
            </w:pPr>
            <w:r w:rsidRPr="00B81B99">
              <w:rPr>
                <w:rFonts w:ascii="Arial" w:hAnsi="Arial" w:cs="Arial"/>
                <w:b/>
                <w:sz w:val="24"/>
              </w:rPr>
              <w:t xml:space="preserve">Updated: </w:t>
            </w:r>
          </w:p>
        </w:tc>
      </w:tr>
      <w:tr w:rsidR="009D4DB0" w:rsidRPr="00D62A1C" w14:paraId="79951865" w14:textId="77777777" w:rsidTr="009D4DB0">
        <w:trPr>
          <w:trHeight w:val="1517"/>
        </w:trPr>
        <w:tc>
          <w:tcPr>
            <w:tcW w:w="5328" w:type="dxa"/>
            <w:vMerge/>
            <w:shd w:val="clear" w:color="auto" w:fill="auto"/>
          </w:tcPr>
          <w:p w14:paraId="29A93B3C" w14:textId="77777777" w:rsidR="009D4DB0" w:rsidRPr="00B81B99" w:rsidRDefault="009D4DB0" w:rsidP="009D4DB0">
            <w:pPr>
              <w:spacing w:after="0" w:line="240" w:lineRule="auto"/>
              <w:rPr>
                <w:rFonts w:ascii="Arial" w:hAnsi="Arial" w:cs="Arial"/>
              </w:rPr>
            </w:pPr>
          </w:p>
        </w:tc>
        <w:tc>
          <w:tcPr>
            <w:tcW w:w="4837" w:type="dxa"/>
          </w:tcPr>
          <w:p w14:paraId="5C523C25" w14:textId="77777777" w:rsidR="009D4DB0" w:rsidRPr="00B81B99" w:rsidRDefault="009D4DB0" w:rsidP="009D4DB0">
            <w:pPr>
              <w:spacing w:before="120" w:after="0" w:line="240" w:lineRule="auto"/>
              <w:rPr>
                <w:rFonts w:ascii="Arial" w:hAnsi="Arial" w:cs="Arial"/>
                <w:sz w:val="24"/>
              </w:rPr>
            </w:pPr>
            <w:r w:rsidRPr="00B81B99">
              <w:rPr>
                <w:rFonts w:ascii="Arial" w:hAnsi="Arial" w:cs="Arial"/>
                <w:b/>
                <w:sz w:val="24"/>
              </w:rPr>
              <w:t xml:space="preserve">Issued By: </w:t>
            </w:r>
          </w:p>
          <w:p w14:paraId="59DA3EFE" w14:textId="77777777" w:rsidR="009D4DB0" w:rsidRPr="00B81B99" w:rsidRDefault="009D4DB0" w:rsidP="009D4DB0">
            <w:pPr>
              <w:spacing w:after="0" w:line="240" w:lineRule="auto"/>
              <w:rPr>
                <w:rFonts w:ascii="Arial" w:hAnsi="Arial" w:cs="Arial"/>
                <w:sz w:val="24"/>
              </w:rPr>
            </w:pPr>
          </w:p>
          <w:p w14:paraId="24AF712A" w14:textId="77777777" w:rsidR="009D4DB0" w:rsidRPr="00B81B99" w:rsidRDefault="009D4DB0" w:rsidP="009D4DB0">
            <w:pPr>
              <w:spacing w:after="240" w:line="240" w:lineRule="auto"/>
              <w:rPr>
                <w:rFonts w:ascii="Arial" w:hAnsi="Arial" w:cs="Arial"/>
                <w:b/>
                <w:sz w:val="24"/>
              </w:rPr>
            </w:pPr>
            <w:r w:rsidRPr="00B81B99">
              <w:rPr>
                <w:rFonts w:ascii="Arial" w:hAnsi="Arial" w:cs="Arial"/>
                <w:b/>
                <w:sz w:val="24"/>
              </w:rPr>
              <w:t xml:space="preserve">Owner: </w:t>
            </w:r>
          </w:p>
        </w:tc>
      </w:tr>
      <w:bookmarkEnd w:id="0"/>
      <w:bookmarkEnd w:id="1"/>
    </w:tbl>
    <w:p w14:paraId="3ED80B9A" w14:textId="34017F98" w:rsidR="00FD26A2" w:rsidRPr="009A309F" w:rsidRDefault="00FD26A2" w:rsidP="009A309F">
      <w:pPr>
        <w:spacing w:after="0" w:line="240" w:lineRule="auto"/>
        <w:rPr>
          <w:rFonts w:ascii="Arial" w:hAnsi="Arial" w:cs="Arial"/>
        </w:rPr>
      </w:pPr>
    </w:p>
    <w:p w14:paraId="0141EAFD" w14:textId="77777777" w:rsidR="00FD26A2" w:rsidRPr="00B81B99" w:rsidRDefault="003A60BF" w:rsidP="00B81B99">
      <w:pPr>
        <w:pStyle w:val="Heading1"/>
      </w:pPr>
      <w:r w:rsidRPr="00B81B99">
        <w:rPr>
          <w:color w:val="auto"/>
        </w:rPr>
        <w:t>1.0 Purpose and Benefits</w:t>
      </w:r>
    </w:p>
    <w:p w14:paraId="58E0AFCB" w14:textId="77777777" w:rsidR="00AB6B64" w:rsidRPr="00AB6B64" w:rsidRDefault="00AB6B64" w:rsidP="00AB6B64">
      <w:pPr>
        <w:spacing w:line="240" w:lineRule="auto"/>
        <w:ind w:right="446"/>
        <w:jc w:val="both"/>
        <w:rPr>
          <w:rFonts w:ascii="Arial" w:hAnsi="Arial" w:cs="Arial"/>
          <w:sz w:val="24"/>
          <w:szCs w:val="24"/>
        </w:rPr>
      </w:pPr>
      <w:r w:rsidRPr="00AB6B64">
        <w:rPr>
          <w:rFonts w:ascii="Arial" w:hAnsi="Arial" w:cs="Arial"/>
          <w:sz w:val="24"/>
          <w:szCs w:val="24"/>
        </w:rPr>
        <w:t>Logs record data so that systems and networks can be appropriately monitored to maintain use for authorized purposes and an awareness of the operating environment, including detecting indications of security problems.</w:t>
      </w:r>
    </w:p>
    <w:p w14:paraId="3EC4EE51" w14:textId="77777777" w:rsidR="00AB6B64" w:rsidRPr="00AB6B64" w:rsidRDefault="00AB6B64" w:rsidP="00AB6B64">
      <w:pPr>
        <w:spacing w:line="240" w:lineRule="auto"/>
        <w:ind w:right="446"/>
        <w:jc w:val="both"/>
        <w:rPr>
          <w:rFonts w:ascii="Arial" w:hAnsi="Arial" w:cs="Arial"/>
          <w:sz w:val="24"/>
          <w:szCs w:val="24"/>
        </w:rPr>
      </w:pPr>
      <w:r w:rsidRPr="00AB6B64">
        <w:rPr>
          <w:rFonts w:ascii="Arial" w:hAnsi="Arial" w:cs="Arial"/>
          <w:sz w:val="24"/>
          <w:szCs w:val="24"/>
        </w:rPr>
        <w:t>This standard defines requirements for security log generation, management, storage, disposal, access</w:t>
      </w:r>
      <w:r w:rsidR="00E32AA0">
        <w:rPr>
          <w:rFonts w:ascii="Arial" w:hAnsi="Arial" w:cs="Arial"/>
          <w:sz w:val="24"/>
          <w:szCs w:val="24"/>
        </w:rPr>
        <w:t>,</w:t>
      </w:r>
      <w:r w:rsidRPr="00AB6B64">
        <w:rPr>
          <w:rFonts w:ascii="Arial" w:hAnsi="Arial" w:cs="Arial"/>
          <w:sz w:val="24"/>
          <w:szCs w:val="24"/>
        </w:rPr>
        <w:t xml:space="preserve"> and use. Security logs are generated by many sources, including security software, such as antivirus software, firewalls, and intrusion detection and prevention systems; operating systems on servers, workstations, and networking equipment; databases and applications.</w:t>
      </w:r>
    </w:p>
    <w:p w14:paraId="23F76A20" w14:textId="77777777" w:rsidR="00FD26A2" w:rsidRPr="00B81B99" w:rsidRDefault="00FD26A2" w:rsidP="00B81B99">
      <w:pPr>
        <w:pStyle w:val="Heading1"/>
        <w:rPr>
          <w:color w:val="auto"/>
        </w:rPr>
      </w:pPr>
      <w:r w:rsidRPr="00B81B99">
        <w:rPr>
          <w:color w:val="auto"/>
        </w:rPr>
        <w:t xml:space="preserve">2.0 </w:t>
      </w:r>
      <w:r w:rsidR="003A60BF" w:rsidRPr="00B81B99">
        <w:rPr>
          <w:color w:val="auto"/>
        </w:rPr>
        <w:t>Authority</w:t>
      </w:r>
    </w:p>
    <w:p w14:paraId="193C8B88" w14:textId="1D30BED4" w:rsidR="00EB11C6" w:rsidRPr="003F1E53" w:rsidRDefault="003F1E53" w:rsidP="00EB11C6">
      <w:pPr>
        <w:ind w:right="180"/>
        <w:jc w:val="both"/>
        <w:rPr>
          <w:rFonts w:ascii="Arial" w:hAnsi="Arial" w:cs="Arial"/>
          <w:color w:val="C00000"/>
          <w:sz w:val="24"/>
          <w:szCs w:val="24"/>
        </w:rPr>
      </w:pPr>
      <w:r w:rsidRPr="003F1E53">
        <w:rPr>
          <w:rFonts w:ascii="Arial" w:hAnsi="Arial" w:cs="Arial"/>
          <w:i/>
          <w:iCs/>
          <w:color w:val="C00000"/>
          <w:sz w:val="24"/>
          <w:szCs w:val="24"/>
        </w:rPr>
        <w:t>[Authority Needed]</w:t>
      </w:r>
    </w:p>
    <w:p w14:paraId="0964CA9B" w14:textId="77777777" w:rsidR="00FD26A2" w:rsidRPr="00B81B99" w:rsidRDefault="00FD26A2" w:rsidP="00B81B99">
      <w:pPr>
        <w:pStyle w:val="Heading1"/>
        <w:rPr>
          <w:color w:val="auto"/>
        </w:rPr>
      </w:pPr>
      <w:r w:rsidRPr="00B81B99">
        <w:rPr>
          <w:color w:val="auto"/>
        </w:rPr>
        <w:t>3.0 Scope</w:t>
      </w:r>
    </w:p>
    <w:p w14:paraId="4E932232" w14:textId="731F0C44" w:rsidR="00AB6B64" w:rsidRPr="0074416F" w:rsidRDefault="0074416F" w:rsidP="00C17CED">
      <w:pPr>
        <w:ind w:right="446"/>
        <w:jc w:val="both"/>
        <w:rPr>
          <w:rFonts w:ascii="Arial" w:hAnsi="Arial" w:cs="Arial"/>
          <w:color w:val="C00000"/>
          <w:sz w:val="24"/>
          <w:szCs w:val="24"/>
        </w:rPr>
      </w:pPr>
      <w:r w:rsidRPr="0074416F">
        <w:rPr>
          <w:rFonts w:ascii="Arial" w:hAnsi="Arial" w:cs="Arial"/>
          <w:color w:val="C00000"/>
          <w:sz w:val="24"/>
          <w:szCs w:val="24"/>
        </w:rPr>
        <w:t>[Scope Needed]</w:t>
      </w:r>
    </w:p>
    <w:p w14:paraId="7D93B872" w14:textId="77777777" w:rsidR="00FD26A2" w:rsidRPr="00B81B99" w:rsidRDefault="00FD26A2" w:rsidP="00B81B99">
      <w:pPr>
        <w:pStyle w:val="Heading1"/>
        <w:rPr>
          <w:color w:val="auto"/>
        </w:rPr>
      </w:pPr>
      <w:r w:rsidRPr="00B81B99">
        <w:rPr>
          <w:color w:val="auto"/>
        </w:rPr>
        <w:t xml:space="preserve">4.0 </w:t>
      </w:r>
      <w:r w:rsidR="00C23014" w:rsidRPr="00B81B99">
        <w:rPr>
          <w:color w:val="auto"/>
        </w:rPr>
        <w:t>Information</w:t>
      </w:r>
      <w:r w:rsidRPr="00B81B99">
        <w:rPr>
          <w:color w:val="auto"/>
        </w:rPr>
        <w:t xml:space="preserve"> Statement</w:t>
      </w:r>
    </w:p>
    <w:p w14:paraId="2717D6EA" w14:textId="140B4163" w:rsidR="00AB6B64" w:rsidRPr="00587924" w:rsidRDefault="00AB6B64" w:rsidP="00587924">
      <w:pPr>
        <w:pStyle w:val="Default"/>
        <w:spacing w:before="120" w:after="200"/>
        <w:ind w:right="450"/>
        <w:jc w:val="both"/>
      </w:pPr>
      <w:r w:rsidRPr="00587924">
        <w:t xml:space="preserve">Logs must be generated in information technology (IT) systems and networks.  Because of the nature of the data contained in security logs (e.g., passwords, e-mail content), they are considered </w:t>
      </w:r>
      <w:r w:rsidR="0074416F">
        <w:t>personally identifying information</w:t>
      </w:r>
      <w:r w:rsidRPr="00587924">
        <w:t xml:space="preserve"> (P</w:t>
      </w:r>
      <w:r w:rsidR="0074416F">
        <w:t>I</w:t>
      </w:r>
      <w:r w:rsidRPr="00587924">
        <w:t>I) and must be protected with the controls for a confidentiality and integrity of high</w:t>
      </w:r>
      <w:r w:rsidR="00B81B99">
        <w:t>.</w:t>
      </w:r>
    </w:p>
    <w:p w14:paraId="589C9F41" w14:textId="77777777" w:rsidR="00625764" w:rsidRDefault="00AB6B64" w:rsidP="00587924">
      <w:pPr>
        <w:pStyle w:val="Heading3"/>
        <w:keepNext w:val="0"/>
        <w:keepLines w:val="0"/>
        <w:numPr>
          <w:ilvl w:val="1"/>
          <w:numId w:val="18"/>
        </w:numPr>
        <w:spacing w:before="120" w:after="120" w:line="240" w:lineRule="auto"/>
        <w:ind w:left="806" w:right="446"/>
        <w:rPr>
          <w:rFonts w:ascii="Arial" w:hAnsi="Arial" w:cs="Arial"/>
          <w:color w:val="000000" w:themeColor="text1"/>
          <w:sz w:val="24"/>
          <w:szCs w:val="24"/>
        </w:rPr>
      </w:pPr>
      <w:r>
        <w:rPr>
          <w:rFonts w:ascii="Arial" w:hAnsi="Arial" w:cs="Arial"/>
          <w:color w:val="000000" w:themeColor="text1"/>
          <w:sz w:val="24"/>
          <w:szCs w:val="24"/>
        </w:rPr>
        <w:t>Initial Log Generation</w:t>
      </w:r>
    </w:p>
    <w:p w14:paraId="0B966F10" w14:textId="66479388" w:rsidR="0075131B" w:rsidRPr="0010168A" w:rsidRDefault="0075131B" w:rsidP="00587924">
      <w:pPr>
        <w:numPr>
          <w:ilvl w:val="1"/>
          <w:numId w:val="33"/>
        </w:numPr>
        <w:spacing w:after="120" w:line="240" w:lineRule="auto"/>
        <w:ind w:left="806" w:right="446"/>
        <w:jc w:val="both"/>
        <w:rPr>
          <w:rFonts w:ascii="Arial" w:hAnsi="Arial" w:cs="Arial"/>
          <w:sz w:val="24"/>
          <w:szCs w:val="24"/>
        </w:rPr>
      </w:pPr>
      <w:r w:rsidRPr="0010168A">
        <w:rPr>
          <w:rFonts w:ascii="Arial" w:hAnsi="Arial" w:cs="Arial"/>
          <w:sz w:val="24"/>
          <w:szCs w:val="24"/>
        </w:rPr>
        <w:t xml:space="preserve">All hosts and networking equipment must perform security log generation for </w:t>
      </w:r>
      <w:r w:rsidR="00E32AA0" w:rsidRPr="0010168A">
        <w:rPr>
          <w:rFonts w:ascii="Arial" w:hAnsi="Arial" w:cs="Arial"/>
          <w:sz w:val="24"/>
          <w:szCs w:val="24"/>
        </w:rPr>
        <w:t>all</w:t>
      </w:r>
      <w:r w:rsidRPr="0010168A">
        <w:rPr>
          <w:rFonts w:ascii="Arial" w:hAnsi="Arial" w:cs="Arial"/>
          <w:sz w:val="24"/>
          <w:szCs w:val="24"/>
        </w:rPr>
        <w:t xml:space="preserve"> components (e.g., OS, service, application).</w:t>
      </w:r>
    </w:p>
    <w:p w14:paraId="252F6240" w14:textId="77777777" w:rsidR="0075131B" w:rsidRPr="0010168A" w:rsidRDefault="0075131B" w:rsidP="00587924">
      <w:pPr>
        <w:numPr>
          <w:ilvl w:val="1"/>
          <w:numId w:val="33"/>
        </w:numPr>
        <w:spacing w:line="240" w:lineRule="auto"/>
        <w:ind w:left="810" w:right="446"/>
        <w:jc w:val="both"/>
        <w:rPr>
          <w:rFonts w:ascii="Arial" w:hAnsi="Arial" w:cs="Arial"/>
          <w:sz w:val="24"/>
          <w:szCs w:val="24"/>
        </w:rPr>
      </w:pPr>
      <w:r w:rsidRPr="0010168A">
        <w:rPr>
          <w:rFonts w:ascii="Arial" w:hAnsi="Arial" w:cs="Arial"/>
          <w:sz w:val="24"/>
          <w:szCs w:val="24"/>
        </w:rPr>
        <w:t>All security events (</w:t>
      </w:r>
      <w:hyperlink w:anchor="AppendixA" w:history="1">
        <w:r w:rsidRPr="0010168A">
          <w:rPr>
            <w:rStyle w:val="Hyperlink"/>
            <w:rFonts w:ascii="Arial" w:hAnsi="Arial" w:cs="Arial"/>
            <w:sz w:val="24"/>
            <w:szCs w:val="24"/>
          </w:rPr>
          <w:t>Ap</w:t>
        </w:r>
        <w:r w:rsidRPr="0010168A">
          <w:rPr>
            <w:rStyle w:val="Hyperlink"/>
            <w:rFonts w:ascii="Arial" w:hAnsi="Arial" w:cs="Arial"/>
            <w:sz w:val="24"/>
            <w:szCs w:val="24"/>
          </w:rPr>
          <w:t>p</w:t>
        </w:r>
        <w:r w:rsidRPr="0010168A">
          <w:rPr>
            <w:rStyle w:val="Hyperlink"/>
            <w:rFonts w:ascii="Arial" w:hAnsi="Arial" w:cs="Arial"/>
            <w:sz w:val="24"/>
            <w:szCs w:val="24"/>
          </w:rPr>
          <w:t>endix A</w:t>
        </w:r>
      </w:hyperlink>
      <w:r w:rsidRPr="0010168A">
        <w:rPr>
          <w:rFonts w:ascii="Arial" w:hAnsi="Arial" w:cs="Arial"/>
          <w:sz w:val="24"/>
          <w:szCs w:val="24"/>
        </w:rPr>
        <w:t>) must be logged and must be set to capture significant levels of detail to indicate activity.</w:t>
      </w:r>
    </w:p>
    <w:p w14:paraId="25D8F5E3" w14:textId="77777777" w:rsidR="00AB6B64" w:rsidRPr="0010168A" w:rsidRDefault="00AB6B64" w:rsidP="00587924">
      <w:pPr>
        <w:pStyle w:val="Heading3"/>
        <w:keepNext w:val="0"/>
        <w:keepLines w:val="0"/>
        <w:numPr>
          <w:ilvl w:val="1"/>
          <w:numId w:val="18"/>
        </w:numPr>
        <w:spacing w:before="120" w:after="120" w:line="240" w:lineRule="auto"/>
        <w:ind w:left="806" w:right="446"/>
        <w:rPr>
          <w:rFonts w:ascii="Arial" w:hAnsi="Arial" w:cs="Arial"/>
          <w:color w:val="000000" w:themeColor="text1"/>
          <w:sz w:val="24"/>
          <w:szCs w:val="24"/>
        </w:rPr>
      </w:pPr>
      <w:r w:rsidRPr="0010168A">
        <w:rPr>
          <w:rFonts w:ascii="Arial" w:hAnsi="Arial" w:cs="Arial"/>
          <w:color w:val="000000" w:themeColor="text1"/>
          <w:sz w:val="24"/>
          <w:szCs w:val="24"/>
        </w:rPr>
        <w:lastRenderedPageBreak/>
        <w:t>Log Administration</w:t>
      </w:r>
    </w:p>
    <w:p w14:paraId="0F5DC7A1" w14:textId="77777777" w:rsidR="0075131B" w:rsidRPr="0010168A" w:rsidRDefault="0075131B" w:rsidP="00587924">
      <w:pPr>
        <w:numPr>
          <w:ilvl w:val="0"/>
          <w:numId w:val="32"/>
        </w:numPr>
        <w:spacing w:after="120" w:line="240" w:lineRule="auto"/>
        <w:ind w:left="806" w:right="446"/>
        <w:jc w:val="both"/>
        <w:rPr>
          <w:rFonts w:ascii="Arial" w:hAnsi="Arial" w:cs="Arial"/>
          <w:sz w:val="24"/>
          <w:szCs w:val="24"/>
        </w:rPr>
      </w:pPr>
      <w:r w:rsidRPr="0010168A">
        <w:rPr>
          <w:rFonts w:ascii="Arial" w:hAnsi="Arial" w:cs="Arial"/>
          <w:sz w:val="24"/>
          <w:szCs w:val="24"/>
        </w:rPr>
        <w:t>All hosts and networking equipment must issue alerts on security log processing failures, such as software/hardware errors, failures in the log capturing mechanisms, and log storage capacity being reached or exceeded.   All alerts must be as close to real time as possible.</w:t>
      </w:r>
    </w:p>
    <w:p w14:paraId="1BC02DE1" w14:textId="77777777" w:rsidR="0075131B" w:rsidRPr="0010168A" w:rsidRDefault="0075131B" w:rsidP="00587924">
      <w:pPr>
        <w:numPr>
          <w:ilvl w:val="0"/>
          <w:numId w:val="32"/>
        </w:numPr>
        <w:spacing w:line="240" w:lineRule="auto"/>
        <w:ind w:left="810" w:right="446"/>
        <w:jc w:val="both"/>
        <w:rPr>
          <w:rFonts w:ascii="Arial" w:hAnsi="Arial" w:cs="Arial"/>
          <w:sz w:val="24"/>
          <w:szCs w:val="24"/>
        </w:rPr>
      </w:pPr>
      <w:r w:rsidRPr="0010168A">
        <w:rPr>
          <w:rFonts w:ascii="Arial" w:hAnsi="Arial" w:cs="Arial"/>
          <w:sz w:val="24"/>
          <w:szCs w:val="24"/>
        </w:rPr>
        <w:t xml:space="preserve">When non-revolving log storage reaches 90% capacity, a warning must be issued.  </w:t>
      </w:r>
    </w:p>
    <w:p w14:paraId="36ACC1AB" w14:textId="77777777" w:rsidR="00AB6B64" w:rsidRPr="0010168A" w:rsidRDefault="00AB6B64" w:rsidP="00587924">
      <w:pPr>
        <w:pStyle w:val="Heading3"/>
        <w:keepNext w:val="0"/>
        <w:keepLines w:val="0"/>
        <w:numPr>
          <w:ilvl w:val="1"/>
          <w:numId w:val="18"/>
        </w:numPr>
        <w:spacing w:before="120" w:after="120" w:line="240" w:lineRule="auto"/>
        <w:ind w:left="806" w:right="446"/>
        <w:rPr>
          <w:rFonts w:ascii="Arial" w:hAnsi="Arial" w:cs="Arial"/>
          <w:color w:val="000000" w:themeColor="text1"/>
          <w:sz w:val="24"/>
          <w:szCs w:val="24"/>
        </w:rPr>
      </w:pPr>
      <w:r w:rsidRPr="0010168A">
        <w:rPr>
          <w:rFonts w:ascii="Arial" w:hAnsi="Arial" w:cs="Arial"/>
          <w:color w:val="000000" w:themeColor="text1"/>
          <w:sz w:val="24"/>
          <w:szCs w:val="24"/>
        </w:rPr>
        <w:t>Log Consolidation</w:t>
      </w:r>
    </w:p>
    <w:p w14:paraId="1C8E880D" w14:textId="77777777" w:rsidR="0075131B" w:rsidRPr="0010168A" w:rsidRDefault="0075131B" w:rsidP="00587924">
      <w:pPr>
        <w:numPr>
          <w:ilvl w:val="0"/>
          <w:numId w:val="34"/>
        </w:numPr>
        <w:spacing w:after="120" w:line="240" w:lineRule="auto"/>
        <w:ind w:left="806" w:right="446"/>
        <w:jc w:val="both"/>
        <w:rPr>
          <w:rFonts w:ascii="Arial" w:hAnsi="Arial" w:cs="Arial"/>
          <w:sz w:val="24"/>
          <w:szCs w:val="24"/>
        </w:rPr>
      </w:pPr>
      <w:r w:rsidRPr="0010168A">
        <w:rPr>
          <w:rFonts w:ascii="Arial" w:hAnsi="Arial" w:cs="Arial"/>
          <w:sz w:val="24"/>
          <w:szCs w:val="24"/>
        </w:rPr>
        <w:t>Security-related information from all systems, with the exception of individual workstations, must be transferred to a consolidated log infrastructure. Systems running workstation operating systems which are used for shared services, such as shared file storage or web services must also satisfy these requirements.</w:t>
      </w:r>
    </w:p>
    <w:p w14:paraId="230626C7" w14:textId="77777777" w:rsidR="0075131B" w:rsidRPr="0010168A" w:rsidRDefault="0075131B" w:rsidP="00587924">
      <w:pPr>
        <w:numPr>
          <w:ilvl w:val="0"/>
          <w:numId w:val="34"/>
        </w:numPr>
        <w:spacing w:after="120" w:line="240" w:lineRule="auto"/>
        <w:ind w:left="806" w:right="446"/>
        <w:jc w:val="both"/>
        <w:rPr>
          <w:rFonts w:ascii="Arial" w:hAnsi="Arial" w:cs="Arial"/>
          <w:sz w:val="24"/>
          <w:szCs w:val="24"/>
        </w:rPr>
      </w:pPr>
      <w:r w:rsidRPr="0010168A">
        <w:rPr>
          <w:rFonts w:ascii="Arial" w:hAnsi="Arial" w:cs="Arial"/>
          <w:sz w:val="24"/>
          <w:szCs w:val="24"/>
        </w:rPr>
        <w:t xml:space="preserve">All workstations must have the ability to transfer logs to a consolidated log infrastructure, if needed. </w:t>
      </w:r>
    </w:p>
    <w:p w14:paraId="3E0A61C8" w14:textId="77777777" w:rsidR="0075131B" w:rsidRPr="0010168A" w:rsidRDefault="0075131B" w:rsidP="00587924">
      <w:pPr>
        <w:numPr>
          <w:ilvl w:val="0"/>
          <w:numId w:val="34"/>
        </w:numPr>
        <w:spacing w:line="240" w:lineRule="auto"/>
        <w:ind w:left="810" w:right="446"/>
        <w:jc w:val="both"/>
        <w:rPr>
          <w:rFonts w:ascii="Arial" w:hAnsi="Arial" w:cs="Arial"/>
          <w:sz w:val="24"/>
          <w:szCs w:val="24"/>
        </w:rPr>
      </w:pPr>
      <w:r w:rsidRPr="0010168A">
        <w:rPr>
          <w:rFonts w:ascii="Arial" w:hAnsi="Arial" w:cs="Arial"/>
          <w:sz w:val="24"/>
          <w:szCs w:val="24"/>
        </w:rPr>
        <w:t>Log data must be transferred real-time from individual hosts to a consolidated log infrastructure. Where real-time transfer is not possible, data must be transferred from the individual hosts to a consolidated log infrastructure as quickly as the technology allows.</w:t>
      </w:r>
    </w:p>
    <w:p w14:paraId="2F56060E" w14:textId="56965F78" w:rsidR="0075131B" w:rsidRPr="0010168A" w:rsidRDefault="0074416F" w:rsidP="00587924">
      <w:pPr>
        <w:numPr>
          <w:ilvl w:val="0"/>
          <w:numId w:val="34"/>
        </w:numPr>
        <w:spacing w:line="240" w:lineRule="auto"/>
        <w:ind w:left="810" w:right="446"/>
        <w:jc w:val="both"/>
        <w:rPr>
          <w:rFonts w:ascii="Arial" w:hAnsi="Arial" w:cs="Arial"/>
          <w:sz w:val="24"/>
          <w:szCs w:val="24"/>
        </w:rPr>
      </w:pPr>
      <w:r>
        <w:rPr>
          <w:rFonts w:ascii="Arial" w:hAnsi="Arial" w:cs="Arial"/>
          <w:sz w:val="24"/>
          <w:szCs w:val="24"/>
        </w:rPr>
        <w:t>Entities</w:t>
      </w:r>
      <w:r w:rsidR="0075131B" w:rsidRPr="0010168A">
        <w:rPr>
          <w:rFonts w:ascii="Arial" w:hAnsi="Arial" w:cs="Arial"/>
          <w:sz w:val="24"/>
          <w:szCs w:val="24"/>
        </w:rPr>
        <w:t xml:space="preserve"> must establish processes for the establishment, operation and, as appropriate, integration of log management systems.</w:t>
      </w:r>
    </w:p>
    <w:p w14:paraId="12331D1B" w14:textId="77777777" w:rsidR="0075131B" w:rsidRPr="0010168A" w:rsidRDefault="0075131B" w:rsidP="00587924">
      <w:pPr>
        <w:pStyle w:val="Heading3"/>
        <w:keepNext w:val="0"/>
        <w:keepLines w:val="0"/>
        <w:numPr>
          <w:ilvl w:val="1"/>
          <w:numId w:val="18"/>
        </w:numPr>
        <w:spacing w:before="120" w:after="120" w:line="240" w:lineRule="auto"/>
        <w:ind w:left="806" w:right="446"/>
        <w:rPr>
          <w:rFonts w:ascii="Arial" w:hAnsi="Arial" w:cs="Arial"/>
          <w:color w:val="000000" w:themeColor="text1"/>
          <w:sz w:val="24"/>
          <w:szCs w:val="24"/>
        </w:rPr>
      </w:pPr>
      <w:r w:rsidRPr="0010168A">
        <w:rPr>
          <w:rFonts w:ascii="Arial" w:hAnsi="Arial" w:cs="Arial"/>
          <w:color w:val="000000" w:themeColor="text1"/>
          <w:sz w:val="24"/>
          <w:szCs w:val="24"/>
        </w:rPr>
        <w:t>Log Storage and Disposal</w:t>
      </w:r>
    </w:p>
    <w:p w14:paraId="4DF05C5D" w14:textId="0264C19F" w:rsidR="0075131B" w:rsidRPr="0010168A" w:rsidRDefault="0075131B" w:rsidP="00587924">
      <w:pPr>
        <w:numPr>
          <w:ilvl w:val="0"/>
          <w:numId w:val="35"/>
        </w:numPr>
        <w:spacing w:after="120" w:line="240" w:lineRule="auto"/>
        <w:ind w:left="806" w:right="446"/>
        <w:jc w:val="both"/>
        <w:rPr>
          <w:rFonts w:ascii="Arial" w:hAnsi="Arial" w:cs="Arial"/>
          <w:sz w:val="24"/>
          <w:szCs w:val="24"/>
        </w:rPr>
      </w:pPr>
      <w:r w:rsidRPr="0010168A">
        <w:rPr>
          <w:rFonts w:ascii="Arial" w:hAnsi="Arial" w:cs="Arial"/>
          <w:sz w:val="24"/>
          <w:szCs w:val="24"/>
        </w:rPr>
        <w:t xml:space="preserve">Within the consolidated log infrastructure, logs must be maintained and readily available for a minimum of 92 days. Based on </w:t>
      </w:r>
      <w:r w:rsidR="0074416F">
        <w:rPr>
          <w:rFonts w:ascii="Arial" w:hAnsi="Arial" w:cs="Arial"/>
          <w:sz w:val="24"/>
          <w:szCs w:val="24"/>
        </w:rPr>
        <w:t>entity</w:t>
      </w:r>
      <w:r w:rsidRPr="0010168A">
        <w:rPr>
          <w:rFonts w:ascii="Arial" w:hAnsi="Arial" w:cs="Arial"/>
          <w:sz w:val="24"/>
          <w:szCs w:val="24"/>
        </w:rPr>
        <w:t xml:space="preserve"> requirements, including audit or legal needs, logs may need to be retained for a longer period of time.   </w:t>
      </w:r>
    </w:p>
    <w:p w14:paraId="19144789" w14:textId="4A52E168" w:rsidR="0075131B" w:rsidRPr="0010168A" w:rsidRDefault="0075131B" w:rsidP="00587924">
      <w:pPr>
        <w:numPr>
          <w:ilvl w:val="0"/>
          <w:numId w:val="35"/>
        </w:numPr>
        <w:spacing w:after="120" w:line="240" w:lineRule="auto"/>
        <w:ind w:left="810" w:right="446"/>
        <w:jc w:val="both"/>
        <w:rPr>
          <w:rFonts w:ascii="Arial" w:hAnsi="Arial" w:cs="Arial"/>
          <w:sz w:val="24"/>
          <w:szCs w:val="24"/>
        </w:rPr>
      </w:pPr>
      <w:r w:rsidRPr="0010168A">
        <w:rPr>
          <w:rFonts w:ascii="Arial" w:hAnsi="Arial" w:cs="Arial"/>
          <w:sz w:val="24"/>
          <w:szCs w:val="24"/>
        </w:rPr>
        <w:t xml:space="preserve">Log data must be securely disposed of (at both the system and the infrastructure level) in compliance with the </w:t>
      </w:r>
      <w:r w:rsidRPr="00B81B99">
        <w:rPr>
          <w:rFonts w:ascii="Arial" w:hAnsi="Arial" w:cs="Arial"/>
          <w:sz w:val="24"/>
          <w:szCs w:val="24"/>
        </w:rPr>
        <w:t>Sanitization/Secure Disposal Standard</w:t>
      </w:r>
      <w:r w:rsidRPr="0010168A">
        <w:rPr>
          <w:rFonts w:ascii="Arial" w:hAnsi="Arial" w:cs="Arial"/>
          <w:sz w:val="24"/>
          <w:szCs w:val="24"/>
        </w:rPr>
        <w:t>.</w:t>
      </w:r>
    </w:p>
    <w:p w14:paraId="3A090DE3" w14:textId="77777777" w:rsidR="0075131B" w:rsidRPr="0010168A" w:rsidRDefault="0075131B" w:rsidP="00587924">
      <w:pPr>
        <w:numPr>
          <w:ilvl w:val="0"/>
          <w:numId w:val="35"/>
        </w:numPr>
        <w:spacing w:after="120" w:line="240" w:lineRule="auto"/>
        <w:ind w:left="810" w:right="446"/>
        <w:jc w:val="both"/>
        <w:rPr>
          <w:rFonts w:ascii="Arial" w:hAnsi="Arial" w:cs="Arial"/>
          <w:sz w:val="24"/>
          <w:szCs w:val="24"/>
        </w:rPr>
      </w:pPr>
      <w:r w:rsidRPr="0010168A">
        <w:rPr>
          <w:rFonts w:ascii="Arial" w:hAnsi="Arial" w:cs="Arial"/>
          <w:sz w:val="24"/>
          <w:szCs w:val="24"/>
        </w:rPr>
        <w:t>Systems that collect logs, whether local or consolidated, must maintain sufficient storage space to meet the minimum requirements for both readily available and retained logs. Storage planning must account for log bursts or increases in storage requirements that could reasonably be expected to result from system issues, including security.</w:t>
      </w:r>
    </w:p>
    <w:p w14:paraId="0866A35F" w14:textId="77777777" w:rsidR="0075131B" w:rsidRPr="0010168A" w:rsidRDefault="0075131B" w:rsidP="00587924">
      <w:pPr>
        <w:numPr>
          <w:ilvl w:val="0"/>
          <w:numId w:val="35"/>
        </w:numPr>
        <w:spacing w:after="120" w:line="240" w:lineRule="auto"/>
        <w:ind w:left="810" w:right="446"/>
        <w:jc w:val="both"/>
        <w:rPr>
          <w:rFonts w:ascii="Arial" w:hAnsi="Arial" w:cs="Arial"/>
          <w:sz w:val="24"/>
          <w:szCs w:val="24"/>
        </w:rPr>
      </w:pPr>
      <w:r w:rsidRPr="0010168A">
        <w:rPr>
          <w:rFonts w:ascii="Arial" w:hAnsi="Arial" w:cs="Arial"/>
          <w:sz w:val="24"/>
          <w:szCs w:val="24"/>
        </w:rPr>
        <w:t>A process must be put in place to provide for log preservation requests, such as a legal requirement to prevent the alteration and destruction of particular log records (e.g., how the impacted logs must be marked, stored, and protected).</w:t>
      </w:r>
    </w:p>
    <w:p w14:paraId="6496282F" w14:textId="77777777" w:rsidR="0075131B" w:rsidRPr="0010168A" w:rsidRDefault="0075131B" w:rsidP="00587924">
      <w:pPr>
        <w:numPr>
          <w:ilvl w:val="0"/>
          <w:numId w:val="35"/>
        </w:numPr>
        <w:spacing w:line="240" w:lineRule="auto"/>
        <w:ind w:left="810" w:right="446"/>
        <w:jc w:val="both"/>
        <w:rPr>
          <w:rFonts w:ascii="Arial" w:hAnsi="Arial" w:cs="Arial"/>
          <w:sz w:val="24"/>
          <w:szCs w:val="24"/>
        </w:rPr>
      </w:pPr>
      <w:r w:rsidRPr="0010168A">
        <w:rPr>
          <w:rFonts w:ascii="Arial" w:hAnsi="Arial" w:cs="Arial"/>
          <w:sz w:val="24"/>
          <w:szCs w:val="24"/>
        </w:rPr>
        <w:t xml:space="preserve">Log integrity for consolidated log infrastructure needs to be preserved, such as storing logs on write-once media or generating message digests for each log file. </w:t>
      </w:r>
    </w:p>
    <w:p w14:paraId="6F908783" w14:textId="77777777" w:rsidR="0075131B" w:rsidRPr="0010168A" w:rsidRDefault="0075131B" w:rsidP="00587924">
      <w:pPr>
        <w:pStyle w:val="Heading3"/>
        <w:keepNext w:val="0"/>
        <w:keepLines w:val="0"/>
        <w:numPr>
          <w:ilvl w:val="1"/>
          <w:numId w:val="18"/>
        </w:numPr>
        <w:spacing w:before="120" w:after="120" w:line="240" w:lineRule="auto"/>
        <w:ind w:left="806" w:right="446"/>
        <w:rPr>
          <w:rFonts w:ascii="Arial" w:hAnsi="Arial" w:cs="Arial"/>
          <w:color w:val="000000" w:themeColor="text1"/>
          <w:sz w:val="24"/>
          <w:szCs w:val="24"/>
        </w:rPr>
      </w:pPr>
      <w:r w:rsidRPr="0010168A">
        <w:rPr>
          <w:rFonts w:ascii="Arial" w:hAnsi="Arial" w:cs="Arial"/>
          <w:color w:val="000000" w:themeColor="text1"/>
          <w:sz w:val="24"/>
          <w:szCs w:val="24"/>
        </w:rPr>
        <w:t>Log Access and Use</w:t>
      </w:r>
    </w:p>
    <w:p w14:paraId="16AB90C6" w14:textId="77777777" w:rsidR="0075131B" w:rsidRPr="0010168A" w:rsidRDefault="0075131B" w:rsidP="00587924">
      <w:pPr>
        <w:numPr>
          <w:ilvl w:val="0"/>
          <w:numId w:val="36"/>
        </w:numPr>
        <w:spacing w:after="120" w:line="240" w:lineRule="auto"/>
        <w:ind w:left="806" w:right="446"/>
        <w:jc w:val="both"/>
        <w:rPr>
          <w:rFonts w:ascii="Arial" w:hAnsi="Arial" w:cs="Arial"/>
          <w:sz w:val="24"/>
          <w:szCs w:val="24"/>
        </w:rPr>
      </w:pPr>
      <w:r w:rsidRPr="0010168A">
        <w:rPr>
          <w:rFonts w:ascii="Arial" w:hAnsi="Arial" w:cs="Arial"/>
          <w:sz w:val="24"/>
          <w:szCs w:val="24"/>
        </w:rPr>
        <w:t>Log data must be initially analyzed as close to real time as possible.</w:t>
      </w:r>
    </w:p>
    <w:p w14:paraId="4EDDA9DC" w14:textId="77777777" w:rsidR="0075131B" w:rsidRPr="0010168A" w:rsidRDefault="0075131B" w:rsidP="00587924">
      <w:pPr>
        <w:numPr>
          <w:ilvl w:val="0"/>
          <w:numId w:val="36"/>
        </w:numPr>
        <w:spacing w:after="120" w:line="240" w:lineRule="auto"/>
        <w:ind w:left="806" w:right="446"/>
        <w:jc w:val="both"/>
        <w:rPr>
          <w:rFonts w:ascii="Arial" w:hAnsi="Arial" w:cs="Arial"/>
          <w:sz w:val="24"/>
          <w:szCs w:val="24"/>
        </w:rPr>
      </w:pPr>
      <w:r w:rsidRPr="0010168A">
        <w:rPr>
          <w:rFonts w:ascii="Arial" w:hAnsi="Arial" w:cs="Arial"/>
          <w:sz w:val="24"/>
          <w:szCs w:val="24"/>
        </w:rPr>
        <w:lastRenderedPageBreak/>
        <w:t>Access to log management systems must be recorded and must be limited to individuals with a specific need for access to the records. Access to log data must be limited to the specific sets of data appropriate for the business need.</w:t>
      </w:r>
    </w:p>
    <w:p w14:paraId="28CA4406" w14:textId="18EB7F35" w:rsidR="0075131B" w:rsidRDefault="0075131B" w:rsidP="00587924">
      <w:pPr>
        <w:numPr>
          <w:ilvl w:val="0"/>
          <w:numId w:val="36"/>
        </w:numPr>
        <w:spacing w:line="240" w:lineRule="auto"/>
        <w:ind w:left="810" w:right="446"/>
        <w:jc w:val="both"/>
        <w:rPr>
          <w:rFonts w:ascii="Arial" w:hAnsi="Arial" w:cs="Arial"/>
          <w:sz w:val="24"/>
          <w:szCs w:val="24"/>
        </w:rPr>
      </w:pPr>
      <w:r w:rsidRPr="0010168A">
        <w:rPr>
          <w:rFonts w:ascii="Arial" w:hAnsi="Arial" w:cs="Arial"/>
          <w:sz w:val="24"/>
          <w:szCs w:val="24"/>
        </w:rPr>
        <w:t>Procedures must exist for managing unusual events. Response must be commensurate with system criticality, data sensitivity and regulatory requirements.</w:t>
      </w:r>
    </w:p>
    <w:p w14:paraId="72A0719E" w14:textId="77777777" w:rsidR="00FD26A2" w:rsidRPr="00B81B99" w:rsidRDefault="00AF069C" w:rsidP="00B81B99">
      <w:pPr>
        <w:pStyle w:val="Heading1"/>
        <w:rPr>
          <w:color w:val="auto"/>
        </w:rPr>
      </w:pPr>
      <w:r w:rsidRPr="00B81B99">
        <w:rPr>
          <w:color w:val="auto"/>
        </w:rPr>
        <w:t>5.0 Compliance</w:t>
      </w:r>
    </w:p>
    <w:p w14:paraId="1033B9A1" w14:textId="684ADBEB"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4E49E9">
        <w:rPr>
          <w:rFonts w:ascii="Arial" w:hAnsi="Arial" w:cs="Arial"/>
          <w:sz w:val="24"/>
          <w:szCs w:val="24"/>
        </w:rPr>
        <w:t>Entities</w:t>
      </w:r>
      <w:r w:rsidRPr="00705317">
        <w:rPr>
          <w:rFonts w:ascii="Arial" w:hAnsi="Arial" w:cs="Arial"/>
          <w:sz w:val="24"/>
          <w:szCs w:val="24"/>
        </w:rPr>
        <w:t xml:space="preserve"> may amend its policies and standards at any time; compliance with amended policies and standards is expected.</w:t>
      </w:r>
    </w:p>
    <w:p w14:paraId="2B651973" w14:textId="61C7C5CE" w:rsidR="000D0DD2" w:rsidRPr="00896333"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4E49E9">
        <w:rPr>
          <w:rFonts w:ascii="Arial" w:hAnsi="Arial" w:cs="Arial"/>
          <w:sz w:val="24"/>
          <w:szCs w:val="24"/>
        </w:rPr>
        <w:t>entities</w:t>
      </w:r>
      <w:r w:rsidRPr="00896333">
        <w:rPr>
          <w:rFonts w:ascii="Arial" w:hAnsi="Arial" w:cs="Arial"/>
          <w:sz w:val="24"/>
          <w:szCs w:val="24"/>
        </w:rPr>
        <w:t xml:space="preserve"> shall request an exception through the </w:t>
      </w:r>
      <w:r w:rsidR="00DB71BF">
        <w:rPr>
          <w:rFonts w:ascii="Arial" w:hAnsi="Arial" w:cs="Arial"/>
          <w:sz w:val="24"/>
          <w:szCs w:val="24"/>
        </w:rPr>
        <w:t>Chief</w:t>
      </w:r>
      <w:r w:rsidRPr="00896333">
        <w:rPr>
          <w:rFonts w:ascii="Arial" w:hAnsi="Arial" w:cs="Arial"/>
          <w:sz w:val="24"/>
          <w:szCs w:val="24"/>
        </w:rPr>
        <w:t xml:space="preserve"> Information Security Office</w:t>
      </w:r>
      <w:r w:rsidR="004E49E9">
        <w:rPr>
          <w:rFonts w:ascii="Arial" w:hAnsi="Arial" w:cs="Arial"/>
          <w:sz w:val="24"/>
          <w:szCs w:val="24"/>
        </w:rPr>
        <w:t>r’s</w:t>
      </w:r>
      <w:r w:rsidRPr="00896333">
        <w:rPr>
          <w:rFonts w:ascii="Arial" w:hAnsi="Arial" w:cs="Arial"/>
          <w:sz w:val="24"/>
          <w:szCs w:val="24"/>
        </w:rPr>
        <w:t xml:space="preserve"> </w:t>
      </w:r>
      <w:r w:rsidRPr="00B81B99">
        <w:rPr>
          <w:rFonts w:ascii="Arial" w:hAnsi="Arial" w:cs="Arial"/>
          <w:sz w:val="24"/>
          <w:szCs w:val="24"/>
        </w:rPr>
        <w:t>exception process</w:t>
      </w:r>
      <w:r w:rsidRPr="00896333">
        <w:rPr>
          <w:rFonts w:ascii="Arial" w:hAnsi="Arial" w:cs="Arial"/>
          <w:sz w:val="24"/>
          <w:szCs w:val="24"/>
        </w:rPr>
        <w:t>.</w:t>
      </w:r>
    </w:p>
    <w:p w14:paraId="608E20F3" w14:textId="77777777" w:rsidR="00FD26A2" w:rsidRPr="00B81B99" w:rsidRDefault="00FD26A2" w:rsidP="00B81B99">
      <w:pPr>
        <w:pStyle w:val="Heading1"/>
        <w:rPr>
          <w:color w:val="auto"/>
        </w:rPr>
      </w:pPr>
      <w:r w:rsidRPr="00B81B99">
        <w:rPr>
          <w:color w:val="auto"/>
        </w:rPr>
        <w:t>6.0 Definitions of Key Terms</w:t>
      </w:r>
    </w:p>
    <w:tbl>
      <w:tblPr>
        <w:tblW w:w="49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244"/>
        <w:gridCol w:w="7193"/>
      </w:tblGrid>
      <w:tr w:rsidR="00587924" w:rsidRPr="009739EC" w14:paraId="433E252A" w14:textId="77777777" w:rsidTr="009739EC">
        <w:tc>
          <w:tcPr>
            <w:tcW w:w="1189" w:type="pct"/>
            <w:vAlign w:val="center"/>
          </w:tcPr>
          <w:p w14:paraId="6B514D08" w14:textId="77777777" w:rsidR="00587924" w:rsidRPr="009739EC" w:rsidRDefault="009739EC" w:rsidP="001C04B4">
            <w:pPr>
              <w:keepNext/>
              <w:keepLines/>
              <w:spacing w:before="60" w:after="60" w:line="240" w:lineRule="auto"/>
              <w:ind w:left="40"/>
              <w:rPr>
                <w:rFonts w:ascii="Arial" w:hAnsi="Arial" w:cs="Arial"/>
                <w:b/>
                <w:bCs/>
                <w:iCs/>
                <w:color w:val="373738"/>
                <w:sz w:val="24"/>
                <w:szCs w:val="24"/>
              </w:rPr>
            </w:pPr>
            <w:r w:rsidRPr="009739EC">
              <w:rPr>
                <w:rFonts w:ascii="Arial" w:hAnsi="Arial" w:cs="Arial"/>
                <w:b/>
                <w:bCs/>
                <w:iCs/>
                <w:color w:val="373738"/>
                <w:sz w:val="24"/>
                <w:szCs w:val="24"/>
              </w:rPr>
              <w:t>Term</w:t>
            </w:r>
          </w:p>
        </w:tc>
        <w:tc>
          <w:tcPr>
            <w:tcW w:w="3811" w:type="pct"/>
            <w:vAlign w:val="center"/>
          </w:tcPr>
          <w:p w14:paraId="29051688" w14:textId="77777777" w:rsidR="00587924" w:rsidRPr="009739EC" w:rsidRDefault="009739EC" w:rsidP="001C04B4">
            <w:pPr>
              <w:keepNext/>
              <w:keepLines/>
              <w:spacing w:before="60" w:after="60" w:line="240" w:lineRule="auto"/>
              <w:ind w:left="43" w:right="130"/>
              <w:jc w:val="both"/>
              <w:rPr>
                <w:rFonts w:ascii="Arial" w:eastAsia="Times New Roman" w:hAnsi="Arial" w:cs="Arial"/>
                <w:color w:val="000000"/>
                <w:sz w:val="24"/>
                <w:szCs w:val="24"/>
              </w:rPr>
            </w:pPr>
            <w:r>
              <w:rPr>
                <w:rFonts w:ascii="Arial" w:hAnsi="Arial" w:cs="Arial"/>
                <w:bCs/>
                <w:iCs/>
                <w:color w:val="373738"/>
                <w:sz w:val="24"/>
                <w:szCs w:val="24"/>
              </w:rPr>
              <w:t>Definition</w:t>
            </w:r>
          </w:p>
        </w:tc>
      </w:tr>
      <w:tr w:rsidR="004B746E" w:rsidRPr="009739EC" w14:paraId="72269B7D" w14:textId="77777777" w:rsidTr="00B81B99">
        <w:tc>
          <w:tcPr>
            <w:tcW w:w="1189" w:type="pct"/>
            <w:vAlign w:val="center"/>
          </w:tcPr>
          <w:p w14:paraId="42249A38" w14:textId="4546DFBF" w:rsidR="004B746E" w:rsidRPr="009739EC" w:rsidRDefault="004B746E" w:rsidP="001C04B4">
            <w:pPr>
              <w:keepNext/>
              <w:keepLines/>
              <w:spacing w:before="60" w:after="60" w:line="240" w:lineRule="auto"/>
              <w:ind w:left="40"/>
              <w:rPr>
                <w:rFonts w:ascii="Arial" w:hAnsi="Arial" w:cs="Arial"/>
                <w:color w:val="373738"/>
                <w:sz w:val="24"/>
                <w:szCs w:val="24"/>
              </w:rPr>
            </w:pPr>
          </w:p>
        </w:tc>
        <w:tc>
          <w:tcPr>
            <w:tcW w:w="3811" w:type="pct"/>
            <w:vAlign w:val="center"/>
          </w:tcPr>
          <w:p w14:paraId="113D27A5" w14:textId="514E5605" w:rsidR="004B746E" w:rsidRPr="009739EC" w:rsidRDefault="004B746E" w:rsidP="001C04B4">
            <w:pPr>
              <w:keepNext/>
              <w:keepLines/>
              <w:spacing w:before="60" w:after="60" w:line="240" w:lineRule="auto"/>
              <w:ind w:left="43" w:right="130"/>
              <w:jc w:val="both"/>
              <w:rPr>
                <w:rFonts w:ascii="Arial" w:eastAsia="Times New Roman" w:hAnsi="Arial" w:cs="Arial"/>
                <w:color w:val="000000"/>
                <w:sz w:val="24"/>
                <w:szCs w:val="24"/>
              </w:rPr>
            </w:pPr>
          </w:p>
        </w:tc>
      </w:tr>
    </w:tbl>
    <w:p w14:paraId="4E27ED3D" w14:textId="77777777" w:rsidR="00426882" w:rsidRPr="00B81B99" w:rsidRDefault="00FD26A2" w:rsidP="00B81B99">
      <w:pPr>
        <w:pStyle w:val="Heading1"/>
        <w:rPr>
          <w:color w:val="auto"/>
        </w:rPr>
      </w:pPr>
      <w:r w:rsidRPr="00B81B99">
        <w:rPr>
          <w:color w:val="auto"/>
        </w:rPr>
        <w:t>7.0 Contact Information</w:t>
      </w:r>
    </w:p>
    <w:p w14:paraId="6CC52D7A"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1F5F3B27" w14:textId="67E18B18" w:rsidR="0075131B" w:rsidRPr="004E49E9" w:rsidRDefault="004E49E9" w:rsidP="009739EC">
      <w:pPr>
        <w:spacing w:line="240" w:lineRule="auto"/>
        <w:ind w:right="446"/>
        <w:jc w:val="center"/>
        <w:rPr>
          <w:rFonts w:ascii="Arial" w:hAnsi="Arial" w:cs="Arial"/>
          <w:b/>
          <w:color w:val="C00000"/>
          <w:sz w:val="24"/>
          <w:szCs w:val="24"/>
        </w:rPr>
      </w:pPr>
      <w:r w:rsidRPr="004E49E9">
        <w:rPr>
          <w:rFonts w:ascii="Arial" w:hAnsi="Arial" w:cs="Arial"/>
          <w:b/>
          <w:color w:val="C00000"/>
          <w:sz w:val="24"/>
          <w:szCs w:val="24"/>
        </w:rPr>
        <w:t>[Entity Address]</w:t>
      </w:r>
    </w:p>
    <w:p w14:paraId="28B58826" w14:textId="77777777" w:rsidR="00FD26A2" w:rsidRPr="00B81B99" w:rsidRDefault="00FD26A2" w:rsidP="00B81B99">
      <w:pPr>
        <w:pStyle w:val="Heading1"/>
        <w:rPr>
          <w:color w:val="auto"/>
        </w:rPr>
      </w:pPr>
      <w:r w:rsidRPr="00B81B99">
        <w:rPr>
          <w:color w:val="auto"/>
        </w:rPr>
        <w:t>8.0 R</w:t>
      </w:r>
      <w:r w:rsidR="00B34139" w:rsidRPr="00B81B99">
        <w:rPr>
          <w:color w:val="auto"/>
        </w:rPr>
        <w:t>evision</w:t>
      </w:r>
      <w:r w:rsidRPr="00B81B99">
        <w:rPr>
          <w:color w:val="auto"/>
        </w:rPr>
        <w:t xml:space="preserve"> History</w:t>
      </w:r>
    </w:p>
    <w:p w14:paraId="5734D346" w14:textId="77777777" w:rsidR="00C17CED" w:rsidRDefault="00C17CED" w:rsidP="00C17CED">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450" w:type="dxa"/>
        <w:tblInd w:w="-10" w:type="dxa"/>
        <w:tblBorders>
          <w:top w:val="nil"/>
          <w:left w:val="nil"/>
          <w:bottom w:val="nil"/>
          <w:right w:val="nil"/>
        </w:tblBorders>
        <w:tblLayout w:type="fixed"/>
        <w:tblLook w:val="0000" w:firstRow="0" w:lastRow="0" w:firstColumn="0" w:lastColumn="0" w:noHBand="0" w:noVBand="0"/>
      </w:tblPr>
      <w:tblGrid>
        <w:gridCol w:w="1710"/>
        <w:gridCol w:w="5400"/>
        <w:gridCol w:w="2340"/>
      </w:tblGrid>
      <w:tr w:rsidR="001A0541" w:rsidRPr="009739EC" w14:paraId="304B2C00" w14:textId="77777777" w:rsidTr="00B766AC">
        <w:trPr>
          <w:trHeight w:val="304"/>
          <w:tblHeader/>
        </w:trPr>
        <w:tc>
          <w:tcPr>
            <w:tcW w:w="1710" w:type="dxa"/>
            <w:tcBorders>
              <w:top w:val="single" w:sz="8" w:space="0" w:color="000000"/>
              <w:left w:val="single" w:sz="8" w:space="0" w:color="000000"/>
              <w:bottom w:val="single" w:sz="8" w:space="0" w:color="000000"/>
              <w:right w:val="single" w:sz="8" w:space="0" w:color="000000"/>
            </w:tcBorders>
          </w:tcPr>
          <w:p w14:paraId="209A0A7C" w14:textId="77777777" w:rsidR="001A0541" w:rsidRPr="009739EC" w:rsidRDefault="001A0541" w:rsidP="00841EC0">
            <w:pPr>
              <w:spacing w:after="0" w:line="240" w:lineRule="auto"/>
              <w:ind w:right="446"/>
              <w:jc w:val="both"/>
              <w:rPr>
                <w:rFonts w:ascii="Arial" w:hAnsi="Arial" w:cs="Arial"/>
                <w:b/>
                <w:sz w:val="24"/>
                <w:szCs w:val="24"/>
              </w:rPr>
            </w:pPr>
            <w:r w:rsidRPr="009739EC">
              <w:rPr>
                <w:rFonts w:ascii="Arial" w:hAnsi="Arial" w:cs="Arial"/>
                <w:b/>
                <w:sz w:val="24"/>
                <w:szCs w:val="24"/>
              </w:rPr>
              <w:t>Date</w:t>
            </w:r>
            <w:r w:rsidRPr="009739EC">
              <w:rPr>
                <w:rFonts w:ascii="Arial" w:hAnsi="Arial" w:cs="Arial"/>
                <w:b/>
                <w:bCs/>
                <w:sz w:val="24"/>
                <w:szCs w:val="24"/>
              </w:rPr>
              <w:t xml:space="preserve"> </w:t>
            </w:r>
          </w:p>
        </w:tc>
        <w:tc>
          <w:tcPr>
            <w:tcW w:w="5400" w:type="dxa"/>
            <w:tcBorders>
              <w:top w:val="single" w:sz="8" w:space="0" w:color="000000"/>
              <w:left w:val="single" w:sz="8" w:space="0" w:color="000000"/>
              <w:bottom w:val="single" w:sz="8" w:space="0" w:color="000000"/>
              <w:right w:val="single" w:sz="8" w:space="0" w:color="000000"/>
            </w:tcBorders>
          </w:tcPr>
          <w:p w14:paraId="5090F9A8" w14:textId="77777777" w:rsidR="001A0541" w:rsidRPr="009739EC" w:rsidRDefault="001A0541" w:rsidP="00342A91">
            <w:pPr>
              <w:pStyle w:val="Default"/>
              <w:jc w:val="both"/>
            </w:pPr>
            <w:r w:rsidRPr="009739EC">
              <w:rPr>
                <w:b/>
                <w:bCs/>
              </w:rPr>
              <w:t xml:space="preserve">Description of Change </w:t>
            </w:r>
          </w:p>
        </w:tc>
        <w:tc>
          <w:tcPr>
            <w:tcW w:w="2340" w:type="dxa"/>
            <w:tcBorders>
              <w:top w:val="single" w:sz="8" w:space="0" w:color="000000"/>
              <w:left w:val="single" w:sz="8" w:space="0" w:color="000000"/>
              <w:bottom w:val="single" w:sz="8" w:space="0" w:color="000000"/>
              <w:right w:val="single" w:sz="8" w:space="0" w:color="000000"/>
            </w:tcBorders>
          </w:tcPr>
          <w:p w14:paraId="64C68E3A" w14:textId="77777777" w:rsidR="001A0541" w:rsidRPr="009739EC" w:rsidRDefault="001A0541" w:rsidP="00342A91">
            <w:pPr>
              <w:pStyle w:val="Default"/>
              <w:jc w:val="both"/>
              <w:rPr>
                <w:b/>
                <w:bCs/>
              </w:rPr>
            </w:pPr>
            <w:r w:rsidRPr="009739EC">
              <w:rPr>
                <w:b/>
                <w:bCs/>
              </w:rPr>
              <w:t>Reviewer</w:t>
            </w:r>
          </w:p>
        </w:tc>
      </w:tr>
      <w:tr w:rsidR="0075131B" w:rsidRPr="009739EC" w14:paraId="06846E89" w14:textId="77777777" w:rsidTr="00DB71BF">
        <w:trPr>
          <w:trHeight w:val="457"/>
        </w:trPr>
        <w:tc>
          <w:tcPr>
            <w:tcW w:w="1710" w:type="dxa"/>
            <w:tcBorders>
              <w:top w:val="single" w:sz="8" w:space="0" w:color="000000"/>
              <w:left w:val="single" w:sz="8" w:space="0" w:color="000000"/>
              <w:bottom w:val="single" w:sz="8" w:space="0" w:color="000000"/>
              <w:right w:val="single" w:sz="8" w:space="0" w:color="000000"/>
            </w:tcBorders>
          </w:tcPr>
          <w:p w14:paraId="4EE3C92D" w14:textId="36D3D3A6" w:rsidR="0075131B" w:rsidRPr="009739EC" w:rsidRDefault="0075131B" w:rsidP="0075131B">
            <w:pPr>
              <w:pStyle w:val="Default"/>
            </w:pPr>
          </w:p>
        </w:tc>
        <w:tc>
          <w:tcPr>
            <w:tcW w:w="5400" w:type="dxa"/>
            <w:tcBorders>
              <w:top w:val="single" w:sz="8" w:space="0" w:color="000000"/>
              <w:left w:val="single" w:sz="8" w:space="0" w:color="000000"/>
              <w:bottom w:val="single" w:sz="8" w:space="0" w:color="000000"/>
              <w:right w:val="single" w:sz="8" w:space="0" w:color="000000"/>
            </w:tcBorders>
          </w:tcPr>
          <w:p w14:paraId="13A9A0A3" w14:textId="3CB64076" w:rsidR="0075131B" w:rsidRPr="009739EC" w:rsidRDefault="0075131B" w:rsidP="0075131B">
            <w:pPr>
              <w:pStyle w:val="Default"/>
              <w:rPr>
                <w:i/>
              </w:rPr>
            </w:pPr>
          </w:p>
        </w:tc>
        <w:tc>
          <w:tcPr>
            <w:tcW w:w="2340" w:type="dxa"/>
            <w:tcBorders>
              <w:top w:val="single" w:sz="8" w:space="0" w:color="000000"/>
              <w:left w:val="single" w:sz="8" w:space="0" w:color="000000"/>
              <w:bottom w:val="single" w:sz="8" w:space="0" w:color="000000"/>
              <w:right w:val="single" w:sz="8" w:space="0" w:color="000000"/>
            </w:tcBorders>
          </w:tcPr>
          <w:p w14:paraId="6D844628" w14:textId="3A3C7737" w:rsidR="0075131B" w:rsidRPr="009739EC" w:rsidRDefault="0075131B" w:rsidP="0075131B">
            <w:pPr>
              <w:pStyle w:val="Default"/>
            </w:pPr>
          </w:p>
        </w:tc>
      </w:tr>
    </w:tbl>
    <w:p w14:paraId="376DA06B" w14:textId="77777777" w:rsidR="00862653" w:rsidRPr="00B81B99" w:rsidRDefault="00FD26A2" w:rsidP="00B81B99">
      <w:pPr>
        <w:pStyle w:val="Heading1"/>
      </w:pPr>
      <w:r w:rsidRPr="00B81B99">
        <w:rPr>
          <w:color w:val="auto"/>
        </w:rPr>
        <w:t>9.0 Related Documents</w:t>
      </w:r>
    </w:p>
    <w:p w14:paraId="03B00137" w14:textId="110A836E" w:rsidR="0073036D" w:rsidRPr="009D4DB0" w:rsidRDefault="009D4DB0" w:rsidP="009739EC">
      <w:pPr>
        <w:autoSpaceDE w:val="0"/>
        <w:autoSpaceDN w:val="0"/>
        <w:adjustRightInd w:val="0"/>
        <w:ind w:right="450"/>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"https://csrc.nist.gov/publications/detail/sp/800-92/final" \t "_blank" </w:instrText>
      </w:r>
      <w:r>
        <w:rPr>
          <w:rFonts w:ascii="Arial" w:hAnsi="Arial" w:cs="Arial"/>
          <w:sz w:val="24"/>
          <w:szCs w:val="24"/>
        </w:rPr>
      </w:r>
      <w:r>
        <w:rPr>
          <w:rFonts w:ascii="Arial" w:hAnsi="Arial" w:cs="Arial"/>
          <w:sz w:val="24"/>
          <w:szCs w:val="24"/>
        </w:rPr>
        <w:fldChar w:fldCharType="separate"/>
      </w:r>
      <w:r w:rsidR="0073036D" w:rsidRPr="009D4DB0">
        <w:rPr>
          <w:rStyle w:val="Hyperlink"/>
          <w:rFonts w:ascii="Arial" w:hAnsi="Arial" w:cs="Arial"/>
          <w:sz w:val="24"/>
          <w:szCs w:val="24"/>
        </w:rPr>
        <w:t xml:space="preserve">NIST Special Publication 800-92, </w:t>
      </w:r>
      <w:r w:rsidR="0073036D" w:rsidRPr="009D4DB0">
        <w:rPr>
          <w:rStyle w:val="Hyperlink"/>
          <w:rFonts w:ascii="Arial" w:hAnsi="Arial" w:cs="Arial"/>
          <w:sz w:val="24"/>
          <w:szCs w:val="24"/>
        </w:rPr>
        <w:t>G</w:t>
      </w:r>
      <w:r w:rsidR="0073036D" w:rsidRPr="009D4DB0">
        <w:rPr>
          <w:rStyle w:val="Hyperlink"/>
          <w:rFonts w:ascii="Arial" w:hAnsi="Arial" w:cs="Arial"/>
          <w:sz w:val="24"/>
          <w:szCs w:val="24"/>
        </w:rPr>
        <w:t>uide to Computer Security Log Management</w:t>
      </w:r>
      <w:bookmarkStart w:id="2" w:name="AppendixA"/>
      <w:bookmarkEnd w:id="2"/>
    </w:p>
    <w:p w14:paraId="122B5461" w14:textId="173F5F6E" w:rsidR="00EA7781" w:rsidRDefault="009D4DB0" w:rsidP="0073036D">
      <w:pPr>
        <w:autoSpaceDE w:val="0"/>
        <w:autoSpaceDN w:val="0"/>
        <w:adjustRightInd w:val="0"/>
        <w:rPr>
          <w:rStyle w:val="Hyperlink"/>
          <w:rFonts w:ascii="Tw Cen MT" w:hAnsi="Tw Cen MT"/>
          <w:sz w:val="24"/>
          <w:szCs w:val="24"/>
        </w:rPr>
        <w:sectPr w:rsidR="00EA7781" w:rsidSect="00517A11">
          <w:footerReference w:type="default" r:id="rId11"/>
          <w:headerReference w:type="first" r:id="rId12"/>
          <w:pgSz w:w="12240" w:h="15840"/>
          <w:pgMar w:top="1440" w:right="1170" w:bottom="1440" w:left="1440" w:header="720" w:footer="720" w:gutter="0"/>
          <w:pgNumType w:start="1"/>
          <w:cols w:space="720"/>
          <w:titlePg/>
          <w:docGrid w:linePitch="360"/>
        </w:sectPr>
      </w:pPr>
      <w:r>
        <w:rPr>
          <w:rFonts w:ascii="Arial" w:hAnsi="Arial" w:cs="Arial"/>
          <w:sz w:val="24"/>
          <w:szCs w:val="24"/>
        </w:rPr>
        <w:fldChar w:fldCharType="end"/>
      </w:r>
    </w:p>
    <w:p w14:paraId="2350C5F6" w14:textId="018F6A61" w:rsidR="0073036D" w:rsidRPr="0073036D" w:rsidRDefault="00B766AC" w:rsidP="001C04B4">
      <w:pPr>
        <w:autoSpaceDE w:val="0"/>
        <w:autoSpaceDN w:val="0"/>
        <w:adjustRightInd w:val="0"/>
        <w:jc w:val="both"/>
        <w:rPr>
          <w:rFonts w:ascii="Arial" w:hAnsi="Arial" w:cs="Arial"/>
          <w:sz w:val="24"/>
          <w:szCs w:val="24"/>
        </w:rPr>
      </w:pPr>
      <w:r>
        <w:rPr>
          <w:rFonts w:ascii="Arial" w:hAnsi="Arial" w:cs="Arial"/>
          <w:sz w:val="24"/>
          <w:szCs w:val="24"/>
        </w:rPr>
        <w:lastRenderedPageBreak/>
        <w:t>S</w:t>
      </w:r>
      <w:r w:rsidR="0073036D" w:rsidRPr="0073036D">
        <w:rPr>
          <w:rFonts w:ascii="Arial" w:hAnsi="Arial" w:cs="Arial"/>
          <w:sz w:val="24"/>
          <w:szCs w:val="24"/>
        </w:rPr>
        <w:t xml:space="preserve">ecurity events that must be logged for all systems include but are not limited to: </w:t>
      </w:r>
    </w:p>
    <w:p w14:paraId="6CC73519" w14:textId="77777777" w:rsidR="0073036D" w:rsidRPr="0073036D" w:rsidRDefault="0073036D" w:rsidP="001C04B4">
      <w:pPr>
        <w:autoSpaceDE w:val="0"/>
        <w:autoSpaceDN w:val="0"/>
        <w:adjustRightInd w:val="0"/>
        <w:spacing w:after="120"/>
        <w:ind w:left="547"/>
        <w:jc w:val="both"/>
        <w:rPr>
          <w:rFonts w:ascii="Arial" w:hAnsi="Arial" w:cs="Arial"/>
          <w:sz w:val="24"/>
          <w:szCs w:val="24"/>
        </w:rPr>
      </w:pPr>
      <w:r w:rsidRPr="0073036D">
        <w:rPr>
          <w:rFonts w:ascii="Arial" w:hAnsi="Arial" w:cs="Arial"/>
          <w:sz w:val="24"/>
          <w:szCs w:val="24"/>
        </w:rPr>
        <w:t xml:space="preserve">Successful and unsuccessful authentication events to include but not limited to: </w:t>
      </w:r>
    </w:p>
    <w:p w14:paraId="314CEBE8"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system logon/logoff; </w:t>
      </w:r>
    </w:p>
    <w:p w14:paraId="6F02E571"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account or user-ID; </w:t>
      </w:r>
    </w:p>
    <w:p w14:paraId="5D2908CD"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change of password;</w:t>
      </w:r>
    </w:p>
    <w:p w14:paraId="0A4377EB"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the type of event; </w:t>
      </w:r>
    </w:p>
    <w:p w14:paraId="595C24DF"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an indication of success or failure of event; </w:t>
      </w:r>
    </w:p>
    <w:p w14:paraId="3EFF692F"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the date and time of event; and </w:t>
      </w:r>
    </w:p>
    <w:p w14:paraId="677318AC" w14:textId="77777777" w:rsidR="0073036D" w:rsidRPr="006A17C2" w:rsidRDefault="0073036D" w:rsidP="001C04B4">
      <w:pPr>
        <w:numPr>
          <w:ilvl w:val="0"/>
          <w:numId w:val="38"/>
        </w:numPr>
        <w:autoSpaceDE w:val="0"/>
        <w:autoSpaceDN w:val="0"/>
        <w:adjustRightInd w:val="0"/>
        <w:spacing w:after="120"/>
        <w:ind w:left="1530"/>
        <w:jc w:val="both"/>
        <w:rPr>
          <w:rFonts w:ascii="Arial" w:hAnsi="Arial" w:cs="Arial"/>
          <w:sz w:val="24"/>
          <w:szCs w:val="24"/>
        </w:rPr>
      </w:pPr>
      <w:r w:rsidRPr="006A17C2">
        <w:rPr>
          <w:rFonts w:ascii="Arial" w:hAnsi="Arial" w:cs="Arial"/>
          <w:sz w:val="24"/>
          <w:szCs w:val="24"/>
        </w:rPr>
        <w:t>Identification of the source of event such as location, IP addresses terminal ID or other means of identification.</w:t>
      </w:r>
    </w:p>
    <w:p w14:paraId="45866E34" w14:textId="77777777" w:rsidR="0073036D" w:rsidRPr="0073036D" w:rsidRDefault="0073036D" w:rsidP="001C04B4">
      <w:pPr>
        <w:autoSpaceDE w:val="0"/>
        <w:autoSpaceDN w:val="0"/>
        <w:adjustRightInd w:val="0"/>
        <w:spacing w:after="120"/>
        <w:ind w:left="547"/>
        <w:jc w:val="both"/>
        <w:rPr>
          <w:rFonts w:ascii="Arial" w:hAnsi="Arial" w:cs="Arial"/>
          <w:sz w:val="24"/>
          <w:szCs w:val="24"/>
        </w:rPr>
      </w:pPr>
      <w:r w:rsidRPr="0073036D">
        <w:rPr>
          <w:rFonts w:ascii="Arial" w:hAnsi="Arial" w:cs="Arial"/>
          <w:sz w:val="24"/>
          <w:szCs w:val="24"/>
        </w:rPr>
        <w:t xml:space="preserve">Unsuccessful resource access events will be logged to include at minimum: </w:t>
      </w:r>
    </w:p>
    <w:p w14:paraId="513E940F"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account or user-ID; </w:t>
      </w:r>
    </w:p>
    <w:p w14:paraId="68C2F51D"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the type of event;</w:t>
      </w:r>
    </w:p>
    <w:p w14:paraId="1A42486F"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an indication of the event;</w:t>
      </w:r>
    </w:p>
    <w:p w14:paraId="7BE17734"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the date and time of event;</w:t>
      </w:r>
    </w:p>
    <w:p w14:paraId="13A6FE87"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the resource; and </w:t>
      </w:r>
    </w:p>
    <w:p w14:paraId="087F459B" w14:textId="77777777" w:rsidR="0073036D" w:rsidRPr="006A17C2" w:rsidRDefault="0073036D" w:rsidP="001C04B4">
      <w:pPr>
        <w:numPr>
          <w:ilvl w:val="0"/>
          <w:numId w:val="38"/>
        </w:numPr>
        <w:autoSpaceDE w:val="0"/>
        <w:autoSpaceDN w:val="0"/>
        <w:adjustRightInd w:val="0"/>
        <w:spacing w:after="120"/>
        <w:ind w:left="1530"/>
        <w:jc w:val="both"/>
        <w:rPr>
          <w:rFonts w:ascii="Arial" w:hAnsi="Arial" w:cs="Arial"/>
          <w:sz w:val="24"/>
          <w:szCs w:val="24"/>
        </w:rPr>
      </w:pPr>
      <w:r w:rsidRPr="006A17C2">
        <w:rPr>
          <w:rFonts w:ascii="Arial" w:hAnsi="Arial" w:cs="Arial"/>
          <w:sz w:val="24"/>
          <w:szCs w:val="24"/>
        </w:rPr>
        <w:t xml:space="preserve">identification of the source of event such as location, IP addresses terminal ID or other means of identification. </w:t>
      </w:r>
    </w:p>
    <w:p w14:paraId="159E0681" w14:textId="77777777" w:rsidR="0073036D" w:rsidRPr="0073036D" w:rsidRDefault="0073036D" w:rsidP="001C04B4">
      <w:pPr>
        <w:autoSpaceDE w:val="0"/>
        <w:autoSpaceDN w:val="0"/>
        <w:adjustRightInd w:val="0"/>
        <w:spacing w:after="120"/>
        <w:ind w:left="547"/>
        <w:jc w:val="both"/>
        <w:rPr>
          <w:rFonts w:ascii="Arial" w:hAnsi="Arial" w:cs="Arial"/>
          <w:sz w:val="24"/>
          <w:szCs w:val="24"/>
        </w:rPr>
      </w:pPr>
      <w:r w:rsidRPr="0073036D">
        <w:rPr>
          <w:rFonts w:ascii="Arial" w:hAnsi="Arial" w:cs="Arial"/>
          <w:sz w:val="24"/>
          <w:szCs w:val="24"/>
        </w:rPr>
        <w:t xml:space="preserve">Successful and unsuccessful privileged operations including but not limited to: </w:t>
      </w:r>
    </w:p>
    <w:p w14:paraId="6A6C495E"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use of system privileged accounts; </w:t>
      </w:r>
    </w:p>
    <w:p w14:paraId="5747986D"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system starts and stops; </w:t>
      </w:r>
    </w:p>
    <w:p w14:paraId="70AF8269"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hardware attachments and detachments; </w:t>
      </w:r>
    </w:p>
    <w:p w14:paraId="182AD6CE"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system and network management alerts and errors messages; and </w:t>
      </w:r>
    </w:p>
    <w:p w14:paraId="3E7F5C9A" w14:textId="77777777" w:rsidR="0073036D" w:rsidRPr="0073036D" w:rsidRDefault="0073036D" w:rsidP="001C04B4">
      <w:pPr>
        <w:numPr>
          <w:ilvl w:val="0"/>
          <w:numId w:val="38"/>
        </w:numPr>
        <w:autoSpaceDE w:val="0"/>
        <w:autoSpaceDN w:val="0"/>
        <w:adjustRightInd w:val="0"/>
        <w:spacing w:after="120"/>
        <w:ind w:left="1530"/>
        <w:jc w:val="both"/>
        <w:rPr>
          <w:rFonts w:ascii="Arial" w:hAnsi="Arial" w:cs="Arial"/>
          <w:sz w:val="24"/>
          <w:szCs w:val="24"/>
        </w:rPr>
      </w:pPr>
      <w:r w:rsidRPr="0073036D">
        <w:rPr>
          <w:rFonts w:ascii="Arial" w:hAnsi="Arial" w:cs="Arial"/>
          <w:sz w:val="24"/>
          <w:szCs w:val="24"/>
        </w:rPr>
        <w:t xml:space="preserve">security events - account/group management and policy changes. </w:t>
      </w:r>
    </w:p>
    <w:p w14:paraId="37104987" w14:textId="77777777" w:rsidR="0073036D" w:rsidRPr="0073036D" w:rsidRDefault="0073036D" w:rsidP="001C04B4">
      <w:pPr>
        <w:autoSpaceDE w:val="0"/>
        <w:autoSpaceDN w:val="0"/>
        <w:adjustRightInd w:val="0"/>
        <w:spacing w:after="120"/>
        <w:ind w:left="547"/>
        <w:jc w:val="both"/>
        <w:rPr>
          <w:rFonts w:ascii="Arial" w:hAnsi="Arial" w:cs="Arial"/>
          <w:sz w:val="24"/>
          <w:szCs w:val="24"/>
        </w:rPr>
      </w:pPr>
      <w:r w:rsidRPr="0073036D">
        <w:rPr>
          <w:rFonts w:ascii="Arial" w:hAnsi="Arial" w:cs="Arial"/>
          <w:sz w:val="24"/>
          <w:szCs w:val="24"/>
        </w:rPr>
        <w:t xml:space="preserve">Successful and unsuccessful access to log files to include but not limited to: </w:t>
      </w:r>
    </w:p>
    <w:p w14:paraId="06E181C2"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account or user-ID; </w:t>
      </w:r>
    </w:p>
    <w:p w14:paraId="143BAE6B"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the type of event; </w:t>
      </w:r>
    </w:p>
    <w:p w14:paraId="509F0886"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an indication of success or failure of event; </w:t>
      </w:r>
    </w:p>
    <w:p w14:paraId="0016EBBA" w14:textId="77777777" w:rsidR="0073036D" w:rsidRPr="0073036D" w:rsidRDefault="0073036D" w:rsidP="001C04B4">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the date and time of event; and </w:t>
      </w:r>
    </w:p>
    <w:p w14:paraId="0A5DF965" w14:textId="77777777" w:rsidR="0073036D" w:rsidRPr="006A17C2" w:rsidRDefault="0073036D" w:rsidP="001C04B4">
      <w:pPr>
        <w:numPr>
          <w:ilvl w:val="0"/>
          <w:numId w:val="38"/>
        </w:numPr>
        <w:autoSpaceDE w:val="0"/>
        <w:autoSpaceDN w:val="0"/>
        <w:adjustRightInd w:val="0"/>
        <w:spacing w:after="120"/>
        <w:ind w:left="1530"/>
        <w:jc w:val="both"/>
        <w:rPr>
          <w:rFonts w:ascii="Arial" w:hAnsi="Arial" w:cs="Arial"/>
          <w:sz w:val="24"/>
          <w:szCs w:val="24"/>
        </w:rPr>
      </w:pPr>
      <w:r w:rsidRPr="006A17C2">
        <w:rPr>
          <w:rFonts w:ascii="Arial" w:hAnsi="Arial" w:cs="Arial"/>
          <w:sz w:val="24"/>
          <w:szCs w:val="24"/>
        </w:rPr>
        <w:t>identification of the source of event such as location, IP address, terminal ID or other means of identification.</w:t>
      </w:r>
    </w:p>
    <w:p w14:paraId="52353B5C" w14:textId="77777777" w:rsidR="0073036D" w:rsidRPr="0073036D" w:rsidRDefault="0073036D" w:rsidP="001C04B4">
      <w:pPr>
        <w:autoSpaceDE w:val="0"/>
        <w:autoSpaceDN w:val="0"/>
        <w:adjustRightInd w:val="0"/>
        <w:jc w:val="both"/>
        <w:rPr>
          <w:rFonts w:ascii="Arial" w:hAnsi="Arial" w:cs="Arial"/>
          <w:sz w:val="24"/>
          <w:szCs w:val="24"/>
        </w:rPr>
      </w:pPr>
      <w:r w:rsidRPr="0073036D">
        <w:rPr>
          <w:rFonts w:ascii="Arial" w:hAnsi="Arial" w:cs="Arial"/>
          <w:sz w:val="24"/>
          <w:szCs w:val="24"/>
        </w:rPr>
        <w:lastRenderedPageBreak/>
        <w:t>Most web servers offer the option to store log files in either the common log format or an extended log format. The extended log format records more information than the common log file format. When technically feasible web servers must use exte</w:t>
      </w:r>
      <w:bookmarkStart w:id="3" w:name="_GoBack"/>
      <w:bookmarkEnd w:id="3"/>
      <w:r w:rsidRPr="0073036D">
        <w:rPr>
          <w:rFonts w:ascii="Arial" w:hAnsi="Arial" w:cs="Arial"/>
          <w:sz w:val="24"/>
          <w:szCs w:val="24"/>
        </w:rPr>
        <w:t xml:space="preserve">nded log format. The extended log format adds valuable logging information to your log file so you can determine where messages are coming from, who is sending the message and adds information to the log file that would be necessary to trace an attack. </w:t>
      </w:r>
    </w:p>
    <w:p w14:paraId="5F330B3C" w14:textId="639CA271" w:rsidR="0073036D" w:rsidRPr="0073036D" w:rsidRDefault="0073036D" w:rsidP="001C04B4">
      <w:pPr>
        <w:autoSpaceDE w:val="0"/>
        <w:autoSpaceDN w:val="0"/>
        <w:adjustRightInd w:val="0"/>
        <w:jc w:val="both"/>
        <w:rPr>
          <w:rFonts w:ascii="Arial" w:hAnsi="Arial" w:cs="Arial"/>
          <w:sz w:val="24"/>
          <w:szCs w:val="24"/>
        </w:rPr>
      </w:pPr>
      <w:r w:rsidRPr="0073036D">
        <w:rPr>
          <w:rFonts w:ascii="Arial" w:hAnsi="Arial" w:cs="Arial"/>
          <w:sz w:val="24"/>
          <w:szCs w:val="24"/>
        </w:rPr>
        <w:t>For systems identified as critical based on a</w:t>
      </w:r>
      <w:r w:rsidR="004E49E9">
        <w:rPr>
          <w:rFonts w:ascii="Arial" w:hAnsi="Arial" w:cs="Arial"/>
          <w:sz w:val="24"/>
          <w:szCs w:val="24"/>
        </w:rPr>
        <w:t xml:space="preserve"> </w:t>
      </w:r>
      <w:r w:rsidRPr="0073036D">
        <w:rPr>
          <w:rFonts w:ascii="Arial" w:hAnsi="Arial" w:cs="Arial"/>
          <w:sz w:val="24"/>
          <w:szCs w:val="24"/>
        </w:rPr>
        <w:t xml:space="preserve">risk assessment or systems that have not yet been classified, in addition to the above, successful resource access events will be logged to include at a minimum: </w:t>
      </w:r>
    </w:p>
    <w:p w14:paraId="4442EA1E" w14:textId="77777777" w:rsidR="0073036D" w:rsidRPr="0073036D" w:rsidRDefault="0073036D" w:rsidP="001B5AB6">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 xml:space="preserve">account or user-ID; </w:t>
      </w:r>
    </w:p>
    <w:p w14:paraId="561C5B43" w14:textId="77777777" w:rsidR="0073036D" w:rsidRPr="0073036D" w:rsidRDefault="0073036D" w:rsidP="001B5AB6">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the type of event;</w:t>
      </w:r>
    </w:p>
    <w:p w14:paraId="18E5F56E" w14:textId="77777777" w:rsidR="0073036D" w:rsidRPr="0073036D" w:rsidRDefault="0073036D" w:rsidP="001B5AB6">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an indication of the event;</w:t>
      </w:r>
    </w:p>
    <w:p w14:paraId="49053981" w14:textId="77777777" w:rsidR="0073036D" w:rsidRPr="0073036D" w:rsidRDefault="0073036D" w:rsidP="001B5AB6">
      <w:pPr>
        <w:numPr>
          <w:ilvl w:val="1"/>
          <w:numId w:val="37"/>
        </w:numPr>
        <w:autoSpaceDE w:val="0"/>
        <w:autoSpaceDN w:val="0"/>
        <w:adjustRightInd w:val="0"/>
        <w:spacing w:after="80"/>
        <w:ind w:left="1526"/>
        <w:jc w:val="both"/>
        <w:rPr>
          <w:rFonts w:ascii="Arial" w:hAnsi="Arial" w:cs="Arial"/>
          <w:sz w:val="24"/>
          <w:szCs w:val="24"/>
        </w:rPr>
      </w:pPr>
      <w:r w:rsidRPr="0073036D">
        <w:rPr>
          <w:rFonts w:ascii="Arial" w:hAnsi="Arial" w:cs="Arial"/>
          <w:sz w:val="24"/>
          <w:szCs w:val="24"/>
        </w:rPr>
        <w:t>the date and time of event;</w:t>
      </w:r>
    </w:p>
    <w:p w14:paraId="687BDAB5" w14:textId="77777777" w:rsidR="001C04B4" w:rsidRDefault="0073036D" w:rsidP="001B5AB6">
      <w:pPr>
        <w:numPr>
          <w:ilvl w:val="1"/>
          <w:numId w:val="37"/>
        </w:numPr>
        <w:autoSpaceDE w:val="0"/>
        <w:autoSpaceDN w:val="0"/>
        <w:adjustRightInd w:val="0"/>
        <w:spacing w:after="80"/>
        <w:ind w:left="1526"/>
        <w:jc w:val="both"/>
        <w:rPr>
          <w:rFonts w:ascii="Arial" w:hAnsi="Arial" w:cs="Arial"/>
          <w:sz w:val="24"/>
          <w:szCs w:val="24"/>
        </w:rPr>
      </w:pPr>
      <w:r w:rsidRPr="001C04B4">
        <w:rPr>
          <w:rFonts w:ascii="Arial" w:hAnsi="Arial" w:cs="Arial"/>
          <w:sz w:val="24"/>
          <w:szCs w:val="24"/>
        </w:rPr>
        <w:t xml:space="preserve">the resource; and </w:t>
      </w:r>
    </w:p>
    <w:p w14:paraId="72825194" w14:textId="77777777" w:rsidR="0073036D" w:rsidRPr="001C04B4" w:rsidRDefault="0073036D" w:rsidP="00D95120">
      <w:pPr>
        <w:numPr>
          <w:ilvl w:val="0"/>
          <w:numId w:val="38"/>
        </w:numPr>
        <w:autoSpaceDE w:val="0"/>
        <w:autoSpaceDN w:val="0"/>
        <w:adjustRightInd w:val="0"/>
        <w:ind w:left="1530"/>
        <w:jc w:val="both"/>
        <w:rPr>
          <w:rFonts w:ascii="Arial" w:hAnsi="Arial" w:cs="Arial"/>
          <w:sz w:val="24"/>
          <w:szCs w:val="24"/>
        </w:rPr>
      </w:pPr>
      <w:r w:rsidRPr="001C04B4">
        <w:rPr>
          <w:rFonts w:ascii="Arial" w:hAnsi="Arial" w:cs="Arial"/>
          <w:sz w:val="24"/>
          <w:szCs w:val="24"/>
        </w:rPr>
        <w:t>identification of the source of event such as location, IP addresses terminal ID or other means of identification.</w:t>
      </w:r>
    </w:p>
    <w:sectPr w:rsidR="0073036D" w:rsidRPr="001C04B4" w:rsidSect="00517A11">
      <w:headerReference w:type="first" r:id="rId13"/>
      <w:footerReference w:type="first" r:id="rId14"/>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98BC" w14:textId="77777777" w:rsidR="00B75C18" w:rsidRDefault="00B75C18" w:rsidP="00D212FD">
      <w:pPr>
        <w:spacing w:after="0" w:line="240" w:lineRule="auto"/>
      </w:pPr>
      <w:r>
        <w:separator/>
      </w:r>
    </w:p>
  </w:endnote>
  <w:endnote w:type="continuationSeparator" w:id="0">
    <w:p w14:paraId="427C32D7" w14:textId="77777777" w:rsidR="00B75C18" w:rsidRDefault="00B75C18" w:rsidP="00D212FD">
      <w:pPr>
        <w:spacing w:after="0" w:line="240" w:lineRule="auto"/>
      </w:pPr>
      <w:r>
        <w:continuationSeparator/>
      </w:r>
    </w:p>
  </w:endnote>
  <w:endnote w:type="continuationNotice" w:id="1">
    <w:p w14:paraId="5B55DDAC" w14:textId="77777777" w:rsidR="00B75C18" w:rsidRDefault="00B75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BB2D" w14:textId="0251A022" w:rsidR="0056160A" w:rsidRPr="009D4DB0" w:rsidRDefault="004E49E9" w:rsidP="00B56BA6">
    <w:pPr>
      <w:pStyle w:val="Footer"/>
      <w:rPr>
        <w:rFonts w:ascii="Arial" w:hAnsi="Arial" w:cs="Arial"/>
        <w:b/>
        <w:sz w:val="20"/>
        <w:szCs w:val="16"/>
      </w:rPr>
    </w:pPr>
    <w:r w:rsidRPr="009D4DB0">
      <w:rPr>
        <w:rFonts w:ascii="Arial" w:hAnsi="Arial" w:cs="Arial"/>
        <w:b/>
        <w:sz w:val="20"/>
        <w:szCs w:val="16"/>
      </w:rPr>
      <w:t>Security Logging Standard</w:t>
    </w:r>
    <w:r w:rsidR="0056160A" w:rsidRPr="009D4DB0">
      <w:rPr>
        <w:rFonts w:ascii="Arial" w:hAnsi="Arial" w:cs="Arial"/>
        <w:b/>
        <w:sz w:val="20"/>
        <w:szCs w:val="16"/>
      </w:rPr>
      <w:tab/>
    </w:r>
    <w:r w:rsidR="00EA7781" w:rsidRPr="009D4DB0">
      <w:rPr>
        <w:rFonts w:ascii="Arial" w:hAnsi="Arial" w:cs="Arial"/>
        <w:b/>
        <w:sz w:val="20"/>
        <w:szCs w:val="16"/>
      </w:rPr>
      <w:tab/>
    </w:r>
    <w:r w:rsidR="0056160A" w:rsidRPr="009D4DB0">
      <w:rPr>
        <w:rFonts w:ascii="Arial" w:hAnsi="Arial" w:cs="Arial"/>
        <w:b/>
        <w:sz w:val="20"/>
        <w:szCs w:val="16"/>
      </w:rPr>
      <w:t xml:space="preserve">Page </w:t>
    </w:r>
    <w:r w:rsidR="0056160A" w:rsidRPr="009D4DB0">
      <w:rPr>
        <w:rFonts w:ascii="Arial" w:hAnsi="Arial" w:cs="Arial"/>
        <w:b/>
        <w:sz w:val="20"/>
        <w:szCs w:val="16"/>
      </w:rPr>
      <w:fldChar w:fldCharType="begin"/>
    </w:r>
    <w:r w:rsidR="0056160A" w:rsidRPr="009D4DB0">
      <w:rPr>
        <w:rFonts w:ascii="Arial" w:hAnsi="Arial" w:cs="Arial"/>
        <w:b/>
        <w:sz w:val="20"/>
        <w:szCs w:val="16"/>
      </w:rPr>
      <w:instrText xml:space="preserve"> PAGE </w:instrText>
    </w:r>
    <w:r w:rsidR="0056160A" w:rsidRPr="009D4DB0">
      <w:rPr>
        <w:rFonts w:ascii="Arial" w:hAnsi="Arial" w:cs="Arial"/>
        <w:b/>
        <w:sz w:val="20"/>
        <w:szCs w:val="16"/>
      </w:rPr>
      <w:fldChar w:fldCharType="separate"/>
    </w:r>
    <w:r w:rsidR="00A46CCC" w:rsidRPr="009D4DB0">
      <w:rPr>
        <w:rFonts w:ascii="Arial" w:hAnsi="Arial" w:cs="Arial"/>
        <w:b/>
        <w:noProof/>
        <w:sz w:val="20"/>
        <w:szCs w:val="16"/>
      </w:rPr>
      <w:t>2</w:t>
    </w:r>
    <w:r w:rsidR="0056160A" w:rsidRPr="009D4DB0">
      <w:rPr>
        <w:rFonts w:ascii="Arial" w:hAnsi="Arial" w:cs="Arial"/>
        <w:b/>
        <w:sz w:val="20"/>
        <w:szCs w:val="16"/>
      </w:rPr>
      <w:fldChar w:fldCharType="end"/>
    </w:r>
    <w:r w:rsidR="0056160A" w:rsidRPr="009D4DB0">
      <w:rPr>
        <w:rFonts w:ascii="Arial" w:hAnsi="Arial" w:cs="Arial"/>
        <w:b/>
        <w:sz w:val="20"/>
        <w:szCs w:val="16"/>
      </w:rPr>
      <w:t xml:space="preserve"> of </w:t>
    </w:r>
    <w:r w:rsidR="0056160A" w:rsidRPr="009D4DB0">
      <w:rPr>
        <w:rFonts w:ascii="Arial" w:hAnsi="Arial" w:cs="Arial"/>
        <w:b/>
        <w:sz w:val="20"/>
        <w:szCs w:val="16"/>
      </w:rPr>
      <w:fldChar w:fldCharType="begin"/>
    </w:r>
    <w:r w:rsidR="0056160A" w:rsidRPr="009D4DB0">
      <w:rPr>
        <w:rFonts w:ascii="Arial" w:hAnsi="Arial" w:cs="Arial"/>
        <w:b/>
        <w:sz w:val="20"/>
        <w:szCs w:val="16"/>
      </w:rPr>
      <w:instrText xml:space="preserve"> SECTIONPAGES  </w:instrText>
    </w:r>
    <w:r w:rsidR="0056160A" w:rsidRPr="009D4DB0">
      <w:rPr>
        <w:rFonts w:ascii="Arial" w:hAnsi="Arial" w:cs="Arial"/>
        <w:b/>
        <w:sz w:val="20"/>
        <w:szCs w:val="16"/>
      </w:rPr>
      <w:fldChar w:fldCharType="separate"/>
    </w:r>
    <w:r w:rsidR="009D4DB0">
      <w:rPr>
        <w:rFonts w:ascii="Arial" w:hAnsi="Arial" w:cs="Arial"/>
        <w:b/>
        <w:noProof/>
        <w:sz w:val="20"/>
        <w:szCs w:val="16"/>
      </w:rPr>
      <w:t>3</w:t>
    </w:r>
    <w:r w:rsidR="0056160A" w:rsidRPr="009D4DB0">
      <w:rPr>
        <w:rFonts w:ascii="Arial" w:hAnsi="Arial" w:cs="Arial"/>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2998" w14:textId="077532CB" w:rsidR="007B5EB1" w:rsidRPr="009D4DB0" w:rsidRDefault="007B5EB1" w:rsidP="007B5EB1">
    <w:pPr>
      <w:pStyle w:val="Footer"/>
      <w:rPr>
        <w:rFonts w:ascii="Arial" w:hAnsi="Arial" w:cs="Arial"/>
        <w:b/>
        <w:sz w:val="20"/>
        <w:szCs w:val="16"/>
      </w:rPr>
    </w:pPr>
    <w:r w:rsidRPr="009D4DB0">
      <w:rPr>
        <w:rFonts w:ascii="Arial" w:hAnsi="Arial" w:cs="Arial"/>
        <w:b/>
        <w:sz w:val="20"/>
        <w:szCs w:val="16"/>
      </w:rPr>
      <w:t>Appendix A</w:t>
    </w:r>
    <w:r w:rsidRPr="009D4DB0">
      <w:rPr>
        <w:rFonts w:ascii="Arial" w:hAnsi="Arial" w:cs="Arial"/>
        <w:b/>
        <w:sz w:val="20"/>
        <w:szCs w:val="16"/>
      </w:rPr>
      <w:tab/>
    </w:r>
    <w:r w:rsidR="009739EC" w:rsidRPr="009D4DB0">
      <w:rPr>
        <w:rFonts w:ascii="Arial" w:hAnsi="Arial" w:cs="Arial"/>
        <w:b/>
        <w:sz w:val="20"/>
        <w:szCs w:val="16"/>
      </w:rPr>
      <w:tab/>
    </w:r>
    <w:r w:rsidRPr="009D4DB0">
      <w:rPr>
        <w:rFonts w:ascii="Arial" w:hAnsi="Arial" w:cs="Arial"/>
        <w:b/>
        <w:sz w:val="20"/>
        <w:szCs w:val="16"/>
      </w:rPr>
      <w:t xml:space="preserve">Page </w:t>
    </w:r>
    <w:r w:rsidRPr="009D4DB0">
      <w:rPr>
        <w:rFonts w:ascii="Arial" w:hAnsi="Arial" w:cs="Arial"/>
        <w:b/>
        <w:sz w:val="20"/>
        <w:szCs w:val="16"/>
      </w:rPr>
      <w:fldChar w:fldCharType="begin"/>
    </w:r>
    <w:r w:rsidRPr="009D4DB0">
      <w:rPr>
        <w:rFonts w:ascii="Arial" w:hAnsi="Arial" w:cs="Arial"/>
        <w:b/>
        <w:sz w:val="20"/>
        <w:szCs w:val="16"/>
      </w:rPr>
      <w:instrText xml:space="preserve"> PAGE </w:instrText>
    </w:r>
    <w:r w:rsidRPr="009D4DB0">
      <w:rPr>
        <w:rFonts w:ascii="Arial" w:hAnsi="Arial" w:cs="Arial"/>
        <w:b/>
        <w:sz w:val="20"/>
        <w:szCs w:val="16"/>
      </w:rPr>
      <w:fldChar w:fldCharType="separate"/>
    </w:r>
    <w:r w:rsidR="00A46CCC" w:rsidRPr="009D4DB0">
      <w:rPr>
        <w:rFonts w:ascii="Arial" w:hAnsi="Arial" w:cs="Arial"/>
        <w:b/>
        <w:noProof/>
        <w:sz w:val="20"/>
        <w:szCs w:val="16"/>
      </w:rPr>
      <w:t>1</w:t>
    </w:r>
    <w:r w:rsidRPr="009D4DB0">
      <w:rPr>
        <w:rFonts w:ascii="Arial" w:hAnsi="Arial" w:cs="Arial"/>
        <w:b/>
        <w:sz w:val="20"/>
        <w:szCs w:val="16"/>
      </w:rPr>
      <w:fldChar w:fldCharType="end"/>
    </w:r>
    <w:r w:rsidRPr="009D4DB0">
      <w:rPr>
        <w:rFonts w:ascii="Arial" w:hAnsi="Arial" w:cs="Arial"/>
        <w:b/>
        <w:sz w:val="20"/>
        <w:szCs w:val="16"/>
      </w:rPr>
      <w:t xml:space="preserve"> of </w:t>
    </w:r>
    <w:r w:rsidRPr="009D4DB0">
      <w:rPr>
        <w:rFonts w:ascii="Arial" w:hAnsi="Arial" w:cs="Arial"/>
        <w:b/>
        <w:sz w:val="20"/>
        <w:szCs w:val="16"/>
      </w:rPr>
      <w:fldChar w:fldCharType="begin"/>
    </w:r>
    <w:r w:rsidRPr="009D4DB0">
      <w:rPr>
        <w:rFonts w:ascii="Arial" w:hAnsi="Arial" w:cs="Arial"/>
        <w:b/>
        <w:sz w:val="20"/>
        <w:szCs w:val="16"/>
      </w:rPr>
      <w:instrText xml:space="preserve"> SECTIONPAGES  </w:instrText>
    </w:r>
    <w:r w:rsidRPr="009D4DB0">
      <w:rPr>
        <w:rFonts w:ascii="Arial" w:hAnsi="Arial" w:cs="Arial"/>
        <w:b/>
        <w:sz w:val="20"/>
        <w:szCs w:val="16"/>
      </w:rPr>
      <w:fldChar w:fldCharType="separate"/>
    </w:r>
    <w:r w:rsidR="009D4DB0">
      <w:rPr>
        <w:rFonts w:ascii="Arial" w:hAnsi="Arial" w:cs="Arial"/>
        <w:b/>
        <w:noProof/>
        <w:sz w:val="20"/>
        <w:szCs w:val="16"/>
      </w:rPr>
      <w:t>2</w:t>
    </w:r>
    <w:r w:rsidRPr="009D4DB0">
      <w:rPr>
        <w:rFonts w:ascii="Arial" w:hAnsi="Arial" w:cs="Arial"/>
        <w:b/>
        <w:sz w:val="20"/>
        <w:szCs w:val="16"/>
      </w:rPr>
      <w:fldChar w:fldCharType="end"/>
    </w:r>
  </w:p>
  <w:p w14:paraId="773369E2" w14:textId="77777777" w:rsidR="007B5EB1" w:rsidRPr="004E49E9" w:rsidRDefault="007B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2FC5" w14:textId="77777777" w:rsidR="00B75C18" w:rsidRDefault="00B75C18" w:rsidP="00D212FD">
      <w:pPr>
        <w:spacing w:after="0" w:line="240" w:lineRule="auto"/>
      </w:pPr>
      <w:r>
        <w:separator/>
      </w:r>
    </w:p>
  </w:footnote>
  <w:footnote w:type="continuationSeparator" w:id="0">
    <w:p w14:paraId="11984AAD" w14:textId="77777777" w:rsidR="00B75C18" w:rsidRDefault="00B75C18" w:rsidP="00D212FD">
      <w:pPr>
        <w:spacing w:after="0" w:line="240" w:lineRule="auto"/>
      </w:pPr>
      <w:r>
        <w:continuationSeparator/>
      </w:r>
    </w:p>
  </w:footnote>
  <w:footnote w:type="continuationNotice" w:id="1">
    <w:p w14:paraId="28B97FF7" w14:textId="77777777" w:rsidR="00B75C18" w:rsidRDefault="00B75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559B" w14:textId="40455DBF" w:rsidR="0056160A" w:rsidRDefault="0056160A" w:rsidP="00D57CFA">
    <w:pPr>
      <w:pStyle w:val="Header"/>
    </w:pPr>
  </w:p>
  <w:p w14:paraId="0F7823E8" w14:textId="77777777" w:rsidR="0056160A" w:rsidRDefault="0056160A" w:rsidP="00D57CFA">
    <w:pPr>
      <w:pStyle w:val="Header"/>
    </w:pPr>
  </w:p>
  <w:p w14:paraId="0F0633DB" w14:textId="77777777" w:rsidR="0056160A" w:rsidRDefault="0056160A" w:rsidP="00D57CFA">
    <w:pPr>
      <w:pStyle w:val="Header"/>
    </w:pPr>
  </w:p>
  <w:p w14:paraId="7C00115A" w14:textId="77777777" w:rsidR="0056160A" w:rsidRDefault="0056160A" w:rsidP="00D57CFA">
    <w:pPr>
      <w:pStyle w:val="Header"/>
      <w:tabs>
        <w:tab w:val="clear" w:pos="9360"/>
        <w:tab w:val="left" w:pos="990"/>
        <w:tab w:val="right" w:pos="10080"/>
      </w:tabs>
    </w:pPr>
    <w:r>
      <w:tab/>
    </w:r>
  </w:p>
  <w:p w14:paraId="29A69DC3" w14:textId="42FBA658" w:rsidR="0056160A" w:rsidRDefault="0056160A" w:rsidP="00D57CFA">
    <w:pPr>
      <w:pStyle w:val="Header"/>
    </w:pPr>
  </w:p>
  <w:p w14:paraId="77FF0340" w14:textId="77777777" w:rsidR="0056160A" w:rsidRDefault="0056160A" w:rsidP="00D57CFA">
    <w:pPr>
      <w:pStyle w:val="Header"/>
      <w:tabs>
        <w:tab w:val="clear" w:pos="4680"/>
        <w:tab w:val="clear" w:pos="9360"/>
        <w:tab w:val="left" w:pos="7125"/>
      </w:tabs>
    </w:pPr>
    <w:r>
      <w:tab/>
    </w:r>
  </w:p>
  <w:p w14:paraId="0D2C9E0C" w14:textId="77777777" w:rsidR="0056160A" w:rsidRDefault="0056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93E6" w14:textId="5C51AE5E" w:rsidR="0073036D" w:rsidRPr="00EA7781" w:rsidRDefault="00EA7781">
    <w:pPr>
      <w:pStyle w:val="Header"/>
      <w:rPr>
        <w:b/>
      </w:rPr>
    </w:pPr>
    <w:r w:rsidRPr="00EA7781">
      <w:rPr>
        <w:b/>
        <w:sz w:val="28"/>
      </w:rPr>
      <w:t>Appendix A:  Security Events to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5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090BC2"/>
    <w:multiLevelType w:val="hybridMultilevel"/>
    <w:tmpl w:val="A84C0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D42077"/>
    <w:multiLevelType w:val="hybridMultilevel"/>
    <w:tmpl w:val="38B0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1D3CB1"/>
    <w:multiLevelType w:val="hybridMultilevel"/>
    <w:tmpl w:val="A84C0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624E111A"/>
    <w:multiLevelType w:val="hybridMultilevel"/>
    <w:tmpl w:val="5F4A01CA"/>
    <w:lvl w:ilvl="0" w:tplc="0409000F">
      <w:start w:val="1"/>
      <w:numFmt w:val="decimal"/>
      <w:lvlText w:val="%1."/>
      <w:lvlJc w:val="left"/>
      <w:pPr>
        <w:ind w:left="720" w:hanging="360"/>
      </w:pPr>
      <w:rPr>
        <w:rFonts w:hint="default"/>
        <w:sz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F4F4E"/>
    <w:multiLevelType w:val="hybridMultilevel"/>
    <w:tmpl w:val="A84C0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173E"/>
    <w:multiLevelType w:val="hybridMultilevel"/>
    <w:tmpl w:val="C6B24CA4"/>
    <w:lvl w:ilvl="0" w:tplc="CF7C4AC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1"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9946F80"/>
    <w:multiLevelType w:val="hybridMultilevel"/>
    <w:tmpl w:val="A84C0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35"/>
  </w:num>
  <w:num w:numId="5">
    <w:abstractNumId w:val="9"/>
  </w:num>
  <w:num w:numId="6">
    <w:abstractNumId w:val="15"/>
  </w:num>
  <w:num w:numId="7">
    <w:abstractNumId w:val="20"/>
  </w:num>
  <w:num w:numId="8">
    <w:abstractNumId w:val="27"/>
  </w:num>
  <w:num w:numId="9">
    <w:abstractNumId w:val="21"/>
  </w:num>
  <w:num w:numId="10">
    <w:abstractNumId w:val="28"/>
  </w:num>
  <w:num w:numId="11">
    <w:abstractNumId w:val="10"/>
  </w:num>
  <w:num w:numId="12">
    <w:abstractNumId w:val="19"/>
  </w:num>
  <w:num w:numId="13">
    <w:abstractNumId w:val="24"/>
  </w:num>
  <w:num w:numId="14">
    <w:abstractNumId w:val="34"/>
  </w:num>
  <w:num w:numId="15">
    <w:abstractNumId w:val="22"/>
  </w:num>
  <w:num w:numId="16">
    <w:abstractNumId w:val="33"/>
  </w:num>
  <w:num w:numId="17">
    <w:abstractNumId w:val="13"/>
  </w:num>
  <w:num w:numId="18">
    <w:abstractNumId w:val="3"/>
  </w:num>
  <w:num w:numId="19">
    <w:abstractNumId w:val="16"/>
  </w:num>
  <w:num w:numId="20">
    <w:abstractNumId w:val="4"/>
  </w:num>
  <w:num w:numId="21">
    <w:abstractNumId w:val="31"/>
  </w:num>
  <w:num w:numId="22">
    <w:abstractNumId w:val="0"/>
  </w:num>
  <w:num w:numId="23">
    <w:abstractNumId w:val="18"/>
  </w:num>
  <w:num w:numId="24">
    <w:abstractNumId w:val="12"/>
  </w:num>
  <w:num w:numId="25">
    <w:abstractNumId w:val="5"/>
  </w:num>
  <w:num w:numId="26">
    <w:abstractNumId w:val="22"/>
  </w:num>
  <w:num w:numId="27">
    <w:abstractNumId w:val="2"/>
  </w:num>
  <w:num w:numId="28">
    <w:abstractNumId w:val="23"/>
  </w:num>
  <w:num w:numId="29">
    <w:abstractNumId w:val="23"/>
  </w:num>
  <w:num w:numId="30">
    <w:abstractNumId w:val="1"/>
  </w:num>
  <w:num w:numId="31">
    <w:abstractNumId w:val="30"/>
  </w:num>
  <w:num w:numId="32">
    <w:abstractNumId w:val="11"/>
  </w:num>
  <w:num w:numId="33">
    <w:abstractNumId w:val="29"/>
  </w:num>
  <w:num w:numId="34">
    <w:abstractNumId w:val="32"/>
  </w:num>
  <w:num w:numId="35">
    <w:abstractNumId w:val="17"/>
  </w:num>
  <w:num w:numId="36">
    <w:abstractNumId w:val="26"/>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64"/>
    <w:rsid w:val="00000C72"/>
    <w:rsid w:val="00004B71"/>
    <w:rsid w:val="000059B7"/>
    <w:rsid w:val="00006B66"/>
    <w:rsid w:val="00007B41"/>
    <w:rsid w:val="0001029F"/>
    <w:rsid w:val="00015FE5"/>
    <w:rsid w:val="00025AD3"/>
    <w:rsid w:val="0003290F"/>
    <w:rsid w:val="0004473F"/>
    <w:rsid w:val="00064308"/>
    <w:rsid w:val="000649E1"/>
    <w:rsid w:val="00067349"/>
    <w:rsid w:val="00067BF2"/>
    <w:rsid w:val="0008459D"/>
    <w:rsid w:val="00095A86"/>
    <w:rsid w:val="00097E7D"/>
    <w:rsid w:val="000A7712"/>
    <w:rsid w:val="000B22CE"/>
    <w:rsid w:val="000C5EF9"/>
    <w:rsid w:val="000C7EC9"/>
    <w:rsid w:val="000D0DD2"/>
    <w:rsid w:val="000D19F1"/>
    <w:rsid w:val="000D27DE"/>
    <w:rsid w:val="000E004A"/>
    <w:rsid w:val="000E1B8F"/>
    <w:rsid w:val="000E2AB1"/>
    <w:rsid w:val="000E5F2D"/>
    <w:rsid w:val="000E6195"/>
    <w:rsid w:val="000E6322"/>
    <w:rsid w:val="000E7F04"/>
    <w:rsid w:val="000F21A2"/>
    <w:rsid w:val="000F7D83"/>
    <w:rsid w:val="001006D5"/>
    <w:rsid w:val="0010168A"/>
    <w:rsid w:val="00102B2E"/>
    <w:rsid w:val="00105B79"/>
    <w:rsid w:val="00107913"/>
    <w:rsid w:val="0011412A"/>
    <w:rsid w:val="0011587C"/>
    <w:rsid w:val="00120224"/>
    <w:rsid w:val="00132D40"/>
    <w:rsid w:val="00132EED"/>
    <w:rsid w:val="00134AC2"/>
    <w:rsid w:val="00152995"/>
    <w:rsid w:val="00160066"/>
    <w:rsid w:val="001608BB"/>
    <w:rsid w:val="00165B78"/>
    <w:rsid w:val="00175B22"/>
    <w:rsid w:val="00176FD3"/>
    <w:rsid w:val="0018190B"/>
    <w:rsid w:val="00192CC3"/>
    <w:rsid w:val="001A0541"/>
    <w:rsid w:val="001A3862"/>
    <w:rsid w:val="001A6527"/>
    <w:rsid w:val="001B13D9"/>
    <w:rsid w:val="001B207D"/>
    <w:rsid w:val="001B335C"/>
    <w:rsid w:val="001B401D"/>
    <w:rsid w:val="001B5AB6"/>
    <w:rsid w:val="001C04B4"/>
    <w:rsid w:val="001C0D8B"/>
    <w:rsid w:val="001C5A71"/>
    <w:rsid w:val="001D279F"/>
    <w:rsid w:val="001D7A64"/>
    <w:rsid w:val="001E1B0C"/>
    <w:rsid w:val="001F609C"/>
    <w:rsid w:val="00205B91"/>
    <w:rsid w:val="002068B2"/>
    <w:rsid w:val="0021179B"/>
    <w:rsid w:val="00214C00"/>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B5BA5"/>
    <w:rsid w:val="002C1D99"/>
    <w:rsid w:val="002C3B56"/>
    <w:rsid w:val="002D3568"/>
    <w:rsid w:val="002D3C4A"/>
    <w:rsid w:val="002E0EFD"/>
    <w:rsid w:val="002F01C5"/>
    <w:rsid w:val="00300C30"/>
    <w:rsid w:val="003024F2"/>
    <w:rsid w:val="00302B44"/>
    <w:rsid w:val="00303ED0"/>
    <w:rsid w:val="0031452D"/>
    <w:rsid w:val="0031592B"/>
    <w:rsid w:val="00324177"/>
    <w:rsid w:val="003316AB"/>
    <w:rsid w:val="00331C8A"/>
    <w:rsid w:val="00333BB0"/>
    <w:rsid w:val="003345B9"/>
    <w:rsid w:val="003367FD"/>
    <w:rsid w:val="00342A91"/>
    <w:rsid w:val="00344110"/>
    <w:rsid w:val="00350920"/>
    <w:rsid w:val="0035310E"/>
    <w:rsid w:val="003562C4"/>
    <w:rsid w:val="00360086"/>
    <w:rsid w:val="003651AC"/>
    <w:rsid w:val="00391D2B"/>
    <w:rsid w:val="003A504C"/>
    <w:rsid w:val="003A50A7"/>
    <w:rsid w:val="003A60BF"/>
    <w:rsid w:val="003B0EBB"/>
    <w:rsid w:val="003B658A"/>
    <w:rsid w:val="003C3A84"/>
    <w:rsid w:val="003C6B77"/>
    <w:rsid w:val="003D08DC"/>
    <w:rsid w:val="003E1164"/>
    <w:rsid w:val="003E3F86"/>
    <w:rsid w:val="003F099F"/>
    <w:rsid w:val="003F1C55"/>
    <w:rsid w:val="003F1E53"/>
    <w:rsid w:val="003F372E"/>
    <w:rsid w:val="003F56C1"/>
    <w:rsid w:val="00413ABD"/>
    <w:rsid w:val="00416A9C"/>
    <w:rsid w:val="00423DDD"/>
    <w:rsid w:val="004249B0"/>
    <w:rsid w:val="00426882"/>
    <w:rsid w:val="00431C29"/>
    <w:rsid w:val="004373BC"/>
    <w:rsid w:val="00446B8D"/>
    <w:rsid w:val="00453386"/>
    <w:rsid w:val="0045793A"/>
    <w:rsid w:val="004612DA"/>
    <w:rsid w:val="00464576"/>
    <w:rsid w:val="00471623"/>
    <w:rsid w:val="00477798"/>
    <w:rsid w:val="0049293E"/>
    <w:rsid w:val="004975BC"/>
    <w:rsid w:val="004A12D4"/>
    <w:rsid w:val="004A6140"/>
    <w:rsid w:val="004B746E"/>
    <w:rsid w:val="004C2511"/>
    <w:rsid w:val="004E15AB"/>
    <w:rsid w:val="004E17BE"/>
    <w:rsid w:val="004E1BB5"/>
    <w:rsid w:val="004E34BF"/>
    <w:rsid w:val="004E49E9"/>
    <w:rsid w:val="004E5C74"/>
    <w:rsid w:val="004F2476"/>
    <w:rsid w:val="0051316D"/>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87171"/>
    <w:rsid w:val="00587924"/>
    <w:rsid w:val="005A3051"/>
    <w:rsid w:val="005A633B"/>
    <w:rsid w:val="005B231E"/>
    <w:rsid w:val="005B6A55"/>
    <w:rsid w:val="005C69FB"/>
    <w:rsid w:val="005D149E"/>
    <w:rsid w:val="005D2516"/>
    <w:rsid w:val="005E153F"/>
    <w:rsid w:val="005E1C90"/>
    <w:rsid w:val="005E3212"/>
    <w:rsid w:val="005F0199"/>
    <w:rsid w:val="005F2D1B"/>
    <w:rsid w:val="005F4F8B"/>
    <w:rsid w:val="006042AF"/>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A17C2"/>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036D"/>
    <w:rsid w:val="00735EB9"/>
    <w:rsid w:val="00736033"/>
    <w:rsid w:val="00736AF8"/>
    <w:rsid w:val="0074416F"/>
    <w:rsid w:val="007455CF"/>
    <w:rsid w:val="0074607F"/>
    <w:rsid w:val="007500C7"/>
    <w:rsid w:val="0075131B"/>
    <w:rsid w:val="00751A9A"/>
    <w:rsid w:val="007529BE"/>
    <w:rsid w:val="00752E6C"/>
    <w:rsid w:val="00763DF5"/>
    <w:rsid w:val="0077680E"/>
    <w:rsid w:val="00786A33"/>
    <w:rsid w:val="007911F9"/>
    <w:rsid w:val="00791DDF"/>
    <w:rsid w:val="00794C38"/>
    <w:rsid w:val="007A618C"/>
    <w:rsid w:val="007B261E"/>
    <w:rsid w:val="007B368A"/>
    <w:rsid w:val="007B45AC"/>
    <w:rsid w:val="007B5EB1"/>
    <w:rsid w:val="007B7F24"/>
    <w:rsid w:val="007C694B"/>
    <w:rsid w:val="007C77C2"/>
    <w:rsid w:val="007E0E30"/>
    <w:rsid w:val="007E11D6"/>
    <w:rsid w:val="007E20A4"/>
    <w:rsid w:val="007E4717"/>
    <w:rsid w:val="007E7864"/>
    <w:rsid w:val="007F4FB3"/>
    <w:rsid w:val="007F6B0E"/>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23AA"/>
    <w:rsid w:val="00896333"/>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06A5C"/>
    <w:rsid w:val="00910FD5"/>
    <w:rsid w:val="00911AA8"/>
    <w:rsid w:val="00932A1C"/>
    <w:rsid w:val="00934CF3"/>
    <w:rsid w:val="00941C0A"/>
    <w:rsid w:val="009434E7"/>
    <w:rsid w:val="00953454"/>
    <w:rsid w:val="00956FAE"/>
    <w:rsid w:val="0095758B"/>
    <w:rsid w:val="00966FED"/>
    <w:rsid w:val="0096705E"/>
    <w:rsid w:val="00972985"/>
    <w:rsid w:val="009739EC"/>
    <w:rsid w:val="00986173"/>
    <w:rsid w:val="00992E88"/>
    <w:rsid w:val="009953F8"/>
    <w:rsid w:val="009A309F"/>
    <w:rsid w:val="009B44F5"/>
    <w:rsid w:val="009B7021"/>
    <w:rsid w:val="009C0BE1"/>
    <w:rsid w:val="009C1947"/>
    <w:rsid w:val="009C3C90"/>
    <w:rsid w:val="009D0CA1"/>
    <w:rsid w:val="009D3E3E"/>
    <w:rsid w:val="009D4DB0"/>
    <w:rsid w:val="009E37F4"/>
    <w:rsid w:val="009E6B8E"/>
    <w:rsid w:val="009F51E2"/>
    <w:rsid w:val="009F532F"/>
    <w:rsid w:val="009F544E"/>
    <w:rsid w:val="009F5C36"/>
    <w:rsid w:val="00A04052"/>
    <w:rsid w:val="00A0781A"/>
    <w:rsid w:val="00A20F41"/>
    <w:rsid w:val="00A22C91"/>
    <w:rsid w:val="00A40466"/>
    <w:rsid w:val="00A46CCC"/>
    <w:rsid w:val="00A4759F"/>
    <w:rsid w:val="00A52081"/>
    <w:rsid w:val="00A5423D"/>
    <w:rsid w:val="00A543BD"/>
    <w:rsid w:val="00A548BB"/>
    <w:rsid w:val="00A549DD"/>
    <w:rsid w:val="00A563FD"/>
    <w:rsid w:val="00A647B7"/>
    <w:rsid w:val="00A6783D"/>
    <w:rsid w:val="00A706B2"/>
    <w:rsid w:val="00A71828"/>
    <w:rsid w:val="00A73B6C"/>
    <w:rsid w:val="00A77647"/>
    <w:rsid w:val="00A96DF2"/>
    <w:rsid w:val="00AB44CE"/>
    <w:rsid w:val="00AB6B64"/>
    <w:rsid w:val="00AB77FE"/>
    <w:rsid w:val="00AC6959"/>
    <w:rsid w:val="00AD178E"/>
    <w:rsid w:val="00AD65E3"/>
    <w:rsid w:val="00AE7C26"/>
    <w:rsid w:val="00AF069C"/>
    <w:rsid w:val="00AF112E"/>
    <w:rsid w:val="00AF46E6"/>
    <w:rsid w:val="00AF4EA8"/>
    <w:rsid w:val="00B00E5C"/>
    <w:rsid w:val="00B011A2"/>
    <w:rsid w:val="00B01DD3"/>
    <w:rsid w:val="00B05A44"/>
    <w:rsid w:val="00B10410"/>
    <w:rsid w:val="00B12297"/>
    <w:rsid w:val="00B13A88"/>
    <w:rsid w:val="00B2044B"/>
    <w:rsid w:val="00B34139"/>
    <w:rsid w:val="00B40CAF"/>
    <w:rsid w:val="00B42064"/>
    <w:rsid w:val="00B56BA6"/>
    <w:rsid w:val="00B660B5"/>
    <w:rsid w:val="00B70E50"/>
    <w:rsid w:val="00B71042"/>
    <w:rsid w:val="00B73649"/>
    <w:rsid w:val="00B74892"/>
    <w:rsid w:val="00B75C18"/>
    <w:rsid w:val="00B766AC"/>
    <w:rsid w:val="00B80787"/>
    <w:rsid w:val="00B80A67"/>
    <w:rsid w:val="00B81B99"/>
    <w:rsid w:val="00B90554"/>
    <w:rsid w:val="00BA4997"/>
    <w:rsid w:val="00BB00F8"/>
    <w:rsid w:val="00BC0E64"/>
    <w:rsid w:val="00BC3852"/>
    <w:rsid w:val="00BC4D98"/>
    <w:rsid w:val="00BC720C"/>
    <w:rsid w:val="00BE04AD"/>
    <w:rsid w:val="00BE0736"/>
    <w:rsid w:val="00BF128E"/>
    <w:rsid w:val="00BF200D"/>
    <w:rsid w:val="00BF7697"/>
    <w:rsid w:val="00C02157"/>
    <w:rsid w:val="00C063C2"/>
    <w:rsid w:val="00C17CED"/>
    <w:rsid w:val="00C23014"/>
    <w:rsid w:val="00C23DE6"/>
    <w:rsid w:val="00C427B2"/>
    <w:rsid w:val="00C44080"/>
    <w:rsid w:val="00C4456F"/>
    <w:rsid w:val="00C545AE"/>
    <w:rsid w:val="00C54CB0"/>
    <w:rsid w:val="00C56F9B"/>
    <w:rsid w:val="00C57773"/>
    <w:rsid w:val="00C73C6D"/>
    <w:rsid w:val="00C83D0F"/>
    <w:rsid w:val="00C97C8F"/>
    <w:rsid w:val="00CA7724"/>
    <w:rsid w:val="00CC7053"/>
    <w:rsid w:val="00CC7981"/>
    <w:rsid w:val="00CD4267"/>
    <w:rsid w:val="00CD7EB7"/>
    <w:rsid w:val="00CE4838"/>
    <w:rsid w:val="00CF278D"/>
    <w:rsid w:val="00CF71F6"/>
    <w:rsid w:val="00D00D2F"/>
    <w:rsid w:val="00D01A3B"/>
    <w:rsid w:val="00D212FD"/>
    <w:rsid w:val="00D328C7"/>
    <w:rsid w:val="00D57CFA"/>
    <w:rsid w:val="00D62A1C"/>
    <w:rsid w:val="00D66285"/>
    <w:rsid w:val="00D712AA"/>
    <w:rsid w:val="00D80277"/>
    <w:rsid w:val="00D913E5"/>
    <w:rsid w:val="00D95237"/>
    <w:rsid w:val="00DA4CF4"/>
    <w:rsid w:val="00DA580C"/>
    <w:rsid w:val="00DA6A93"/>
    <w:rsid w:val="00DA6CC2"/>
    <w:rsid w:val="00DB2FE1"/>
    <w:rsid w:val="00DB71BF"/>
    <w:rsid w:val="00DC5A2B"/>
    <w:rsid w:val="00DC62A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32AA0"/>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781"/>
    <w:rsid w:val="00EA7BBE"/>
    <w:rsid w:val="00EB11C6"/>
    <w:rsid w:val="00EC485B"/>
    <w:rsid w:val="00EC65FA"/>
    <w:rsid w:val="00ED03EB"/>
    <w:rsid w:val="00EE52BB"/>
    <w:rsid w:val="00EF0203"/>
    <w:rsid w:val="00EF4365"/>
    <w:rsid w:val="00EF78DB"/>
    <w:rsid w:val="00F027B4"/>
    <w:rsid w:val="00F11664"/>
    <w:rsid w:val="00F118FB"/>
    <w:rsid w:val="00F21071"/>
    <w:rsid w:val="00F274B4"/>
    <w:rsid w:val="00F3027D"/>
    <w:rsid w:val="00F3304A"/>
    <w:rsid w:val="00F5315B"/>
    <w:rsid w:val="00F5658D"/>
    <w:rsid w:val="00F619C5"/>
    <w:rsid w:val="00F65ADB"/>
    <w:rsid w:val="00F70D5A"/>
    <w:rsid w:val="00F73AA6"/>
    <w:rsid w:val="00F837FE"/>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2">
    <w:name w:val="heading 2"/>
    <w:basedOn w:val="Normal"/>
    <w:next w:val="Normal"/>
    <w:link w:val="Heading2Char"/>
    <w:uiPriority w:val="9"/>
    <w:semiHidden/>
    <w:unhideWhenUsed/>
    <w:qFormat/>
    <w:rsid w:val="007513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customStyle="1" w:styleId="Heading2Char">
    <w:name w:val="Heading 2 Char"/>
    <w:basedOn w:val="DefaultParagraphFont"/>
    <w:link w:val="Heading2"/>
    <w:uiPriority w:val="9"/>
    <w:semiHidden/>
    <w:rsid w:val="0075131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D4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74641171">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8204800">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rn\Desktop\Policy%20Standard%20Guideline%20Template%20-%20EISO%20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0F8AB-9913-458E-A498-C5AE0224E647}">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d55d704a-e129-4533-884d-54f902f3d1b0"/>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4.xml><?xml version="1.0" encoding="utf-8"?>
<ds:datastoreItem xmlns:ds="http://schemas.openxmlformats.org/officeDocument/2006/customXml" ds:itemID="{3E4CB0A5-4093-49BB-9F37-01E255D2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Standard Guideline Template - EISO Standard.dotx</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2019-11-04T16:21:00Z</dcterms:created>
  <dcterms:modified xsi:type="dcterms:W3CDTF">2020-06-15T15:47:00Z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