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17"/>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9666A5" w:rsidRPr="00D62A1C" w14:paraId="516E343A" w14:textId="77777777" w:rsidTr="009666A5">
        <w:trPr>
          <w:trHeight w:val="713"/>
        </w:trPr>
        <w:tc>
          <w:tcPr>
            <w:tcW w:w="5328" w:type="dxa"/>
            <w:shd w:val="clear" w:color="auto" w:fill="auto"/>
          </w:tcPr>
          <w:p w14:paraId="19A10241" w14:textId="77777777" w:rsidR="009666A5" w:rsidRPr="00B300BF" w:rsidRDefault="009666A5" w:rsidP="009666A5">
            <w:pPr>
              <w:spacing w:before="120" w:after="0" w:line="240" w:lineRule="auto"/>
              <w:jc w:val="center"/>
              <w:rPr>
                <w:rFonts w:ascii="Arial" w:hAnsi="Arial" w:cs="Arial"/>
                <w:b/>
                <w:color w:val="C00000"/>
                <w:sz w:val="28"/>
                <w:szCs w:val="36"/>
              </w:rPr>
            </w:pPr>
            <w:bookmarkStart w:id="0" w:name="OLE_LINK3"/>
            <w:bookmarkStart w:id="1" w:name="OLE_LINK4"/>
            <w:r w:rsidRPr="00B300BF">
              <w:rPr>
                <w:rFonts w:ascii="Arial" w:hAnsi="Arial" w:cs="Arial"/>
                <w:b/>
                <w:color w:val="C00000"/>
                <w:sz w:val="28"/>
                <w:szCs w:val="36"/>
              </w:rPr>
              <w:t>[Entity]</w:t>
            </w:r>
          </w:p>
          <w:p w14:paraId="50E024B8" w14:textId="77777777" w:rsidR="009666A5" w:rsidRPr="00B300BF" w:rsidRDefault="009666A5" w:rsidP="009666A5">
            <w:pPr>
              <w:spacing w:after="120" w:line="240" w:lineRule="auto"/>
              <w:jc w:val="center"/>
              <w:rPr>
                <w:rFonts w:ascii="Arial" w:hAnsi="Arial" w:cs="Arial"/>
              </w:rPr>
            </w:pPr>
            <w:r w:rsidRPr="00B300BF">
              <w:rPr>
                <w:rFonts w:ascii="Arial" w:hAnsi="Arial" w:cs="Arial"/>
                <w:b/>
                <w:sz w:val="28"/>
                <w:szCs w:val="36"/>
              </w:rPr>
              <w:t>Information Technology Standard</w:t>
            </w:r>
          </w:p>
        </w:tc>
        <w:tc>
          <w:tcPr>
            <w:tcW w:w="4837" w:type="dxa"/>
            <w:vAlign w:val="center"/>
          </w:tcPr>
          <w:p w14:paraId="41ED8E05" w14:textId="77777777" w:rsidR="009666A5" w:rsidRPr="00B300BF" w:rsidRDefault="009666A5" w:rsidP="009666A5">
            <w:pPr>
              <w:spacing w:after="0" w:line="240" w:lineRule="auto"/>
              <w:rPr>
                <w:rFonts w:ascii="Arial" w:hAnsi="Arial" w:cs="Arial"/>
                <w:b/>
                <w:sz w:val="24"/>
              </w:rPr>
            </w:pPr>
            <w:r w:rsidRPr="00B300BF">
              <w:rPr>
                <w:rFonts w:ascii="Arial" w:hAnsi="Arial" w:cs="Arial"/>
                <w:b/>
                <w:sz w:val="24"/>
              </w:rPr>
              <w:t xml:space="preserve">No: </w:t>
            </w:r>
          </w:p>
        </w:tc>
      </w:tr>
      <w:tr w:rsidR="009666A5" w:rsidRPr="00D62A1C" w14:paraId="1C87F914" w14:textId="77777777" w:rsidTr="009666A5">
        <w:trPr>
          <w:trHeight w:val="617"/>
        </w:trPr>
        <w:tc>
          <w:tcPr>
            <w:tcW w:w="5328" w:type="dxa"/>
            <w:vMerge w:val="restart"/>
            <w:shd w:val="clear" w:color="auto" w:fill="auto"/>
          </w:tcPr>
          <w:p w14:paraId="0BD669D1" w14:textId="77777777" w:rsidR="009666A5" w:rsidRPr="00B300BF" w:rsidRDefault="009666A5" w:rsidP="009666A5">
            <w:pPr>
              <w:spacing w:after="0" w:line="240" w:lineRule="auto"/>
              <w:jc w:val="center"/>
              <w:rPr>
                <w:rFonts w:ascii="Arial" w:hAnsi="Arial" w:cs="Arial"/>
                <w:sz w:val="24"/>
                <w:szCs w:val="40"/>
              </w:rPr>
            </w:pPr>
          </w:p>
          <w:p w14:paraId="3BA63B1C" w14:textId="77777777" w:rsidR="009666A5" w:rsidRPr="00B300BF" w:rsidRDefault="009666A5" w:rsidP="009666A5">
            <w:pPr>
              <w:spacing w:after="0" w:line="240" w:lineRule="auto"/>
              <w:jc w:val="center"/>
              <w:rPr>
                <w:rFonts w:ascii="Arial" w:hAnsi="Arial" w:cs="Arial"/>
                <w:sz w:val="24"/>
                <w:szCs w:val="40"/>
              </w:rPr>
            </w:pPr>
            <w:r w:rsidRPr="00B300BF">
              <w:rPr>
                <w:rFonts w:ascii="Arial" w:hAnsi="Arial" w:cs="Arial"/>
                <w:b/>
                <w:sz w:val="24"/>
                <w:szCs w:val="40"/>
              </w:rPr>
              <w:t>IT Standard</w:t>
            </w:r>
            <w:r w:rsidRPr="00B300BF">
              <w:rPr>
                <w:rFonts w:ascii="Arial" w:hAnsi="Arial" w:cs="Arial"/>
                <w:sz w:val="24"/>
                <w:szCs w:val="40"/>
              </w:rPr>
              <w:t>:</w:t>
            </w:r>
          </w:p>
          <w:p w14:paraId="7336863F" w14:textId="77777777" w:rsidR="009666A5" w:rsidRPr="00B300BF" w:rsidRDefault="009666A5" w:rsidP="009666A5">
            <w:pPr>
              <w:spacing w:after="0" w:line="240" w:lineRule="auto"/>
              <w:jc w:val="center"/>
              <w:rPr>
                <w:rFonts w:ascii="Arial" w:hAnsi="Arial" w:cs="Arial"/>
                <w:sz w:val="24"/>
                <w:szCs w:val="40"/>
              </w:rPr>
            </w:pPr>
          </w:p>
          <w:p w14:paraId="0DC9205E" w14:textId="77777777" w:rsidR="009666A5" w:rsidRPr="00B300BF" w:rsidRDefault="009666A5" w:rsidP="009666A5">
            <w:pPr>
              <w:spacing w:after="240" w:line="240" w:lineRule="auto"/>
              <w:jc w:val="center"/>
              <w:rPr>
                <w:rFonts w:ascii="Arial" w:hAnsi="Arial" w:cs="Arial"/>
                <w:b/>
                <w:sz w:val="52"/>
                <w:szCs w:val="52"/>
              </w:rPr>
            </w:pPr>
            <w:r w:rsidRPr="00B300BF">
              <w:rPr>
                <w:rFonts w:ascii="Arial" w:hAnsi="Arial" w:cs="Arial"/>
                <w:b/>
                <w:sz w:val="40"/>
              </w:rPr>
              <w:t>Secure Configuration</w:t>
            </w:r>
          </w:p>
        </w:tc>
        <w:tc>
          <w:tcPr>
            <w:tcW w:w="4837" w:type="dxa"/>
            <w:vAlign w:val="center"/>
          </w:tcPr>
          <w:p w14:paraId="77EB64D3" w14:textId="77777777" w:rsidR="009666A5" w:rsidRPr="00B300BF" w:rsidRDefault="009666A5" w:rsidP="009666A5">
            <w:pPr>
              <w:spacing w:before="120" w:after="120" w:line="240" w:lineRule="auto"/>
              <w:rPr>
                <w:rFonts w:ascii="Arial" w:hAnsi="Arial" w:cs="Arial"/>
                <w:sz w:val="24"/>
              </w:rPr>
            </w:pPr>
            <w:r w:rsidRPr="00B300BF">
              <w:rPr>
                <w:rFonts w:ascii="Arial" w:hAnsi="Arial" w:cs="Arial"/>
                <w:b/>
                <w:sz w:val="24"/>
              </w:rPr>
              <w:t xml:space="preserve">Updated: </w:t>
            </w:r>
          </w:p>
        </w:tc>
      </w:tr>
      <w:tr w:rsidR="009666A5" w:rsidRPr="00D62A1C" w14:paraId="4FD3FDB9" w14:textId="77777777" w:rsidTr="009666A5">
        <w:trPr>
          <w:trHeight w:val="1517"/>
        </w:trPr>
        <w:tc>
          <w:tcPr>
            <w:tcW w:w="5328" w:type="dxa"/>
            <w:vMerge/>
            <w:shd w:val="clear" w:color="auto" w:fill="auto"/>
          </w:tcPr>
          <w:p w14:paraId="276B22A6" w14:textId="77777777" w:rsidR="009666A5" w:rsidRPr="00B300BF" w:rsidRDefault="009666A5" w:rsidP="009666A5">
            <w:pPr>
              <w:spacing w:after="0" w:line="240" w:lineRule="auto"/>
              <w:rPr>
                <w:rFonts w:ascii="Arial" w:hAnsi="Arial" w:cs="Arial"/>
              </w:rPr>
            </w:pPr>
          </w:p>
        </w:tc>
        <w:tc>
          <w:tcPr>
            <w:tcW w:w="4837" w:type="dxa"/>
          </w:tcPr>
          <w:p w14:paraId="541CFE7D" w14:textId="77777777" w:rsidR="009666A5" w:rsidRPr="00B300BF" w:rsidRDefault="009666A5" w:rsidP="009666A5">
            <w:pPr>
              <w:spacing w:before="120" w:after="0" w:line="240" w:lineRule="auto"/>
              <w:rPr>
                <w:rFonts w:ascii="Arial" w:hAnsi="Arial" w:cs="Arial"/>
                <w:sz w:val="24"/>
              </w:rPr>
            </w:pPr>
            <w:r w:rsidRPr="00B300BF">
              <w:rPr>
                <w:rFonts w:ascii="Arial" w:hAnsi="Arial" w:cs="Arial"/>
                <w:b/>
                <w:sz w:val="24"/>
              </w:rPr>
              <w:t xml:space="preserve">Issued By: </w:t>
            </w:r>
          </w:p>
          <w:p w14:paraId="775BE67C" w14:textId="77777777" w:rsidR="009666A5" w:rsidRPr="00B300BF" w:rsidRDefault="009666A5" w:rsidP="009666A5">
            <w:pPr>
              <w:spacing w:after="0" w:line="240" w:lineRule="auto"/>
              <w:rPr>
                <w:rFonts w:ascii="Arial" w:hAnsi="Arial" w:cs="Arial"/>
                <w:sz w:val="24"/>
              </w:rPr>
            </w:pPr>
          </w:p>
          <w:p w14:paraId="1BA62487" w14:textId="77777777" w:rsidR="009666A5" w:rsidRPr="00B300BF" w:rsidRDefault="009666A5" w:rsidP="009666A5">
            <w:pPr>
              <w:spacing w:after="240" w:line="240" w:lineRule="auto"/>
              <w:rPr>
                <w:rFonts w:ascii="Arial" w:hAnsi="Arial" w:cs="Arial"/>
                <w:b/>
                <w:sz w:val="24"/>
              </w:rPr>
            </w:pPr>
            <w:r w:rsidRPr="00B300BF">
              <w:rPr>
                <w:rFonts w:ascii="Arial" w:hAnsi="Arial" w:cs="Arial"/>
                <w:b/>
                <w:sz w:val="24"/>
              </w:rPr>
              <w:t xml:space="preserve">Owner: </w:t>
            </w:r>
          </w:p>
        </w:tc>
      </w:tr>
      <w:bookmarkEnd w:id="0"/>
      <w:bookmarkEnd w:id="1"/>
    </w:tbl>
    <w:p w14:paraId="1EC8DD9B" w14:textId="6F5C1C81" w:rsidR="00FD26A2" w:rsidRPr="009A309F" w:rsidRDefault="00FD26A2" w:rsidP="009A309F">
      <w:pPr>
        <w:spacing w:after="0" w:line="240" w:lineRule="auto"/>
        <w:rPr>
          <w:rFonts w:ascii="Arial" w:hAnsi="Arial" w:cs="Arial"/>
        </w:rPr>
      </w:pPr>
    </w:p>
    <w:p w14:paraId="1AEA3DD5" w14:textId="77777777" w:rsidR="00FD26A2" w:rsidRPr="00B300BF" w:rsidRDefault="003A60BF" w:rsidP="00B300BF">
      <w:pPr>
        <w:pStyle w:val="Heading1"/>
        <w:rPr>
          <w:color w:val="auto"/>
        </w:rPr>
      </w:pPr>
      <w:r w:rsidRPr="00B300BF">
        <w:rPr>
          <w:color w:val="auto"/>
        </w:rPr>
        <w:t>1.0 Purpose and Benefits</w:t>
      </w:r>
    </w:p>
    <w:p w14:paraId="2752C289" w14:textId="62D758EF" w:rsidR="00CF278D" w:rsidRPr="00D62A1C" w:rsidRDefault="00F70255" w:rsidP="006264D2">
      <w:pPr>
        <w:spacing w:line="240" w:lineRule="auto"/>
        <w:ind w:right="446"/>
        <w:jc w:val="both"/>
        <w:rPr>
          <w:rFonts w:ascii="Arial" w:hAnsi="Arial" w:cs="Arial"/>
          <w:sz w:val="24"/>
          <w:szCs w:val="24"/>
        </w:rPr>
      </w:pPr>
      <w:r w:rsidRPr="00F70255">
        <w:rPr>
          <w:rFonts w:ascii="Arial" w:hAnsi="Arial" w:cs="Arial"/>
          <w:sz w:val="24"/>
          <w:szCs w:val="24"/>
        </w:rPr>
        <w:t xml:space="preserve">The purpose of this standard is to establish baseline configurations for </w:t>
      </w:r>
      <w:r w:rsidR="000C7D61">
        <w:rPr>
          <w:rFonts w:ascii="Arial" w:hAnsi="Arial" w:cs="Arial"/>
          <w:sz w:val="24"/>
          <w:szCs w:val="24"/>
        </w:rPr>
        <w:t xml:space="preserve">information </w:t>
      </w:r>
      <w:r w:rsidRPr="00F70255">
        <w:rPr>
          <w:rFonts w:ascii="Arial" w:hAnsi="Arial" w:cs="Arial"/>
          <w:sz w:val="24"/>
          <w:szCs w:val="24"/>
        </w:rPr>
        <w:t>systems that are owned and/or operated by</w:t>
      </w:r>
      <w:r w:rsidR="00DD5DBB">
        <w:rPr>
          <w:rFonts w:ascii="Arial" w:hAnsi="Arial" w:cs="Arial"/>
          <w:sz w:val="24"/>
          <w:szCs w:val="24"/>
        </w:rPr>
        <w:t xml:space="preserve"> the entity</w:t>
      </w:r>
      <w:r w:rsidRPr="00F70255">
        <w:rPr>
          <w:rFonts w:ascii="Arial" w:hAnsi="Arial" w:cs="Arial"/>
          <w:sz w:val="24"/>
          <w:szCs w:val="24"/>
        </w:rPr>
        <w:t>. Effective implementation of this standard will maximize security and minimize the potential risk of unauthorized access to information and technology.</w:t>
      </w:r>
    </w:p>
    <w:p w14:paraId="2CFDD76A" w14:textId="77777777" w:rsidR="00FD26A2" w:rsidRPr="00B300BF" w:rsidRDefault="00FD26A2" w:rsidP="00B300BF">
      <w:pPr>
        <w:pStyle w:val="Heading1"/>
        <w:rPr>
          <w:color w:val="auto"/>
        </w:rPr>
      </w:pPr>
      <w:r w:rsidRPr="00B300BF">
        <w:rPr>
          <w:color w:val="auto"/>
        </w:rPr>
        <w:t xml:space="preserve">2.0 </w:t>
      </w:r>
      <w:r w:rsidR="003A60BF" w:rsidRPr="00B300BF">
        <w:rPr>
          <w:color w:val="auto"/>
        </w:rPr>
        <w:t>Authority</w:t>
      </w:r>
    </w:p>
    <w:p w14:paraId="60E4168D" w14:textId="4B95074B" w:rsidR="007569F0" w:rsidRDefault="00DD5DBB" w:rsidP="00FF4097">
      <w:pPr>
        <w:spacing w:line="240" w:lineRule="auto"/>
        <w:ind w:right="450"/>
        <w:jc w:val="both"/>
        <w:rPr>
          <w:rFonts w:ascii="Arial" w:hAnsi="Arial" w:cs="Arial"/>
          <w:i/>
          <w:iCs/>
          <w:sz w:val="24"/>
          <w:szCs w:val="24"/>
        </w:rPr>
      </w:pPr>
      <w:r w:rsidRPr="00DD5DBB">
        <w:rPr>
          <w:rFonts w:ascii="Arial" w:hAnsi="Arial" w:cs="Arial"/>
          <w:i/>
          <w:iCs/>
          <w:color w:val="C00000"/>
          <w:sz w:val="24"/>
          <w:szCs w:val="24"/>
        </w:rPr>
        <w:t>[Authority Needed]</w:t>
      </w:r>
    </w:p>
    <w:p w14:paraId="5A44FC7B" w14:textId="77777777" w:rsidR="00FD26A2" w:rsidRPr="00B300BF" w:rsidRDefault="00FD26A2" w:rsidP="00B300BF">
      <w:pPr>
        <w:pStyle w:val="Heading1"/>
        <w:rPr>
          <w:color w:val="auto"/>
        </w:rPr>
      </w:pPr>
      <w:r w:rsidRPr="00B300BF">
        <w:rPr>
          <w:color w:val="auto"/>
        </w:rPr>
        <w:t>3.0 Scope</w:t>
      </w:r>
    </w:p>
    <w:p w14:paraId="6D414064" w14:textId="511B6501" w:rsidR="00F6565C" w:rsidRDefault="00F6565C" w:rsidP="00F6565C">
      <w:pPr>
        <w:ind w:right="446"/>
        <w:jc w:val="both"/>
        <w:rPr>
          <w:rFonts w:ascii="Arial" w:hAnsi="Arial" w:cs="Arial"/>
          <w:sz w:val="24"/>
          <w:szCs w:val="24"/>
        </w:rPr>
      </w:pPr>
      <w:r w:rsidRPr="00251E22">
        <w:rPr>
          <w:rFonts w:ascii="Arial" w:hAnsi="Arial" w:cs="Arial"/>
          <w:sz w:val="24"/>
          <w:szCs w:val="24"/>
        </w:rPr>
        <w:t xml:space="preserve">This standard applies to all </w:t>
      </w:r>
      <w:r w:rsidR="000C7D61">
        <w:rPr>
          <w:rFonts w:ascii="Arial" w:hAnsi="Arial" w:cs="Arial"/>
          <w:sz w:val="24"/>
          <w:szCs w:val="24"/>
        </w:rPr>
        <w:t xml:space="preserve">information </w:t>
      </w:r>
      <w:r w:rsidRPr="00251E22">
        <w:rPr>
          <w:rFonts w:ascii="Arial" w:hAnsi="Arial" w:cs="Arial"/>
          <w:sz w:val="24"/>
          <w:szCs w:val="24"/>
        </w:rPr>
        <w:t xml:space="preserve">systems owned and/or operated by, or </w:t>
      </w:r>
      <w:r w:rsidR="000C7D61">
        <w:rPr>
          <w:rFonts w:ascii="Arial" w:hAnsi="Arial" w:cs="Arial"/>
          <w:sz w:val="24"/>
          <w:szCs w:val="24"/>
        </w:rPr>
        <w:t xml:space="preserve">operated </w:t>
      </w:r>
      <w:r w:rsidRPr="00251E22">
        <w:rPr>
          <w:rFonts w:ascii="Arial" w:hAnsi="Arial" w:cs="Arial"/>
          <w:sz w:val="24"/>
          <w:szCs w:val="24"/>
        </w:rPr>
        <w:t>on behalf of</w:t>
      </w:r>
      <w:r w:rsidR="00DD5DBB">
        <w:rPr>
          <w:rFonts w:ascii="Arial" w:hAnsi="Arial" w:cs="Arial"/>
          <w:sz w:val="24"/>
          <w:szCs w:val="24"/>
        </w:rPr>
        <w:t xml:space="preserve"> the entity</w:t>
      </w:r>
      <w:r w:rsidRPr="00251E22">
        <w:rPr>
          <w:rFonts w:ascii="Arial" w:hAnsi="Arial" w:cs="Arial"/>
          <w:sz w:val="24"/>
          <w:szCs w:val="24"/>
        </w:rPr>
        <w:t>. Lab systems, such as those used for digital forensics or research, may require special consideration, however, this standard must be applied unless doing so inhibits the core functions of these systems or is otherwise not technically feasible.</w:t>
      </w:r>
    </w:p>
    <w:p w14:paraId="7B5031AA" w14:textId="77777777" w:rsidR="00FD26A2" w:rsidRPr="00B300BF" w:rsidRDefault="00FD26A2" w:rsidP="00B300BF">
      <w:pPr>
        <w:pStyle w:val="Heading1"/>
        <w:rPr>
          <w:color w:val="auto"/>
        </w:rPr>
      </w:pPr>
      <w:r w:rsidRPr="00B300BF">
        <w:rPr>
          <w:color w:val="auto"/>
        </w:rPr>
        <w:t xml:space="preserve">4.0 </w:t>
      </w:r>
      <w:r w:rsidR="00C23014" w:rsidRPr="00B300BF">
        <w:rPr>
          <w:color w:val="auto"/>
        </w:rPr>
        <w:t>Information</w:t>
      </w:r>
      <w:r w:rsidRPr="00B300BF">
        <w:rPr>
          <w:color w:val="auto"/>
        </w:rPr>
        <w:t xml:space="preserve"> Statement</w:t>
      </w:r>
    </w:p>
    <w:p w14:paraId="4E8E31FB" w14:textId="3D90667F" w:rsidR="00F70255" w:rsidRPr="0025727F" w:rsidRDefault="00F70255" w:rsidP="0025727F">
      <w:pPr>
        <w:pStyle w:val="Default"/>
        <w:keepNext/>
        <w:keepLines/>
        <w:spacing w:before="120" w:after="200"/>
        <w:ind w:right="450"/>
        <w:jc w:val="both"/>
      </w:pPr>
      <w:r w:rsidRPr="0025727F">
        <w:t>Standard secure configuration profiles, based on any one or more of the industry consensus guidelines listed below, must be used in addition to the latest vendor security guidance. Alterations to the profile must be based on business need</w:t>
      </w:r>
      <w:r w:rsidR="00DD5DBB">
        <w:t xml:space="preserve">, </w:t>
      </w:r>
      <w:r w:rsidRPr="0025727F">
        <w:t xml:space="preserve">policy or standard compliance, developed in consultation with the Information Security Officer/designated security representative, documented and retained for audit purposes. </w:t>
      </w:r>
    </w:p>
    <w:p w14:paraId="40204153" w14:textId="77777777" w:rsidR="00F70255" w:rsidRPr="0025727F" w:rsidRDefault="00F70255" w:rsidP="0025727F">
      <w:pPr>
        <w:pStyle w:val="Default"/>
        <w:spacing w:before="120" w:after="200"/>
        <w:ind w:left="360" w:right="450"/>
        <w:jc w:val="both"/>
        <w:rPr>
          <w:u w:val="single"/>
        </w:rPr>
      </w:pPr>
      <w:r w:rsidRPr="0025727F">
        <w:rPr>
          <w:u w:val="single"/>
        </w:rPr>
        <w:t>Industry Consensus Guidelines</w:t>
      </w:r>
    </w:p>
    <w:p w14:paraId="3076F082" w14:textId="02DFAE37" w:rsidR="009666A5" w:rsidRDefault="009666A5" w:rsidP="009666A5">
      <w:pPr>
        <w:pStyle w:val="Default"/>
        <w:numPr>
          <w:ilvl w:val="1"/>
          <w:numId w:val="32"/>
        </w:numPr>
        <w:spacing w:before="120" w:after="200"/>
        <w:ind w:left="1080" w:right="450"/>
        <w:jc w:val="both"/>
      </w:pPr>
      <w:hyperlink r:id="rId11" w:tgtFrame="_blank" w:history="1">
        <w:r w:rsidR="00F70255" w:rsidRPr="0025727F">
          <w:rPr>
            <w:rStyle w:val="Hyperlink"/>
          </w:rPr>
          <w:t>Center for Inter</w:t>
        </w:r>
        <w:r w:rsidR="00F70255" w:rsidRPr="0025727F">
          <w:rPr>
            <w:rStyle w:val="Hyperlink"/>
          </w:rPr>
          <w:t>n</w:t>
        </w:r>
        <w:r w:rsidR="00F70255" w:rsidRPr="0025727F">
          <w:rPr>
            <w:rStyle w:val="Hyperlink"/>
          </w:rPr>
          <w:t>et Security (CIS) Benchmarks</w:t>
        </w:r>
      </w:hyperlink>
    </w:p>
    <w:p w14:paraId="2E29F86B" w14:textId="2BF2AA4B" w:rsidR="00F70255" w:rsidRPr="0025727F" w:rsidRDefault="009666A5" w:rsidP="0025727F">
      <w:pPr>
        <w:pStyle w:val="Default"/>
        <w:numPr>
          <w:ilvl w:val="1"/>
          <w:numId w:val="32"/>
        </w:numPr>
        <w:spacing w:before="120" w:after="200"/>
        <w:ind w:left="1080" w:right="450"/>
        <w:jc w:val="both"/>
      </w:pPr>
      <w:hyperlink r:id="rId12" w:tgtFrame="_blank" w:history="1">
        <w:r w:rsidR="00F70255" w:rsidRPr="0025727F">
          <w:rPr>
            <w:rStyle w:val="Hyperlink"/>
          </w:rPr>
          <w:t>National Institute of Science and Technology (NIST) National Checklist P</w:t>
        </w:r>
        <w:r w:rsidR="00F70255" w:rsidRPr="0025727F">
          <w:rPr>
            <w:rStyle w:val="Hyperlink"/>
          </w:rPr>
          <w:t>r</w:t>
        </w:r>
        <w:r w:rsidR="00F70255" w:rsidRPr="0025727F">
          <w:rPr>
            <w:rStyle w:val="Hyperlink"/>
          </w:rPr>
          <w:t>ogram</w:t>
        </w:r>
      </w:hyperlink>
    </w:p>
    <w:p w14:paraId="1B2BF851" w14:textId="77777777" w:rsidR="00F70255" w:rsidRPr="0025727F" w:rsidRDefault="009666A5" w:rsidP="0025727F">
      <w:pPr>
        <w:pStyle w:val="Default"/>
        <w:numPr>
          <w:ilvl w:val="1"/>
          <w:numId w:val="32"/>
        </w:numPr>
        <w:spacing w:before="120" w:after="200"/>
        <w:ind w:left="1080" w:right="450"/>
        <w:jc w:val="both"/>
      </w:pPr>
      <w:hyperlink r:id="rId13" w:tgtFrame="_blank" w:history="1">
        <w:r w:rsidR="00F70255" w:rsidRPr="0025727F">
          <w:rPr>
            <w:rStyle w:val="Hyperlink"/>
          </w:rPr>
          <w:t>United Stat</w:t>
        </w:r>
        <w:r w:rsidR="00F70255" w:rsidRPr="0025727F">
          <w:rPr>
            <w:rStyle w:val="Hyperlink"/>
          </w:rPr>
          <w:t>e</w:t>
        </w:r>
        <w:r w:rsidR="00F70255" w:rsidRPr="0025727F">
          <w:rPr>
            <w:rStyle w:val="Hyperlink"/>
          </w:rPr>
          <w:t>s Government Configuration Baselines (USGCB)</w:t>
        </w:r>
      </w:hyperlink>
    </w:p>
    <w:p w14:paraId="76718745" w14:textId="77777777" w:rsidR="00F70255" w:rsidRPr="0025727F" w:rsidRDefault="00F70255" w:rsidP="0025727F">
      <w:pPr>
        <w:pStyle w:val="Default"/>
        <w:spacing w:before="120" w:after="200"/>
        <w:ind w:right="450"/>
        <w:jc w:val="both"/>
      </w:pPr>
      <w:r w:rsidRPr="0025727F">
        <w:t>The initial setup, software installation, and security configuration of new systems must be performed in a secure environment isolated from other operational systems with minimal communication protocols enabled.</w:t>
      </w:r>
    </w:p>
    <w:p w14:paraId="7C5F4AAA" w14:textId="344D3B01" w:rsidR="00F70255" w:rsidRPr="0025727F" w:rsidRDefault="00F70255" w:rsidP="0025727F">
      <w:pPr>
        <w:pStyle w:val="Default"/>
        <w:spacing w:before="120" w:after="200"/>
        <w:ind w:right="450"/>
        <w:jc w:val="both"/>
      </w:pPr>
      <w:r w:rsidRPr="0025727F">
        <w:t>Changes to configurations are formally identified, proposed, reviewed, analyzed for security impact, tested, and approved prior to implementation in accordance with the change management procedures. Individuals conducting security impact analyses possess the necessary skills and technical expertise to analyze the changes to information systems and the associated security ramifications.</w:t>
      </w:r>
    </w:p>
    <w:p w14:paraId="6EC05703" w14:textId="732182EF" w:rsidR="00F70255" w:rsidRPr="0025727F" w:rsidRDefault="00DD5DBB" w:rsidP="0025727F">
      <w:pPr>
        <w:pStyle w:val="Default"/>
        <w:spacing w:before="120" w:after="200"/>
        <w:ind w:right="450"/>
        <w:jc w:val="both"/>
      </w:pPr>
      <w:r>
        <w:t>Entities</w:t>
      </w:r>
      <w:r w:rsidR="00F70255" w:rsidRPr="0025727F">
        <w:t xml:space="preserve"> must maintain configuration management plans that define detailed processes and procedures for how configuration management is used to support secure system development life cycle activities at the information system level. Configuration management plans are typically developed during the development/acquisition phase of the secure system development life cycle.</w:t>
      </w:r>
    </w:p>
    <w:p w14:paraId="63D706A6" w14:textId="77777777" w:rsidR="00F70255" w:rsidRPr="0025727F" w:rsidRDefault="00F70255" w:rsidP="0025727F">
      <w:pPr>
        <w:pStyle w:val="Default"/>
        <w:spacing w:before="120" w:after="200"/>
        <w:ind w:right="450"/>
        <w:jc w:val="both"/>
      </w:pPr>
      <w:r w:rsidRPr="0025727F">
        <w:t>A configuration monitoring process must be in place to identify undiscovered or undocumented system components, misconfigurations, vulnerabilities, and unauthorized changes.</w:t>
      </w:r>
    </w:p>
    <w:p w14:paraId="4B26F22F" w14:textId="77777777" w:rsidR="00FD26A2" w:rsidRPr="00B300BF" w:rsidRDefault="00AF069C" w:rsidP="00B300BF">
      <w:pPr>
        <w:pStyle w:val="Heading1"/>
        <w:rPr>
          <w:color w:val="auto"/>
        </w:rPr>
      </w:pPr>
      <w:r w:rsidRPr="00B300BF">
        <w:rPr>
          <w:color w:val="auto"/>
        </w:rPr>
        <w:t>5.0 Compliance</w:t>
      </w:r>
    </w:p>
    <w:p w14:paraId="3025D3C9" w14:textId="55842D8F" w:rsidR="000D0DD2" w:rsidRDefault="000D0DD2" w:rsidP="0025727F">
      <w:pPr>
        <w:keepNext/>
        <w:keepLines/>
        <w:spacing w:line="240" w:lineRule="auto"/>
        <w:ind w:right="446"/>
        <w:jc w:val="both"/>
        <w:rPr>
          <w:rFonts w:ascii="Arial" w:hAnsi="Arial" w:cs="Arial"/>
          <w:sz w:val="24"/>
          <w:szCs w:val="24"/>
        </w:rPr>
      </w:pPr>
      <w:r w:rsidRPr="00705317">
        <w:rPr>
          <w:rFonts w:ascii="Arial" w:hAnsi="Arial" w:cs="Arial"/>
          <w:sz w:val="24"/>
          <w:szCs w:val="24"/>
        </w:rPr>
        <w:t xml:space="preserve">This </w:t>
      </w:r>
      <w:r>
        <w:rPr>
          <w:rFonts w:ascii="Arial" w:hAnsi="Arial" w:cs="Arial"/>
          <w:sz w:val="24"/>
          <w:szCs w:val="24"/>
        </w:rPr>
        <w:t>standard</w:t>
      </w:r>
      <w:r w:rsidRPr="00705317">
        <w:rPr>
          <w:rFonts w:ascii="Arial" w:hAnsi="Arial" w:cs="Arial"/>
          <w:sz w:val="24"/>
          <w:szCs w:val="24"/>
        </w:rPr>
        <w:t xml:space="preserve"> shall take </w:t>
      </w:r>
      <w:r>
        <w:rPr>
          <w:rFonts w:ascii="Arial" w:hAnsi="Arial" w:cs="Arial"/>
          <w:sz w:val="24"/>
          <w:szCs w:val="24"/>
        </w:rPr>
        <w:t>effect upon publication.</w:t>
      </w:r>
      <w:r w:rsidRPr="00705317">
        <w:rPr>
          <w:rFonts w:ascii="Arial" w:hAnsi="Arial" w:cs="Arial"/>
          <w:sz w:val="24"/>
          <w:szCs w:val="24"/>
        </w:rPr>
        <w:t xml:space="preserve"> Compliance is expected with all enterprise policies and standards.  </w:t>
      </w:r>
      <w:r w:rsidR="00B300BF">
        <w:rPr>
          <w:rFonts w:ascii="Arial" w:hAnsi="Arial" w:cs="Arial"/>
          <w:sz w:val="24"/>
          <w:szCs w:val="24"/>
        </w:rPr>
        <w:t>P</w:t>
      </w:r>
      <w:r w:rsidRPr="00705317">
        <w:rPr>
          <w:rFonts w:ascii="Arial" w:hAnsi="Arial" w:cs="Arial"/>
          <w:sz w:val="24"/>
          <w:szCs w:val="24"/>
        </w:rPr>
        <w:t xml:space="preserve">olicies and standards </w:t>
      </w:r>
      <w:r w:rsidR="00B300BF">
        <w:rPr>
          <w:rFonts w:ascii="Arial" w:hAnsi="Arial" w:cs="Arial"/>
          <w:sz w:val="24"/>
          <w:szCs w:val="24"/>
        </w:rPr>
        <w:t xml:space="preserve">may be amended </w:t>
      </w:r>
      <w:r w:rsidRPr="00705317">
        <w:rPr>
          <w:rFonts w:ascii="Arial" w:hAnsi="Arial" w:cs="Arial"/>
          <w:sz w:val="24"/>
          <w:szCs w:val="24"/>
        </w:rPr>
        <w:t>at any time.</w:t>
      </w:r>
    </w:p>
    <w:p w14:paraId="363A9046" w14:textId="79B0ED5B" w:rsidR="000D0DD2" w:rsidRPr="00896333" w:rsidRDefault="000D0DD2" w:rsidP="0025727F">
      <w:pPr>
        <w:keepNext/>
        <w:keepLines/>
        <w:spacing w:line="240" w:lineRule="auto"/>
        <w:ind w:right="446"/>
        <w:jc w:val="both"/>
        <w:rPr>
          <w:rFonts w:ascii="Arial" w:hAnsi="Arial" w:cs="Arial"/>
          <w:sz w:val="24"/>
          <w:szCs w:val="24"/>
        </w:rPr>
      </w:pPr>
      <w:r w:rsidRPr="00896333">
        <w:rPr>
          <w:rFonts w:ascii="Arial" w:hAnsi="Arial" w:cs="Arial"/>
          <w:sz w:val="24"/>
          <w:szCs w:val="24"/>
        </w:rPr>
        <w:t xml:space="preserve">If compliance with this </w:t>
      </w:r>
      <w:r>
        <w:rPr>
          <w:rFonts w:ascii="Arial" w:hAnsi="Arial" w:cs="Arial"/>
          <w:sz w:val="24"/>
          <w:szCs w:val="24"/>
        </w:rPr>
        <w:t>standard</w:t>
      </w:r>
      <w:r w:rsidRPr="00896333">
        <w:rPr>
          <w:rFonts w:ascii="Arial" w:hAnsi="Arial" w:cs="Arial"/>
          <w:sz w:val="24"/>
          <w:szCs w:val="24"/>
        </w:rPr>
        <w:t xml:space="preserve"> is not feasible or technically possible, or if deviation from this policy is necessary to support a business function, </w:t>
      </w:r>
      <w:r w:rsidR="00DD5DBB">
        <w:rPr>
          <w:rFonts w:ascii="Arial" w:hAnsi="Arial" w:cs="Arial"/>
          <w:sz w:val="24"/>
          <w:szCs w:val="24"/>
        </w:rPr>
        <w:t>entities</w:t>
      </w:r>
      <w:r w:rsidRPr="00896333">
        <w:rPr>
          <w:rFonts w:ascii="Arial" w:hAnsi="Arial" w:cs="Arial"/>
          <w:sz w:val="24"/>
          <w:szCs w:val="24"/>
        </w:rPr>
        <w:t xml:space="preserve"> shall request an exception through the </w:t>
      </w:r>
      <w:r w:rsidR="000C7D61">
        <w:rPr>
          <w:rFonts w:ascii="Arial" w:hAnsi="Arial" w:cs="Arial"/>
          <w:sz w:val="24"/>
          <w:szCs w:val="24"/>
        </w:rPr>
        <w:t>Chief</w:t>
      </w:r>
      <w:r w:rsidR="000C7D61" w:rsidRPr="00896333">
        <w:rPr>
          <w:rFonts w:ascii="Arial" w:hAnsi="Arial" w:cs="Arial"/>
          <w:sz w:val="24"/>
          <w:szCs w:val="24"/>
        </w:rPr>
        <w:t xml:space="preserve"> </w:t>
      </w:r>
      <w:r w:rsidRPr="00896333">
        <w:rPr>
          <w:rFonts w:ascii="Arial" w:hAnsi="Arial" w:cs="Arial"/>
          <w:sz w:val="24"/>
          <w:szCs w:val="24"/>
        </w:rPr>
        <w:t>Information Security Office</w:t>
      </w:r>
      <w:r w:rsidR="00DD5DBB">
        <w:rPr>
          <w:rFonts w:ascii="Arial" w:hAnsi="Arial" w:cs="Arial"/>
          <w:sz w:val="24"/>
          <w:szCs w:val="24"/>
        </w:rPr>
        <w:t>r’s</w:t>
      </w:r>
      <w:r w:rsidRPr="00896333">
        <w:rPr>
          <w:rFonts w:ascii="Arial" w:hAnsi="Arial" w:cs="Arial"/>
          <w:sz w:val="24"/>
          <w:szCs w:val="24"/>
        </w:rPr>
        <w:t xml:space="preserve"> </w:t>
      </w:r>
      <w:r w:rsidRPr="00B300BF">
        <w:rPr>
          <w:rFonts w:ascii="Arial" w:hAnsi="Arial" w:cs="Arial"/>
          <w:sz w:val="24"/>
          <w:szCs w:val="24"/>
        </w:rPr>
        <w:t>exception process</w:t>
      </w:r>
      <w:r w:rsidRPr="00896333">
        <w:rPr>
          <w:rFonts w:ascii="Arial" w:hAnsi="Arial" w:cs="Arial"/>
          <w:sz w:val="24"/>
          <w:szCs w:val="24"/>
        </w:rPr>
        <w:t>.</w:t>
      </w:r>
    </w:p>
    <w:p w14:paraId="7FBDA77D" w14:textId="77777777" w:rsidR="00FD26A2" w:rsidRPr="00B300BF" w:rsidRDefault="00FD26A2" w:rsidP="00B300BF">
      <w:pPr>
        <w:pStyle w:val="Heading1"/>
        <w:rPr>
          <w:color w:val="auto"/>
        </w:rPr>
      </w:pPr>
      <w:r w:rsidRPr="00B300BF">
        <w:rPr>
          <w:color w:val="auto"/>
        </w:rPr>
        <w:t>6.0 Definitions of Key Terms</w:t>
      </w:r>
    </w:p>
    <w:tbl>
      <w:tblPr>
        <w:tblW w:w="4042" w:type="pct"/>
        <w:tblInd w:w="4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2128"/>
        <w:gridCol w:w="5649"/>
      </w:tblGrid>
      <w:tr w:rsidR="00B300BF" w:rsidRPr="00446B8D" w14:paraId="636FA888" w14:textId="77777777" w:rsidTr="00C07D38">
        <w:trPr>
          <w:trHeight w:val="635"/>
        </w:trPr>
        <w:tc>
          <w:tcPr>
            <w:tcW w:w="1368" w:type="pct"/>
            <w:vAlign w:val="center"/>
          </w:tcPr>
          <w:p w14:paraId="17FA9E7E" w14:textId="77777777" w:rsidR="00B300BF" w:rsidRPr="00446B8D" w:rsidRDefault="00B300BF" w:rsidP="00C07D38">
            <w:pPr>
              <w:keepNext/>
              <w:keepLines/>
              <w:spacing w:before="60" w:after="60" w:line="240" w:lineRule="auto"/>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632" w:type="pct"/>
            <w:vAlign w:val="center"/>
          </w:tcPr>
          <w:p w14:paraId="049F042B" w14:textId="77777777" w:rsidR="00B300BF" w:rsidRPr="00D064CA" w:rsidRDefault="00B300BF" w:rsidP="00C07D38">
            <w:pPr>
              <w:keepNext/>
              <w:keepLines/>
              <w:spacing w:before="60" w:after="60" w:line="240" w:lineRule="auto"/>
              <w:ind w:left="45" w:right="130"/>
              <w:jc w:val="both"/>
              <w:rPr>
                <w:rFonts w:ascii="Arial" w:hAnsi="Arial" w:cs="Arial"/>
                <w:color w:val="373738"/>
                <w:sz w:val="24"/>
                <w:szCs w:val="24"/>
              </w:rPr>
            </w:pPr>
            <w:r w:rsidRPr="00D064CA">
              <w:rPr>
                <w:rFonts w:ascii="Arial" w:hAnsi="Arial" w:cs="Arial"/>
                <w:bCs/>
                <w:iCs/>
                <w:color w:val="373738"/>
                <w:sz w:val="24"/>
                <w:szCs w:val="24"/>
              </w:rPr>
              <w:t>Definition</w:t>
            </w:r>
          </w:p>
        </w:tc>
      </w:tr>
      <w:tr w:rsidR="00B300BF" w:rsidRPr="00446B8D" w14:paraId="79FA4ADB" w14:textId="77777777" w:rsidTr="00C07D38">
        <w:trPr>
          <w:trHeight w:val="621"/>
        </w:trPr>
        <w:tc>
          <w:tcPr>
            <w:tcW w:w="1368" w:type="pct"/>
          </w:tcPr>
          <w:p w14:paraId="4DA14B1D" w14:textId="77777777" w:rsidR="00B300BF" w:rsidRPr="00446B8D" w:rsidRDefault="00B300BF" w:rsidP="00C07D38">
            <w:pPr>
              <w:keepNext/>
              <w:keepLines/>
              <w:spacing w:before="60" w:after="60" w:line="240" w:lineRule="auto"/>
              <w:ind w:left="40"/>
              <w:rPr>
                <w:rFonts w:ascii="Arial" w:hAnsi="Arial" w:cs="Arial"/>
                <w:color w:val="373738"/>
                <w:sz w:val="24"/>
                <w:szCs w:val="24"/>
              </w:rPr>
            </w:pPr>
          </w:p>
        </w:tc>
        <w:tc>
          <w:tcPr>
            <w:tcW w:w="3632" w:type="pct"/>
          </w:tcPr>
          <w:p w14:paraId="3FCB6BFB" w14:textId="77777777" w:rsidR="00B300BF" w:rsidRPr="00D064CA" w:rsidRDefault="00B300BF" w:rsidP="00C07D38">
            <w:pPr>
              <w:keepNext/>
              <w:keepLines/>
              <w:spacing w:before="60" w:after="60" w:line="240" w:lineRule="auto"/>
              <w:ind w:left="45" w:right="130"/>
              <w:jc w:val="both"/>
              <w:rPr>
                <w:rFonts w:ascii="Arial" w:hAnsi="Arial" w:cs="Arial"/>
                <w:color w:val="373738"/>
                <w:sz w:val="24"/>
                <w:szCs w:val="24"/>
              </w:rPr>
            </w:pPr>
          </w:p>
        </w:tc>
      </w:tr>
    </w:tbl>
    <w:p w14:paraId="29CF735A" w14:textId="0C906A9A" w:rsidR="003A60BF" w:rsidRPr="00896333" w:rsidRDefault="003A60BF" w:rsidP="006264D2">
      <w:pPr>
        <w:spacing w:line="240" w:lineRule="auto"/>
        <w:ind w:right="446"/>
        <w:jc w:val="both"/>
        <w:rPr>
          <w:rFonts w:ascii="Arial" w:hAnsi="Arial" w:cs="Arial"/>
          <w:sz w:val="24"/>
          <w:szCs w:val="24"/>
        </w:rPr>
      </w:pPr>
    </w:p>
    <w:p w14:paraId="168910CD" w14:textId="77777777" w:rsidR="00426882" w:rsidRPr="00B300BF" w:rsidRDefault="00FD26A2" w:rsidP="00B300BF">
      <w:pPr>
        <w:pStyle w:val="Heading1"/>
        <w:rPr>
          <w:color w:val="auto"/>
        </w:rPr>
      </w:pPr>
      <w:r w:rsidRPr="00B300BF">
        <w:rPr>
          <w:color w:val="auto"/>
        </w:rPr>
        <w:t>7.0 Contact Information</w:t>
      </w:r>
    </w:p>
    <w:p w14:paraId="2356386E"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7C6EA627" w14:textId="23B6A4C5" w:rsidR="00F70255" w:rsidRPr="00DD5DBB" w:rsidRDefault="00DD5DBB" w:rsidP="0025727F">
      <w:pPr>
        <w:spacing w:line="240" w:lineRule="auto"/>
        <w:ind w:right="446"/>
        <w:jc w:val="center"/>
        <w:rPr>
          <w:rFonts w:ascii="Arial" w:hAnsi="Arial" w:cs="Arial"/>
          <w:b/>
          <w:color w:val="C00000"/>
          <w:sz w:val="24"/>
          <w:szCs w:val="24"/>
        </w:rPr>
      </w:pPr>
      <w:r w:rsidRPr="00DD5DBB">
        <w:rPr>
          <w:rFonts w:ascii="Arial" w:hAnsi="Arial" w:cs="Arial"/>
          <w:b/>
          <w:bCs/>
          <w:color w:val="C00000"/>
          <w:sz w:val="24"/>
          <w:szCs w:val="24"/>
        </w:rPr>
        <w:t>[Entity Address]</w:t>
      </w:r>
    </w:p>
    <w:p w14:paraId="3BE9271F" w14:textId="08014FD3" w:rsidR="00DF1E03" w:rsidRDefault="00DF1E03" w:rsidP="00DF1E03">
      <w:pPr>
        <w:spacing w:after="0" w:line="240" w:lineRule="auto"/>
        <w:ind w:right="446"/>
        <w:jc w:val="center"/>
        <w:rPr>
          <w:rFonts w:ascii="Arial" w:hAnsi="Arial" w:cs="Arial"/>
          <w:sz w:val="24"/>
          <w:szCs w:val="24"/>
        </w:rPr>
      </w:pPr>
    </w:p>
    <w:p w14:paraId="7A8E9AF6" w14:textId="77777777" w:rsidR="00FD26A2" w:rsidRPr="00B300BF" w:rsidRDefault="00FD26A2" w:rsidP="00B300BF">
      <w:pPr>
        <w:pStyle w:val="Heading1"/>
        <w:rPr>
          <w:color w:val="auto"/>
        </w:rPr>
      </w:pPr>
      <w:r w:rsidRPr="00B300BF">
        <w:rPr>
          <w:color w:val="auto"/>
        </w:rPr>
        <w:lastRenderedPageBreak/>
        <w:t>8.0 R</w:t>
      </w:r>
      <w:r w:rsidR="00B34139" w:rsidRPr="00B300BF">
        <w:rPr>
          <w:color w:val="auto"/>
        </w:rPr>
        <w:t>evision</w:t>
      </w:r>
      <w:r w:rsidRPr="00B300BF">
        <w:rPr>
          <w:color w:val="auto"/>
        </w:rPr>
        <w:t xml:space="preserve"> History</w:t>
      </w:r>
    </w:p>
    <w:p w14:paraId="4BDBD33E" w14:textId="77777777" w:rsidR="000D0DD2" w:rsidRDefault="00F6565C" w:rsidP="006264D2">
      <w:pPr>
        <w:spacing w:line="240" w:lineRule="auto"/>
        <w:ind w:right="446"/>
        <w:jc w:val="both"/>
        <w:rPr>
          <w:rFonts w:ascii="Arial" w:hAnsi="Arial" w:cs="Arial"/>
          <w:sz w:val="24"/>
          <w:szCs w:val="24"/>
        </w:rPr>
      </w:pPr>
      <w:r w:rsidRPr="003C4906">
        <w:rPr>
          <w:rFonts w:ascii="Arial" w:hAnsi="Arial" w:cs="Arial"/>
          <w:sz w:val="24"/>
          <w:szCs w:val="24"/>
        </w:rPr>
        <w:t>This standard shall be subject to periodic review to ensure relevancy.</w:t>
      </w:r>
    </w:p>
    <w:tbl>
      <w:tblPr>
        <w:tblW w:w="9440" w:type="dxa"/>
        <w:tblBorders>
          <w:top w:val="nil"/>
          <w:left w:val="nil"/>
          <w:bottom w:val="nil"/>
          <w:right w:val="nil"/>
        </w:tblBorders>
        <w:tblLayout w:type="fixed"/>
        <w:tblLook w:val="0000" w:firstRow="0" w:lastRow="0" w:firstColumn="0" w:lastColumn="0" w:noHBand="0" w:noVBand="0"/>
      </w:tblPr>
      <w:tblGrid>
        <w:gridCol w:w="1520"/>
        <w:gridCol w:w="4950"/>
        <w:gridCol w:w="2970"/>
      </w:tblGrid>
      <w:tr w:rsidR="001A0541" w:rsidRPr="00D62A1C" w14:paraId="2F55BBFA" w14:textId="77777777" w:rsidTr="00251E22">
        <w:trPr>
          <w:trHeight w:val="304"/>
        </w:trPr>
        <w:tc>
          <w:tcPr>
            <w:tcW w:w="1520" w:type="dxa"/>
            <w:tcBorders>
              <w:top w:val="single" w:sz="8" w:space="0" w:color="000000"/>
              <w:left w:val="single" w:sz="8" w:space="0" w:color="000000"/>
              <w:bottom w:val="single" w:sz="8" w:space="0" w:color="000000"/>
              <w:right w:val="single" w:sz="8" w:space="0" w:color="000000"/>
            </w:tcBorders>
          </w:tcPr>
          <w:p w14:paraId="4B43BF60" w14:textId="77777777" w:rsidR="001A0541" w:rsidRPr="00B70E50" w:rsidRDefault="001A0541" w:rsidP="00841EC0">
            <w:pPr>
              <w:spacing w:after="0" w:line="240" w:lineRule="auto"/>
              <w:ind w:right="446"/>
              <w:jc w:val="both"/>
              <w:rPr>
                <w:b/>
              </w:rPr>
            </w:pPr>
            <w:r w:rsidRPr="00B70E50">
              <w:rPr>
                <w:rFonts w:ascii="Arial" w:hAnsi="Arial" w:cs="Arial"/>
                <w:b/>
                <w:sz w:val="24"/>
                <w:szCs w:val="24"/>
              </w:rPr>
              <w:t>Date</w:t>
            </w:r>
            <w:r w:rsidRPr="00B70E50">
              <w:rPr>
                <w:b/>
                <w:bCs/>
              </w:rPr>
              <w:t xml:space="preserve"> </w:t>
            </w:r>
          </w:p>
        </w:tc>
        <w:tc>
          <w:tcPr>
            <w:tcW w:w="4950" w:type="dxa"/>
            <w:tcBorders>
              <w:top w:val="single" w:sz="8" w:space="0" w:color="000000"/>
              <w:left w:val="single" w:sz="8" w:space="0" w:color="000000"/>
              <w:bottom w:val="single" w:sz="8" w:space="0" w:color="000000"/>
              <w:right w:val="single" w:sz="8" w:space="0" w:color="000000"/>
            </w:tcBorders>
          </w:tcPr>
          <w:p w14:paraId="01119527" w14:textId="77777777" w:rsidR="001A0541" w:rsidRPr="00D62A1C" w:rsidRDefault="001A0541" w:rsidP="00342A91">
            <w:pPr>
              <w:pStyle w:val="Default"/>
              <w:jc w:val="both"/>
            </w:pPr>
            <w:r w:rsidRPr="00D62A1C">
              <w:rPr>
                <w:b/>
                <w:bCs/>
              </w:rPr>
              <w:t xml:space="preserve">Description of Change </w:t>
            </w:r>
          </w:p>
        </w:tc>
        <w:tc>
          <w:tcPr>
            <w:tcW w:w="2970" w:type="dxa"/>
            <w:tcBorders>
              <w:top w:val="single" w:sz="8" w:space="0" w:color="000000"/>
              <w:left w:val="single" w:sz="8" w:space="0" w:color="000000"/>
              <w:bottom w:val="single" w:sz="8" w:space="0" w:color="000000"/>
              <w:right w:val="single" w:sz="8" w:space="0" w:color="000000"/>
            </w:tcBorders>
          </w:tcPr>
          <w:p w14:paraId="1A93B364" w14:textId="77777777" w:rsidR="001A0541" w:rsidRPr="00D62A1C" w:rsidRDefault="001A0541" w:rsidP="00342A91">
            <w:pPr>
              <w:pStyle w:val="Default"/>
              <w:jc w:val="both"/>
              <w:rPr>
                <w:b/>
                <w:bCs/>
              </w:rPr>
            </w:pPr>
            <w:r w:rsidRPr="00D62A1C">
              <w:rPr>
                <w:b/>
                <w:bCs/>
              </w:rPr>
              <w:t>Reviewer</w:t>
            </w:r>
          </w:p>
        </w:tc>
      </w:tr>
      <w:tr w:rsidR="00F70255" w:rsidRPr="00D62A1C" w14:paraId="56379293" w14:textId="77777777" w:rsidTr="00251E22">
        <w:trPr>
          <w:trHeight w:val="457"/>
        </w:trPr>
        <w:tc>
          <w:tcPr>
            <w:tcW w:w="1520" w:type="dxa"/>
            <w:tcBorders>
              <w:top w:val="single" w:sz="8" w:space="0" w:color="000000"/>
              <w:left w:val="single" w:sz="8" w:space="0" w:color="000000"/>
              <w:bottom w:val="single" w:sz="8" w:space="0" w:color="000000"/>
              <w:right w:val="single" w:sz="8" w:space="0" w:color="000000"/>
            </w:tcBorders>
          </w:tcPr>
          <w:p w14:paraId="07193117" w14:textId="1B046EED" w:rsidR="00F70255" w:rsidRPr="00C96071" w:rsidRDefault="00F70255" w:rsidP="00F70255">
            <w:pPr>
              <w:pStyle w:val="Default"/>
            </w:pPr>
          </w:p>
        </w:tc>
        <w:tc>
          <w:tcPr>
            <w:tcW w:w="4950" w:type="dxa"/>
            <w:tcBorders>
              <w:top w:val="single" w:sz="8" w:space="0" w:color="000000"/>
              <w:left w:val="single" w:sz="8" w:space="0" w:color="000000"/>
              <w:bottom w:val="single" w:sz="8" w:space="0" w:color="000000"/>
              <w:right w:val="single" w:sz="8" w:space="0" w:color="000000"/>
            </w:tcBorders>
          </w:tcPr>
          <w:p w14:paraId="6C7CF138" w14:textId="1BE77F1E" w:rsidR="00F70255" w:rsidRPr="00C96071" w:rsidRDefault="00F70255" w:rsidP="00F70255">
            <w:pPr>
              <w:pStyle w:val="Default"/>
            </w:pPr>
          </w:p>
        </w:tc>
        <w:tc>
          <w:tcPr>
            <w:tcW w:w="2970" w:type="dxa"/>
            <w:tcBorders>
              <w:top w:val="single" w:sz="8" w:space="0" w:color="000000"/>
              <w:left w:val="single" w:sz="8" w:space="0" w:color="000000"/>
              <w:bottom w:val="single" w:sz="8" w:space="0" w:color="000000"/>
              <w:right w:val="single" w:sz="8" w:space="0" w:color="000000"/>
            </w:tcBorders>
          </w:tcPr>
          <w:p w14:paraId="103ED9D6" w14:textId="562D1E12" w:rsidR="00F70255" w:rsidRPr="00C96071" w:rsidRDefault="00F70255" w:rsidP="00F70255">
            <w:pPr>
              <w:pStyle w:val="Default"/>
            </w:pPr>
          </w:p>
        </w:tc>
      </w:tr>
    </w:tbl>
    <w:p w14:paraId="14B23BC0" w14:textId="77777777" w:rsidR="00862653" w:rsidRPr="00B300BF" w:rsidRDefault="00FD26A2" w:rsidP="00B300BF">
      <w:pPr>
        <w:pStyle w:val="Heading1"/>
        <w:rPr>
          <w:color w:val="auto"/>
        </w:rPr>
      </w:pPr>
      <w:r w:rsidRPr="00B300BF">
        <w:rPr>
          <w:color w:val="auto"/>
        </w:rPr>
        <w:t>9.0 Related Documents</w:t>
      </w:r>
    </w:p>
    <w:p w14:paraId="14AB02C1" w14:textId="1F1B31B6" w:rsidR="00F70255" w:rsidRPr="0025727F" w:rsidRDefault="00B300BF" w:rsidP="0025727F">
      <w:pPr>
        <w:spacing w:line="240" w:lineRule="auto"/>
        <w:ind w:right="450"/>
        <w:jc w:val="both"/>
        <w:rPr>
          <w:rFonts w:ascii="Arial" w:hAnsi="Arial" w:cs="Arial"/>
          <w:sz w:val="24"/>
          <w:szCs w:val="24"/>
        </w:rPr>
      </w:pPr>
      <w:hyperlink r:id="rId14" w:tgtFrame="_blank" w:history="1">
        <w:r w:rsidR="00F70255" w:rsidRPr="0025727F">
          <w:rPr>
            <w:rStyle w:val="Hyperlink"/>
            <w:rFonts w:ascii="Arial" w:hAnsi="Arial" w:cs="Arial"/>
            <w:sz w:val="24"/>
            <w:szCs w:val="24"/>
          </w:rPr>
          <w:t>National Institute of Standards and Technology (NIST) 800-128, Guide for Security-Focused Configuration Management of Information Systems</w:t>
        </w:r>
      </w:hyperlink>
      <w:bookmarkStart w:id="2" w:name="_GoBack"/>
      <w:bookmarkEnd w:id="2"/>
    </w:p>
    <w:sectPr w:rsidR="00F70255" w:rsidRPr="0025727F" w:rsidSect="00517A11">
      <w:footerReference w:type="default" r:id="rId15"/>
      <w:headerReference w:type="first" r:id="rId16"/>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17530" w14:textId="77777777" w:rsidR="00D978A1" w:rsidRDefault="00D978A1" w:rsidP="00D212FD">
      <w:pPr>
        <w:spacing w:after="0" w:line="240" w:lineRule="auto"/>
      </w:pPr>
      <w:r>
        <w:separator/>
      </w:r>
    </w:p>
  </w:endnote>
  <w:endnote w:type="continuationSeparator" w:id="0">
    <w:p w14:paraId="6D5FBB29" w14:textId="77777777" w:rsidR="00D978A1" w:rsidRDefault="00D978A1" w:rsidP="00D212FD">
      <w:pPr>
        <w:spacing w:after="0" w:line="240" w:lineRule="auto"/>
      </w:pPr>
      <w:r>
        <w:continuationSeparator/>
      </w:r>
    </w:p>
  </w:endnote>
  <w:endnote w:type="continuationNotice" w:id="1">
    <w:p w14:paraId="5AFDF1EE" w14:textId="77777777" w:rsidR="00D978A1" w:rsidRDefault="00D97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93FF" w14:textId="67C19C07" w:rsidR="0056160A" w:rsidRPr="009666A5" w:rsidRDefault="00DD5DBB" w:rsidP="00B56BA6">
    <w:pPr>
      <w:pStyle w:val="Footer"/>
      <w:rPr>
        <w:rFonts w:ascii="Arial" w:hAnsi="Arial" w:cs="Arial"/>
        <w:b/>
        <w:sz w:val="20"/>
        <w:szCs w:val="16"/>
      </w:rPr>
    </w:pPr>
    <w:r w:rsidRPr="009666A5">
      <w:rPr>
        <w:rFonts w:ascii="Arial" w:hAnsi="Arial" w:cs="Arial"/>
        <w:b/>
        <w:sz w:val="20"/>
        <w:szCs w:val="16"/>
      </w:rPr>
      <w:t>Secure Configuration Standard</w:t>
    </w:r>
    <w:r w:rsidR="0056160A" w:rsidRPr="009666A5">
      <w:rPr>
        <w:rFonts w:ascii="Arial" w:hAnsi="Arial" w:cs="Arial"/>
        <w:b/>
        <w:sz w:val="20"/>
        <w:szCs w:val="16"/>
      </w:rPr>
      <w:tab/>
    </w:r>
    <w:r w:rsidR="0056160A" w:rsidRPr="009666A5">
      <w:rPr>
        <w:rFonts w:ascii="Arial" w:hAnsi="Arial" w:cs="Arial"/>
        <w:b/>
        <w:sz w:val="20"/>
        <w:szCs w:val="16"/>
      </w:rPr>
      <w:tab/>
      <w:t xml:space="preserve">Page </w:t>
    </w:r>
    <w:r w:rsidR="0056160A" w:rsidRPr="009666A5">
      <w:rPr>
        <w:rFonts w:ascii="Arial" w:hAnsi="Arial" w:cs="Arial"/>
        <w:b/>
        <w:sz w:val="20"/>
        <w:szCs w:val="16"/>
      </w:rPr>
      <w:fldChar w:fldCharType="begin"/>
    </w:r>
    <w:r w:rsidR="0056160A" w:rsidRPr="009666A5">
      <w:rPr>
        <w:rFonts w:ascii="Arial" w:hAnsi="Arial" w:cs="Arial"/>
        <w:b/>
        <w:sz w:val="20"/>
        <w:szCs w:val="16"/>
      </w:rPr>
      <w:instrText xml:space="preserve"> PAGE </w:instrText>
    </w:r>
    <w:r w:rsidR="0056160A" w:rsidRPr="009666A5">
      <w:rPr>
        <w:rFonts w:ascii="Arial" w:hAnsi="Arial" w:cs="Arial"/>
        <w:b/>
        <w:sz w:val="20"/>
        <w:szCs w:val="16"/>
      </w:rPr>
      <w:fldChar w:fldCharType="separate"/>
    </w:r>
    <w:r w:rsidR="00522A83" w:rsidRPr="009666A5">
      <w:rPr>
        <w:rFonts w:ascii="Arial" w:hAnsi="Arial" w:cs="Arial"/>
        <w:b/>
        <w:noProof/>
        <w:sz w:val="20"/>
        <w:szCs w:val="16"/>
      </w:rPr>
      <w:t>4</w:t>
    </w:r>
    <w:r w:rsidR="0056160A" w:rsidRPr="009666A5">
      <w:rPr>
        <w:rFonts w:ascii="Arial" w:hAnsi="Arial" w:cs="Arial"/>
        <w:b/>
        <w:sz w:val="20"/>
        <w:szCs w:val="16"/>
      </w:rPr>
      <w:fldChar w:fldCharType="end"/>
    </w:r>
    <w:r w:rsidR="0056160A" w:rsidRPr="009666A5">
      <w:rPr>
        <w:rFonts w:ascii="Arial" w:hAnsi="Arial" w:cs="Arial"/>
        <w:b/>
        <w:sz w:val="20"/>
        <w:szCs w:val="16"/>
      </w:rPr>
      <w:t xml:space="preserve"> of </w:t>
    </w:r>
    <w:r w:rsidR="0056160A" w:rsidRPr="009666A5">
      <w:rPr>
        <w:rFonts w:ascii="Arial" w:hAnsi="Arial" w:cs="Arial"/>
        <w:b/>
        <w:sz w:val="20"/>
        <w:szCs w:val="16"/>
      </w:rPr>
      <w:fldChar w:fldCharType="begin"/>
    </w:r>
    <w:r w:rsidR="0056160A" w:rsidRPr="009666A5">
      <w:rPr>
        <w:rFonts w:ascii="Arial" w:hAnsi="Arial" w:cs="Arial"/>
        <w:b/>
        <w:sz w:val="20"/>
        <w:szCs w:val="16"/>
      </w:rPr>
      <w:instrText xml:space="preserve"> SECTIONPAGES  </w:instrText>
    </w:r>
    <w:r w:rsidR="0056160A" w:rsidRPr="009666A5">
      <w:rPr>
        <w:rFonts w:ascii="Arial" w:hAnsi="Arial" w:cs="Arial"/>
        <w:b/>
        <w:sz w:val="20"/>
        <w:szCs w:val="16"/>
      </w:rPr>
      <w:fldChar w:fldCharType="separate"/>
    </w:r>
    <w:r w:rsidR="009666A5">
      <w:rPr>
        <w:rFonts w:ascii="Arial" w:hAnsi="Arial" w:cs="Arial"/>
        <w:b/>
        <w:noProof/>
        <w:sz w:val="20"/>
        <w:szCs w:val="16"/>
      </w:rPr>
      <w:t>3</w:t>
    </w:r>
    <w:r w:rsidR="0056160A" w:rsidRPr="009666A5">
      <w:rPr>
        <w:rFonts w:ascii="Arial" w:hAnsi="Arial" w:cs="Arial"/>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A549E" w14:textId="77777777" w:rsidR="00D978A1" w:rsidRDefault="00D978A1" w:rsidP="00D212FD">
      <w:pPr>
        <w:spacing w:after="0" w:line="240" w:lineRule="auto"/>
      </w:pPr>
      <w:r>
        <w:separator/>
      </w:r>
    </w:p>
  </w:footnote>
  <w:footnote w:type="continuationSeparator" w:id="0">
    <w:p w14:paraId="7D06B06E" w14:textId="77777777" w:rsidR="00D978A1" w:rsidRDefault="00D978A1" w:rsidP="00D212FD">
      <w:pPr>
        <w:spacing w:after="0" w:line="240" w:lineRule="auto"/>
      </w:pPr>
      <w:r>
        <w:continuationSeparator/>
      </w:r>
    </w:p>
  </w:footnote>
  <w:footnote w:type="continuationNotice" w:id="1">
    <w:p w14:paraId="414FC2C3" w14:textId="77777777" w:rsidR="00D978A1" w:rsidRDefault="00D97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769" w14:textId="632347BD" w:rsidR="0056160A" w:rsidRDefault="0056160A" w:rsidP="00D57CFA">
    <w:pPr>
      <w:pStyle w:val="Header"/>
    </w:pPr>
  </w:p>
  <w:p w14:paraId="4AE7DC2F" w14:textId="77777777" w:rsidR="0056160A" w:rsidRDefault="0056160A" w:rsidP="00D57CFA">
    <w:pPr>
      <w:pStyle w:val="Header"/>
    </w:pPr>
  </w:p>
  <w:p w14:paraId="3BF6C66D" w14:textId="77777777" w:rsidR="0056160A" w:rsidRDefault="0056160A" w:rsidP="00D57CFA">
    <w:pPr>
      <w:pStyle w:val="Header"/>
    </w:pPr>
  </w:p>
  <w:p w14:paraId="052704CA" w14:textId="77777777" w:rsidR="0056160A" w:rsidRDefault="0056160A" w:rsidP="00D57CFA">
    <w:pPr>
      <w:pStyle w:val="Header"/>
      <w:tabs>
        <w:tab w:val="clear" w:pos="9360"/>
        <w:tab w:val="left" w:pos="990"/>
        <w:tab w:val="right" w:pos="10080"/>
      </w:tabs>
    </w:pPr>
    <w:r>
      <w:tab/>
    </w:r>
  </w:p>
  <w:p w14:paraId="44EF6DE8" w14:textId="1E07E076" w:rsidR="0056160A" w:rsidRDefault="0056160A" w:rsidP="00D57CFA">
    <w:pPr>
      <w:pStyle w:val="Header"/>
    </w:pPr>
  </w:p>
  <w:p w14:paraId="305843C9" w14:textId="77777777" w:rsidR="0056160A" w:rsidRDefault="0056160A" w:rsidP="00D57CFA">
    <w:pPr>
      <w:pStyle w:val="Header"/>
      <w:tabs>
        <w:tab w:val="clear" w:pos="4680"/>
        <w:tab w:val="clear" w:pos="9360"/>
        <w:tab w:val="left" w:pos="7125"/>
      </w:tabs>
    </w:pPr>
    <w:r>
      <w:tab/>
    </w:r>
  </w:p>
  <w:p w14:paraId="452D3C14" w14:textId="77777777" w:rsidR="0056160A" w:rsidRDefault="0056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3pt;height:36.3pt" o:bullet="t">
        <v:imagedata r:id="rId1" o:title="art194"/>
      </v:shape>
    </w:pict>
  </w:numPicBullet>
  <w:abstractNum w:abstractNumId="0"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4841F3"/>
    <w:multiLevelType w:val="hybridMultilevel"/>
    <w:tmpl w:val="6EF42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EF87E57"/>
    <w:multiLevelType w:val="hybridMultilevel"/>
    <w:tmpl w:val="32F6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0"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27"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30"/>
  </w:num>
  <w:num w:numId="5">
    <w:abstractNumId w:val="9"/>
  </w:num>
  <w:num w:numId="6">
    <w:abstractNumId w:val="14"/>
  </w:num>
  <w:num w:numId="7">
    <w:abstractNumId w:val="19"/>
  </w:num>
  <w:num w:numId="8">
    <w:abstractNumId w:val="24"/>
  </w:num>
  <w:num w:numId="9">
    <w:abstractNumId w:val="20"/>
  </w:num>
  <w:num w:numId="10">
    <w:abstractNumId w:val="25"/>
  </w:num>
  <w:num w:numId="11">
    <w:abstractNumId w:val="10"/>
  </w:num>
  <w:num w:numId="12">
    <w:abstractNumId w:val="18"/>
  </w:num>
  <w:num w:numId="13">
    <w:abstractNumId w:val="23"/>
  </w:num>
  <w:num w:numId="14">
    <w:abstractNumId w:val="29"/>
  </w:num>
  <w:num w:numId="15">
    <w:abstractNumId w:val="21"/>
  </w:num>
  <w:num w:numId="16">
    <w:abstractNumId w:val="28"/>
  </w:num>
  <w:num w:numId="17">
    <w:abstractNumId w:val="13"/>
  </w:num>
  <w:num w:numId="18">
    <w:abstractNumId w:val="3"/>
  </w:num>
  <w:num w:numId="19">
    <w:abstractNumId w:val="15"/>
  </w:num>
  <w:num w:numId="20">
    <w:abstractNumId w:val="4"/>
  </w:num>
  <w:num w:numId="21">
    <w:abstractNumId w:val="27"/>
  </w:num>
  <w:num w:numId="22">
    <w:abstractNumId w:val="0"/>
  </w:num>
  <w:num w:numId="23">
    <w:abstractNumId w:val="17"/>
  </w:num>
  <w:num w:numId="24">
    <w:abstractNumId w:val="12"/>
  </w:num>
  <w:num w:numId="25">
    <w:abstractNumId w:val="5"/>
  </w:num>
  <w:num w:numId="26">
    <w:abstractNumId w:val="21"/>
  </w:num>
  <w:num w:numId="27">
    <w:abstractNumId w:val="2"/>
  </w:num>
  <w:num w:numId="28">
    <w:abstractNumId w:val="22"/>
  </w:num>
  <w:num w:numId="29">
    <w:abstractNumId w:val="22"/>
  </w:num>
  <w:num w:numId="30">
    <w:abstractNumId w:val="1"/>
  </w:num>
  <w:num w:numId="31">
    <w:abstractNumId w:val="26"/>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255"/>
    <w:rsid w:val="00000C72"/>
    <w:rsid w:val="00004B71"/>
    <w:rsid w:val="000059B7"/>
    <w:rsid w:val="00007B41"/>
    <w:rsid w:val="000133B5"/>
    <w:rsid w:val="00015FE5"/>
    <w:rsid w:val="00025AD3"/>
    <w:rsid w:val="0003290F"/>
    <w:rsid w:val="0004473F"/>
    <w:rsid w:val="00064308"/>
    <w:rsid w:val="000649E1"/>
    <w:rsid w:val="00067349"/>
    <w:rsid w:val="00067BF2"/>
    <w:rsid w:val="0008459D"/>
    <w:rsid w:val="00095A86"/>
    <w:rsid w:val="00097E7D"/>
    <w:rsid w:val="000A7712"/>
    <w:rsid w:val="000B22CE"/>
    <w:rsid w:val="000C4DA2"/>
    <w:rsid w:val="000C7D61"/>
    <w:rsid w:val="000C7EC9"/>
    <w:rsid w:val="000D0DD2"/>
    <w:rsid w:val="000D27DE"/>
    <w:rsid w:val="000E004A"/>
    <w:rsid w:val="000E1B8F"/>
    <w:rsid w:val="000E2AB1"/>
    <w:rsid w:val="000E5F2D"/>
    <w:rsid w:val="000E6322"/>
    <w:rsid w:val="000E7F04"/>
    <w:rsid w:val="000F21A2"/>
    <w:rsid w:val="000F7D83"/>
    <w:rsid w:val="00102B2E"/>
    <w:rsid w:val="00105B79"/>
    <w:rsid w:val="00107913"/>
    <w:rsid w:val="0011412A"/>
    <w:rsid w:val="0011587C"/>
    <w:rsid w:val="00120224"/>
    <w:rsid w:val="00132D40"/>
    <w:rsid w:val="00132EED"/>
    <w:rsid w:val="00134AC2"/>
    <w:rsid w:val="00152995"/>
    <w:rsid w:val="00160066"/>
    <w:rsid w:val="001608BB"/>
    <w:rsid w:val="00165B78"/>
    <w:rsid w:val="00175B22"/>
    <w:rsid w:val="00176FD3"/>
    <w:rsid w:val="0018190B"/>
    <w:rsid w:val="00192CC3"/>
    <w:rsid w:val="001A0541"/>
    <w:rsid w:val="001A3862"/>
    <w:rsid w:val="001A6527"/>
    <w:rsid w:val="001B13D9"/>
    <w:rsid w:val="001B207D"/>
    <w:rsid w:val="001B335C"/>
    <w:rsid w:val="001B401D"/>
    <w:rsid w:val="001C0D8B"/>
    <w:rsid w:val="001C5A71"/>
    <w:rsid w:val="001D7A64"/>
    <w:rsid w:val="001E1B0C"/>
    <w:rsid w:val="001F609C"/>
    <w:rsid w:val="002068B2"/>
    <w:rsid w:val="0021179B"/>
    <w:rsid w:val="00213443"/>
    <w:rsid w:val="00214C00"/>
    <w:rsid w:val="0021650D"/>
    <w:rsid w:val="0022609C"/>
    <w:rsid w:val="002335BD"/>
    <w:rsid w:val="002413AD"/>
    <w:rsid w:val="00251E22"/>
    <w:rsid w:val="00254F95"/>
    <w:rsid w:val="0025727F"/>
    <w:rsid w:val="002657E4"/>
    <w:rsid w:val="0026673E"/>
    <w:rsid w:val="002761BB"/>
    <w:rsid w:val="00281AE5"/>
    <w:rsid w:val="002867B4"/>
    <w:rsid w:val="002A0C29"/>
    <w:rsid w:val="002A365B"/>
    <w:rsid w:val="002A6BF3"/>
    <w:rsid w:val="002A70B4"/>
    <w:rsid w:val="002B4D9E"/>
    <w:rsid w:val="002B57A1"/>
    <w:rsid w:val="002C1D99"/>
    <w:rsid w:val="002C3B56"/>
    <w:rsid w:val="002D3568"/>
    <w:rsid w:val="002D3C4A"/>
    <w:rsid w:val="002E0EFD"/>
    <w:rsid w:val="002F01C5"/>
    <w:rsid w:val="00300C30"/>
    <w:rsid w:val="003024F2"/>
    <w:rsid w:val="00302B44"/>
    <w:rsid w:val="0031452D"/>
    <w:rsid w:val="0031592B"/>
    <w:rsid w:val="00324177"/>
    <w:rsid w:val="003316AB"/>
    <w:rsid w:val="00331C8A"/>
    <w:rsid w:val="003367FD"/>
    <w:rsid w:val="00342A91"/>
    <w:rsid w:val="00344110"/>
    <w:rsid w:val="00350920"/>
    <w:rsid w:val="0035310E"/>
    <w:rsid w:val="003534E0"/>
    <w:rsid w:val="003562C4"/>
    <w:rsid w:val="00360086"/>
    <w:rsid w:val="003651AC"/>
    <w:rsid w:val="00391D2B"/>
    <w:rsid w:val="003A504C"/>
    <w:rsid w:val="003A50A7"/>
    <w:rsid w:val="003A60BF"/>
    <w:rsid w:val="003B0EBB"/>
    <w:rsid w:val="003B658A"/>
    <w:rsid w:val="003C3A84"/>
    <w:rsid w:val="003C6B77"/>
    <w:rsid w:val="003D08DC"/>
    <w:rsid w:val="003E1164"/>
    <w:rsid w:val="003E3F86"/>
    <w:rsid w:val="003F099F"/>
    <w:rsid w:val="003F1C55"/>
    <w:rsid w:val="003F372E"/>
    <w:rsid w:val="003F56C1"/>
    <w:rsid w:val="00413ABD"/>
    <w:rsid w:val="00416A9C"/>
    <w:rsid w:val="00423DDD"/>
    <w:rsid w:val="004249B0"/>
    <w:rsid w:val="00426882"/>
    <w:rsid w:val="00431C29"/>
    <w:rsid w:val="004373BC"/>
    <w:rsid w:val="00446B8D"/>
    <w:rsid w:val="00453386"/>
    <w:rsid w:val="0045793A"/>
    <w:rsid w:val="004612DA"/>
    <w:rsid w:val="00464576"/>
    <w:rsid w:val="00471623"/>
    <w:rsid w:val="00477798"/>
    <w:rsid w:val="004975BC"/>
    <w:rsid w:val="004A12D4"/>
    <w:rsid w:val="004A6140"/>
    <w:rsid w:val="004B746E"/>
    <w:rsid w:val="004C2511"/>
    <w:rsid w:val="004E15AB"/>
    <w:rsid w:val="004E17BE"/>
    <w:rsid w:val="004E1BB5"/>
    <w:rsid w:val="004E34BF"/>
    <w:rsid w:val="004E5C74"/>
    <w:rsid w:val="004F2476"/>
    <w:rsid w:val="0051316D"/>
    <w:rsid w:val="00517A11"/>
    <w:rsid w:val="00517D43"/>
    <w:rsid w:val="00522500"/>
    <w:rsid w:val="00522A83"/>
    <w:rsid w:val="00525B85"/>
    <w:rsid w:val="00530EDC"/>
    <w:rsid w:val="005318F6"/>
    <w:rsid w:val="005417A0"/>
    <w:rsid w:val="005419EC"/>
    <w:rsid w:val="00543779"/>
    <w:rsid w:val="0056160A"/>
    <w:rsid w:val="00561CE0"/>
    <w:rsid w:val="00562A2D"/>
    <w:rsid w:val="005654DE"/>
    <w:rsid w:val="005674FF"/>
    <w:rsid w:val="00573199"/>
    <w:rsid w:val="00587171"/>
    <w:rsid w:val="005A3051"/>
    <w:rsid w:val="005A633B"/>
    <w:rsid w:val="005B231E"/>
    <w:rsid w:val="005B6A55"/>
    <w:rsid w:val="005C69FB"/>
    <w:rsid w:val="005D2516"/>
    <w:rsid w:val="005E153F"/>
    <w:rsid w:val="005E1C90"/>
    <w:rsid w:val="005E3212"/>
    <w:rsid w:val="005F0199"/>
    <w:rsid w:val="005F2D1B"/>
    <w:rsid w:val="005F4958"/>
    <w:rsid w:val="00614302"/>
    <w:rsid w:val="00621EB7"/>
    <w:rsid w:val="006239E2"/>
    <w:rsid w:val="00625764"/>
    <w:rsid w:val="006264D2"/>
    <w:rsid w:val="006318E3"/>
    <w:rsid w:val="00631A8E"/>
    <w:rsid w:val="00640F43"/>
    <w:rsid w:val="006443B7"/>
    <w:rsid w:val="00645247"/>
    <w:rsid w:val="00650BD7"/>
    <w:rsid w:val="0065356D"/>
    <w:rsid w:val="00663920"/>
    <w:rsid w:val="00666DCD"/>
    <w:rsid w:val="0067432A"/>
    <w:rsid w:val="00677DC2"/>
    <w:rsid w:val="00685314"/>
    <w:rsid w:val="006875BD"/>
    <w:rsid w:val="00694606"/>
    <w:rsid w:val="006A1FC6"/>
    <w:rsid w:val="006A278A"/>
    <w:rsid w:val="006A4BFC"/>
    <w:rsid w:val="006A4D15"/>
    <w:rsid w:val="006B4148"/>
    <w:rsid w:val="006C1883"/>
    <w:rsid w:val="006D28A9"/>
    <w:rsid w:val="006D2F7F"/>
    <w:rsid w:val="006E1575"/>
    <w:rsid w:val="006E269E"/>
    <w:rsid w:val="006E30B0"/>
    <w:rsid w:val="006E52D3"/>
    <w:rsid w:val="006E7759"/>
    <w:rsid w:val="006E7D2C"/>
    <w:rsid w:val="006F10E2"/>
    <w:rsid w:val="006F12BA"/>
    <w:rsid w:val="006F20BB"/>
    <w:rsid w:val="006F37C5"/>
    <w:rsid w:val="006F570B"/>
    <w:rsid w:val="006F7C50"/>
    <w:rsid w:val="00701EF7"/>
    <w:rsid w:val="00705317"/>
    <w:rsid w:val="00721843"/>
    <w:rsid w:val="00735EB9"/>
    <w:rsid w:val="00736033"/>
    <w:rsid w:val="00736AF8"/>
    <w:rsid w:val="007455CF"/>
    <w:rsid w:val="007500C7"/>
    <w:rsid w:val="00751A9A"/>
    <w:rsid w:val="007529BE"/>
    <w:rsid w:val="00752E6C"/>
    <w:rsid w:val="007569F0"/>
    <w:rsid w:val="00763DF5"/>
    <w:rsid w:val="0077680E"/>
    <w:rsid w:val="00786A33"/>
    <w:rsid w:val="007911F9"/>
    <w:rsid w:val="00791DDF"/>
    <w:rsid w:val="00794C38"/>
    <w:rsid w:val="007A09E0"/>
    <w:rsid w:val="007A618C"/>
    <w:rsid w:val="007B261E"/>
    <w:rsid w:val="007B45AC"/>
    <w:rsid w:val="007B7F24"/>
    <w:rsid w:val="007C694B"/>
    <w:rsid w:val="007C77C2"/>
    <w:rsid w:val="007E11D6"/>
    <w:rsid w:val="007E20A4"/>
    <w:rsid w:val="007E4717"/>
    <w:rsid w:val="007E7864"/>
    <w:rsid w:val="007F4FB3"/>
    <w:rsid w:val="007F6B0E"/>
    <w:rsid w:val="00812DEA"/>
    <w:rsid w:val="008137F4"/>
    <w:rsid w:val="00814E4B"/>
    <w:rsid w:val="00817490"/>
    <w:rsid w:val="00817CF6"/>
    <w:rsid w:val="0082107A"/>
    <w:rsid w:val="008220CB"/>
    <w:rsid w:val="00827E33"/>
    <w:rsid w:val="00835582"/>
    <w:rsid w:val="00840EC8"/>
    <w:rsid w:val="00841EC0"/>
    <w:rsid w:val="00862653"/>
    <w:rsid w:val="00864379"/>
    <w:rsid w:val="008834A0"/>
    <w:rsid w:val="00883EFE"/>
    <w:rsid w:val="00885019"/>
    <w:rsid w:val="008851C5"/>
    <w:rsid w:val="008860CE"/>
    <w:rsid w:val="008923AA"/>
    <w:rsid w:val="00896333"/>
    <w:rsid w:val="008B070D"/>
    <w:rsid w:val="008B1DFB"/>
    <w:rsid w:val="008B788C"/>
    <w:rsid w:val="008C0F7E"/>
    <w:rsid w:val="008C1421"/>
    <w:rsid w:val="008C42D9"/>
    <w:rsid w:val="008C69E4"/>
    <w:rsid w:val="008D4AC6"/>
    <w:rsid w:val="008E5B0D"/>
    <w:rsid w:val="008E7EC2"/>
    <w:rsid w:val="008F345E"/>
    <w:rsid w:val="008F3568"/>
    <w:rsid w:val="00901413"/>
    <w:rsid w:val="00903F1D"/>
    <w:rsid w:val="00905776"/>
    <w:rsid w:val="009066E8"/>
    <w:rsid w:val="00910FD5"/>
    <w:rsid w:val="00911AA8"/>
    <w:rsid w:val="00932A1C"/>
    <w:rsid w:val="00934CF3"/>
    <w:rsid w:val="00941C0A"/>
    <w:rsid w:val="009434E7"/>
    <w:rsid w:val="00953454"/>
    <w:rsid w:val="00956FAE"/>
    <w:rsid w:val="0095758B"/>
    <w:rsid w:val="009666A5"/>
    <w:rsid w:val="00966FED"/>
    <w:rsid w:val="0096705E"/>
    <w:rsid w:val="00972985"/>
    <w:rsid w:val="0097460D"/>
    <w:rsid w:val="00974926"/>
    <w:rsid w:val="00992E88"/>
    <w:rsid w:val="009953F8"/>
    <w:rsid w:val="009A309F"/>
    <w:rsid w:val="009B7021"/>
    <w:rsid w:val="009C0BE1"/>
    <w:rsid w:val="009C1947"/>
    <w:rsid w:val="009C3C90"/>
    <w:rsid w:val="009D0CA1"/>
    <w:rsid w:val="009D3E3E"/>
    <w:rsid w:val="009E37F4"/>
    <w:rsid w:val="009E6B8E"/>
    <w:rsid w:val="009F51E2"/>
    <w:rsid w:val="009F532F"/>
    <w:rsid w:val="009F544E"/>
    <w:rsid w:val="009F5C36"/>
    <w:rsid w:val="00A04052"/>
    <w:rsid w:val="00A0781A"/>
    <w:rsid w:val="00A20F41"/>
    <w:rsid w:val="00A22C91"/>
    <w:rsid w:val="00A40466"/>
    <w:rsid w:val="00A4759F"/>
    <w:rsid w:val="00A52081"/>
    <w:rsid w:val="00A5423D"/>
    <w:rsid w:val="00A543BD"/>
    <w:rsid w:val="00A548BB"/>
    <w:rsid w:val="00A549DD"/>
    <w:rsid w:val="00A563FD"/>
    <w:rsid w:val="00A647B7"/>
    <w:rsid w:val="00A6783D"/>
    <w:rsid w:val="00A706B2"/>
    <w:rsid w:val="00A71828"/>
    <w:rsid w:val="00A71B8F"/>
    <w:rsid w:val="00A73B6C"/>
    <w:rsid w:val="00A77647"/>
    <w:rsid w:val="00A96DF2"/>
    <w:rsid w:val="00AB44CE"/>
    <w:rsid w:val="00AB77FE"/>
    <w:rsid w:val="00AC6959"/>
    <w:rsid w:val="00AD178E"/>
    <w:rsid w:val="00AD65E3"/>
    <w:rsid w:val="00AE7C26"/>
    <w:rsid w:val="00AF069C"/>
    <w:rsid w:val="00AF46E6"/>
    <w:rsid w:val="00AF4EA8"/>
    <w:rsid w:val="00B00E5C"/>
    <w:rsid w:val="00B011A2"/>
    <w:rsid w:val="00B01DD3"/>
    <w:rsid w:val="00B05A44"/>
    <w:rsid w:val="00B10410"/>
    <w:rsid w:val="00B12297"/>
    <w:rsid w:val="00B2044B"/>
    <w:rsid w:val="00B300BF"/>
    <w:rsid w:val="00B34139"/>
    <w:rsid w:val="00B40CAF"/>
    <w:rsid w:val="00B42064"/>
    <w:rsid w:val="00B56BA6"/>
    <w:rsid w:val="00B660B5"/>
    <w:rsid w:val="00B70E50"/>
    <w:rsid w:val="00B71042"/>
    <w:rsid w:val="00B73649"/>
    <w:rsid w:val="00B74892"/>
    <w:rsid w:val="00B80787"/>
    <w:rsid w:val="00B80A67"/>
    <w:rsid w:val="00BA4997"/>
    <w:rsid w:val="00BB00F8"/>
    <w:rsid w:val="00BC0E64"/>
    <w:rsid w:val="00BC3852"/>
    <w:rsid w:val="00BC4D98"/>
    <w:rsid w:val="00BC720C"/>
    <w:rsid w:val="00BD52A5"/>
    <w:rsid w:val="00BE0736"/>
    <w:rsid w:val="00BE3C27"/>
    <w:rsid w:val="00BF128E"/>
    <w:rsid w:val="00BF200D"/>
    <w:rsid w:val="00BF7697"/>
    <w:rsid w:val="00C0561C"/>
    <w:rsid w:val="00C063C2"/>
    <w:rsid w:val="00C23014"/>
    <w:rsid w:val="00C23DE6"/>
    <w:rsid w:val="00C427B2"/>
    <w:rsid w:val="00C44080"/>
    <w:rsid w:val="00C4456F"/>
    <w:rsid w:val="00C545AE"/>
    <w:rsid w:val="00C54CB0"/>
    <w:rsid w:val="00C56F9B"/>
    <w:rsid w:val="00C57773"/>
    <w:rsid w:val="00C73C6D"/>
    <w:rsid w:val="00C83D0F"/>
    <w:rsid w:val="00C96071"/>
    <w:rsid w:val="00C97C8F"/>
    <w:rsid w:val="00CA7724"/>
    <w:rsid w:val="00CC7053"/>
    <w:rsid w:val="00CC7981"/>
    <w:rsid w:val="00CD4267"/>
    <w:rsid w:val="00CD7EB7"/>
    <w:rsid w:val="00CE4838"/>
    <w:rsid w:val="00CF278D"/>
    <w:rsid w:val="00CF71F6"/>
    <w:rsid w:val="00D00D2F"/>
    <w:rsid w:val="00D167D8"/>
    <w:rsid w:val="00D212FD"/>
    <w:rsid w:val="00D328C7"/>
    <w:rsid w:val="00D57CFA"/>
    <w:rsid w:val="00D62A1C"/>
    <w:rsid w:val="00D66285"/>
    <w:rsid w:val="00D712AA"/>
    <w:rsid w:val="00D80277"/>
    <w:rsid w:val="00D913E5"/>
    <w:rsid w:val="00D95237"/>
    <w:rsid w:val="00D978A1"/>
    <w:rsid w:val="00DA4CF4"/>
    <w:rsid w:val="00DA580C"/>
    <w:rsid w:val="00DA6A93"/>
    <w:rsid w:val="00DA6CC2"/>
    <w:rsid w:val="00DB1F63"/>
    <w:rsid w:val="00DB2FE1"/>
    <w:rsid w:val="00DC5A2B"/>
    <w:rsid w:val="00DC62A7"/>
    <w:rsid w:val="00DC7FB7"/>
    <w:rsid w:val="00DD48DC"/>
    <w:rsid w:val="00DD5DBB"/>
    <w:rsid w:val="00DE0E1A"/>
    <w:rsid w:val="00DE2FD9"/>
    <w:rsid w:val="00DE42EF"/>
    <w:rsid w:val="00DE7A01"/>
    <w:rsid w:val="00DF1E03"/>
    <w:rsid w:val="00DF2B2B"/>
    <w:rsid w:val="00E05156"/>
    <w:rsid w:val="00E06155"/>
    <w:rsid w:val="00E144C5"/>
    <w:rsid w:val="00E16F14"/>
    <w:rsid w:val="00E21592"/>
    <w:rsid w:val="00E21871"/>
    <w:rsid w:val="00E33833"/>
    <w:rsid w:val="00E36913"/>
    <w:rsid w:val="00E46575"/>
    <w:rsid w:val="00E636BF"/>
    <w:rsid w:val="00E642EF"/>
    <w:rsid w:val="00E709DC"/>
    <w:rsid w:val="00E71E67"/>
    <w:rsid w:val="00E82999"/>
    <w:rsid w:val="00E873C4"/>
    <w:rsid w:val="00E96E1C"/>
    <w:rsid w:val="00E96F90"/>
    <w:rsid w:val="00EA323E"/>
    <w:rsid w:val="00EA3255"/>
    <w:rsid w:val="00EA3BCD"/>
    <w:rsid w:val="00EA3CB2"/>
    <w:rsid w:val="00EA5C2E"/>
    <w:rsid w:val="00EA7BBE"/>
    <w:rsid w:val="00EC485B"/>
    <w:rsid w:val="00EC65FA"/>
    <w:rsid w:val="00ED03EB"/>
    <w:rsid w:val="00EE52BB"/>
    <w:rsid w:val="00EF0203"/>
    <w:rsid w:val="00EF78DB"/>
    <w:rsid w:val="00F027B4"/>
    <w:rsid w:val="00F11664"/>
    <w:rsid w:val="00F118FB"/>
    <w:rsid w:val="00F17C5E"/>
    <w:rsid w:val="00F21071"/>
    <w:rsid w:val="00F274B4"/>
    <w:rsid w:val="00F3027D"/>
    <w:rsid w:val="00F3304A"/>
    <w:rsid w:val="00F5315B"/>
    <w:rsid w:val="00F5658D"/>
    <w:rsid w:val="00F6565C"/>
    <w:rsid w:val="00F65ADB"/>
    <w:rsid w:val="00F70255"/>
    <w:rsid w:val="00F70D5A"/>
    <w:rsid w:val="00F73AA6"/>
    <w:rsid w:val="00F837FE"/>
    <w:rsid w:val="00F94AD8"/>
    <w:rsid w:val="00FA5A97"/>
    <w:rsid w:val="00FA658F"/>
    <w:rsid w:val="00FB279A"/>
    <w:rsid w:val="00FB73AE"/>
    <w:rsid w:val="00FC2D3C"/>
    <w:rsid w:val="00FD26A2"/>
    <w:rsid w:val="00FD6DC3"/>
    <w:rsid w:val="00FE11FB"/>
    <w:rsid w:val="00FE37A9"/>
    <w:rsid w:val="00FF0354"/>
    <w:rsid w:val="00FF2139"/>
    <w:rsid w:val="00FF28B6"/>
    <w:rsid w:val="00FF4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3EF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0043">
      <w:bodyDiv w:val="1"/>
      <w:marLeft w:val="0"/>
      <w:marRight w:val="0"/>
      <w:marTop w:val="0"/>
      <w:marBottom w:val="0"/>
      <w:divBdr>
        <w:top w:val="none" w:sz="0" w:space="0" w:color="auto"/>
        <w:left w:val="none" w:sz="0" w:space="0" w:color="auto"/>
        <w:bottom w:val="none" w:sz="0" w:space="0" w:color="auto"/>
        <w:right w:val="none" w:sz="0" w:space="0" w:color="auto"/>
      </w:divBdr>
    </w:div>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0821657">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sgcb.nist.gov/usgcb_conten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nvd.nist.gov/view/ncp/reposito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enchmarks.cisecurity.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rc.nist.gov/publications/detail/sp/800-128/fin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arn\Desktop\Policy%20Standard%20Guideline%20Template%20-%20EISO%20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F8AB-9913-458E-A498-C5AE0224E647}">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dcmitype/"/>
    <ds:schemaRef ds:uri="d55d704a-e129-4533-884d-54f902f3d1b0"/>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4.xml><?xml version="1.0" encoding="utf-8"?>
<ds:datastoreItem xmlns:ds="http://schemas.openxmlformats.org/officeDocument/2006/customXml" ds:itemID="{13EB06BF-FBA0-4237-81F1-FE6A2E74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Standard Guideline Template - EISO Standard.dotx</Template>
  <TotalTime>0</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2019-11-01T14:05:00Z</dcterms:created>
  <dcterms:modified xsi:type="dcterms:W3CDTF">2020-06-15T14:49:00Z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