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604"/>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4837"/>
      </w:tblGrid>
      <w:tr w:rsidR="00A558A6" w:rsidRPr="00D62A1C" w14:paraId="13ED5803" w14:textId="77777777" w:rsidTr="00A558A6">
        <w:trPr>
          <w:trHeight w:val="713"/>
        </w:trPr>
        <w:tc>
          <w:tcPr>
            <w:tcW w:w="5328" w:type="dxa"/>
            <w:shd w:val="clear" w:color="auto" w:fill="auto"/>
          </w:tcPr>
          <w:p w14:paraId="4247D85A" w14:textId="77777777" w:rsidR="00A558A6" w:rsidRPr="003325C1" w:rsidRDefault="00A558A6" w:rsidP="00A558A6">
            <w:pPr>
              <w:spacing w:before="120" w:after="0" w:line="240" w:lineRule="auto"/>
              <w:jc w:val="center"/>
              <w:rPr>
                <w:rFonts w:ascii="Arial" w:hAnsi="Arial" w:cs="Arial"/>
                <w:b/>
                <w:color w:val="C00000"/>
                <w:sz w:val="28"/>
                <w:szCs w:val="36"/>
              </w:rPr>
            </w:pPr>
            <w:bookmarkStart w:id="0" w:name="OLE_LINK3"/>
            <w:bookmarkStart w:id="1" w:name="OLE_LINK4"/>
            <w:r w:rsidRPr="003325C1">
              <w:rPr>
                <w:rFonts w:ascii="Arial" w:hAnsi="Arial" w:cs="Arial"/>
                <w:b/>
                <w:color w:val="C00000"/>
                <w:sz w:val="28"/>
                <w:szCs w:val="36"/>
              </w:rPr>
              <w:t>[Entity]</w:t>
            </w:r>
          </w:p>
          <w:p w14:paraId="5943BC53" w14:textId="77777777" w:rsidR="00A558A6" w:rsidRPr="003325C1" w:rsidRDefault="00A558A6" w:rsidP="00A558A6">
            <w:pPr>
              <w:spacing w:after="120" w:line="240" w:lineRule="auto"/>
              <w:jc w:val="center"/>
              <w:rPr>
                <w:rFonts w:ascii="Arial" w:hAnsi="Arial" w:cs="Arial"/>
              </w:rPr>
            </w:pPr>
            <w:r w:rsidRPr="003325C1">
              <w:rPr>
                <w:rFonts w:ascii="Arial" w:hAnsi="Arial" w:cs="Arial"/>
                <w:b/>
                <w:sz w:val="28"/>
                <w:szCs w:val="36"/>
              </w:rPr>
              <w:t>Information Technology Standard</w:t>
            </w:r>
          </w:p>
        </w:tc>
        <w:tc>
          <w:tcPr>
            <w:tcW w:w="4837" w:type="dxa"/>
            <w:vAlign w:val="center"/>
          </w:tcPr>
          <w:p w14:paraId="169CAEDF" w14:textId="77777777" w:rsidR="00A558A6" w:rsidRPr="003325C1" w:rsidRDefault="00A558A6" w:rsidP="00A558A6">
            <w:pPr>
              <w:spacing w:after="0" w:line="240" w:lineRule="auto"/>
              <w:rPr>
                <w:rFonts w:ascii="Arial" w:hAnsi="Arial" w:cs="Arial"/>
                <w:b/>
                <w:sz w:val="24"/>
              </w:rPr>
            </w:pPr>
            <w:r w:rsidRPr="003325C1">
              <w:rPr>
                <w:rFonts w:ascii="Arial" w:hAnsi="Arial" w:cs="Arial"/>
                <w:b/>
                <w:sz w:val="24"/>
              </w:rPr>
              <w:t xml:space="preserve">No:  </w:t>
            </w:r>
          </w:p>
        </w:tc>
      </w:tr>
      <w:tr w:rsidR="00A558A6" w:rsidRPr="00D62A1C" w14:paraId="7AAC8999" w14:textId="77777777" w:rsidTr="00A558A6">
        <w:trPr>
          <w:trHeight w:val="617"/>
        </w:trPr>
        <w:tc>
          <w:tcPr>
            <w:tcW w:w="5328" w:type="dxa"/>
            <w:vMerge w:val="restart"/>
            <w:shd w:val="clear" w:color="auto" w:fill="auto"/>
          </w:tcPr>
          <w:p w14:paraId="13562B02" w14:textId="77777777" w:rsidR="00A558A6" w:rsidRPr="003325C1" w:rsidRDefault="00A558A6" w:rsidP="00A558A6">
            <w:pPr>
              <w:spacing w:after="0" w:line="240" w:lineRule="auto"/>
              <w:jc w:val="center"/>
              <w:rPr>
                <w:rFonts w:ascii="Arial" w:hAnsi="Arial" w:cs="Arial"/>
                <w:sz w:val="24"/>
                <w:szCs w:val="40"/>
              </w:rPr>
            </w:pPr>
          </w:p>
          <w:p w14:paraId="6BBC9CE1" w14:textId="77777777" w:rsidR="00A558A6" w:rsidRPr="003325C1" w:rsidRDefault="00A558A6" w:rsidP="00A558A6">
            <w:pPr>
              <w:spacing w:after="0" w:line="240" w:lineRule="auto"/>
              <w:jc w:val="center"/>
              <w:rPr>
                <w:rFonts w:ascii="Arial" w:hAnsi="Arial" w:cs="Arial"/>
                <w:sz w:val="24"/>
                <w:szCs w:val="40"/>
              </w:rPr>
            </w:pPr>
            <w:r w:rsidRPr="003325C1">
              <w:rPr>
                <w:rFonts w:ascii="Arial" w:hAnsi="Arial" w:cs="Arial"/>
                <w:b/>
                <w:sz w:val="24"/>
                <w:szCs w:val="40"/>
              </w:rPr>
              <w:t>IT Standard</w:t>
            </w:r>
            <w:r w:rsidRPr="003325C1">
              <w:rPr>
                <w:rFonts w:ascii="Arial" w:hAnsi="Arial" w:cs="Arial"/>
                <w:sz w:val="24"/>
                <w:szCs w:val="40"/>
              </w:rPr>
              <w:t>:</w:t>
            </w:r>
          </w:p>
          <w:p w14:paraId="3DDB4392" w14:textId="77777777" w:rsidR="00A558A6" w:rsidRPr="003325C1" w:rsidRDefault="00A558A6" w:rsidP="00A558A6">
            <w:pPr>
              <w:spacing w:after="0" w:line="240" w:lineRule="auto"/>
              <w:jc w:val="center"/>
              <w:rPr>
                <w:rFonts w:ascii="Arial" w:hAnsi="Arial" w:cs="Arial"/>
                <w:sz w:val="24"/>
                <w:szCs w:val="40"/>
              </w:rPr>
            </w:pPr>
          </w:p>
          <w:p w14:paraId="1FBC1E2B" w14:textId="77777777" w:rsidR="00A558A6" w:rsidRPr="003325C1" w:rsidRDefault="00A558A6" w:rsidP="00A558A6">
            <w:pPr>
              <w:spacing w:after="240" w:line="240" w:lineRule="auto"/>
              <w:jc w:val="center"/>
              <w:rPr>
                <w:rFonts w:ascii="Arial" w:hAnsi="Arial" w:cs="Arial"/>
                <w:b/>
                <w:sz w:val="52"/>
                <w:szCs w:val="52"/>
              </w:rPr>
            </w:pPr>
            <w:r w:rsidRPr="003325C1">
              <w:rPr>
                <w:rFonts w:ascii="Arial" w:hAnsi="Arial" w:cs="Arial"/>
                <w:b/>
                <w:sz w:val="40"/>
              </w:rPr>
              <w:t>Information Security Risk Management</w:t>
            </w:r>
          </w:p>
        </w:tc>
        <w:tc>
          <w:tcPr>
            <w:tcW w:w="4837" w:type="dxa"/>
            <w:vAlign w:val="center"/>
          </w:tcPr>
          <w:p w14:paraId="0EDE2134" w14:textId="77777777" w:rsidR="00A558A6" w:rsidRPr="003325C1" w:rsidRDefault="00A558A6" w:rsidP="00A558A6">
            <w:pPr>
              <w:spacing w:before="120" w:after="120" w:line="240" w:lineRule="auto"/>
              <w:rPr>
                <w:rFonts w:ascii="Arial" w:hAnsi="Arial" w:cs="Arial"/>
                <w:sz w:val="24"/>
              </w:rPr>
            </w:pPr>
            <w:r w:rsidRPr="003325C1">
              <w:rPr>
                <w:rFonts w:ascii="Arial" w:hAnsi="Arial" w:cs="Arial"/>
                <w:b/>
                <w:sz w:val="24"/>
              </w:rPr>
              <w:t xml:space="preserve">Updated: </w:t>
            </w:r>
          </w:p>
        </w:tc>
      </w:tr>
      <w:tr w:rsidR="00A558A6" w:rsidRPr="00D62A1C" w14:paraId="0D6CDB41" w14:textId="77777777" w:rsidTr="00A558A6">
        <w:trPr>
          <w:trHeight w:val="1517"/>
        </w:trPr>
        <w:tc>
          <w:tcPr>
            <w:tcW w:w="5328" w:type="dxa"/>
            <w:vMerge/>
            <w:shd w:val="clear" w:color="auto" w:fill="auto"/>
          </w:tcPr>
          <w:p w14:paraId="4827BE40" w14:textId="77777777" w:rsidR="00A558A6" w:rsidRPr="003325C1" w:rsidRDefault="00A558A6" w:rsidP="00A558A6">
            <w:pPr>
              <w:spacing w:after="0" w:line="240" w:lineRule="auto"/>
              <w:rPr>
                <w:rFonts w:ascii="Arial" w:hAnsi="Arial" w:cs="Arial"/>
              </w:rPr>
            </w:pPr>
          </w:p>
        </w:tc>
        <w:tc>
          <w:tcPr>
            <w:tcW w:w="4837" w:type="dxa"/>
          </w:tcPr>
          <w:p w14:paraId="37BA66E8" w14:textId="77777777" w:rsidR="00A558A6" w:rsidRPr="003325C1" w:rsidRDefault="00A558A6" w:rsidP="00A558A6">
            <w:pPr>
              <w:spacing w:before="120" w:after="0" w:line="240" w:lineRule="auto"/>
              <w:rPr>
                <w:rFonts w:ascii="Arial" w:hAnsi="Arial" w:cs="Arial"/>
                <w:sz w:val="24"/>
              </w:rPr>
            </w:pPr>
            <w:r w:rsidRPr="003325C1">
              <w:rPr>
                <w:rFonts w:ascii="Arial" w:hAnsi="Arial" w:cs="Arial"/>
                <w:b/>
                <w:sz w:val="24"/>
              </w:rPr>
              <w:t xml:space="preserve">Issued By: </w:t>
            </w:r>
          </w:p>
          <w:p w14:paraId="050A9AF7" w14:textId="77777777" w:rsidR="00A558A6" w:rsidRPr="003325C1" w:rsidRDefault="00A558A6" w:rsidP="00A558A6">
            <w:pPr>
              <w:spacing w:after="0" w:line="240" w:lineRule="auto"/>
              <w:rPr>
                <w:rFonts w:ascii="Arial" w:hAnsi="Arial" w:cs="Arial"/>
                <w:sz w:val="24"/>
              </w:rPr>
            </w:pPr>
          </w:p>
          <w:p w14:paraId="02E7B08E" w14:textId="77777777" w:rsidR="00A558A6" w:rsidRPr="003325C1" w:rsidRDefault="00A558A6" w:rsidP="00A558A6">
            <w:pPr>
              <w:spacing w:after="240" w:line="240" w:lineRule="auto"/>
              <w:rPr>
                <w:rFonts w:ascii="Arial" w:hAnsi="Arial" w:cs="Arial"/>
                <w:b/>
                <w:sz w:val="24"/>
              </w:rPr>
            </w:pPr>
            <w:r w:rsidRPr="003325C1">
              <w:rPr>
                <w:rFonts w:ascii="Arial" w:hAnsi="Arial" w:cs="Arial"/>
                <w:b/>
                <w:sz w:val="24"/>
              </w:rPr>
              <w:t xml:space="preserve">Owner: </w:t>
            </w:r>
          </w:p>
        </w:tc>
      </w:tr>
      <w:bookmarkEnd w:id="0"/>
      <w:bookmarkEnd w:id="1"/>
    </w:tbl>
    <w:p w14:paraId="5B4ADBD7" w14:textId="406ACB76" w:rsidR="00FD26A2" w:rsidRPr="009A309F" w:rsidRDefault="00FD26A2" w:rsidP="009A309F">
      <w:pPr>
        <w:spacing w:after="0" w:line="240" w:lineRule="auto"/>
        <w:rPr>
          <w:rFonts w:ascii="Arial" w:hAnsi="Arial" w:cs="Arial"/>
        </w:rPr>
      </w:pPr>
    </w:p>
    <w:p w14:paraId="61E0AECE" w14:textId="77777777" w:rsidR="00FD26A2" w:rsidRPr="003325C1" w:rsidRDefault="003A60BF" w:rsidP="003325C1">
      <w:pPr>
        <w:pStyle w:val="Heading1"/>
        <w:rPr>
          <w:color w:val="auto"/>
        </w:rPr>
      </w:pPr>
      <w:r w:rsidRPr="003325C1">
        <w:rPr>
          <w:color w:val="auto"/>
        </w:rPr>
        <w:t>1.0 Purpose and Benefits</w:t>
      </w:r>
    </w:p>
    <w:p w14:paraId="039EFDAA" w14:textId="7E53C307" w:rsidR="00C40504" w:rsidRPr="00C40504" w:rsidRDefault="00C40504" w:rsidP="00C40504">
      <w:pPr>
        <w:spacing w:line="240" w:lineRule="auto"/>
        <w:ind w:right="446"/>
        <w:jc w:val="both"/>
        <w:rPr>
          <w:rFonts w:ascii="Arial" w:hAnsi="Arial" w:cs="Arial"/>
          <w:sz w:val="24"/>
          <w:szCs w:val="24"/>
        </w:rPr>
      </w:pPr>
      <w:r w:rsidRPr="00C40504">
        <w:rPr>
          <w:rFonts w:ascii="Arial" w:hAnsi="Arial" w:cs="Arial"/>
          <w:sz w:val="24"/>
          <w:szCs w:val="24"/>
        </w:rPr>
        <w:t>Risk management is a critical component of any information security program.  It helps ensure that any risk to confidentiality, integrity, and availability is identified, analyzed, and maintained at acceptable levels.  Risk assessments allow management to prioritize and focus on areas that pose the greatest impact to critical and sensitive information assets. This provides the foundation for informed decision-making regarding information security.</w:t>
      </w:r>
    </w:p>
    <w:p w14:paraId="05761AA9" w14:textId="6E6DEA56" w:rsidR="00C40504" w:rsidRPr="00C40504" w:rsidRDefault="00C40504" w:rsidP="00C40504">
      <w:pPr>
        <w:spacing w:line="240" w:lineRule="auto"/>
        <w:ind w:right="446"/>
        <w:jc w:val="both"/>
        <w:rPr>
          <w:rFonts w:ascii="Arial" w:hAnsi="Arial" w:cs="Arial"/>
          <w:sz w:val="24"/>
          <w:szCs w:val="24"/>
        </w:rPr>
      </w:pPr>
      <w:r w:rsidRPr="00C40504">
        <w:rPr>
          <w:rFonts w:ascii="Arial" w:hAnsi="Arial" w:cs="Arial"/>
          <w:sz w:val="24"/>
          <w:szCs w:val="24"/>
        </w:rPr>
        <w:t>Federal and State mandates require routine assessments to identify risk and ensure appropriate controls. Risk assessments allow alignment of information security with business objectives and regulatory requirements.  Identifying information security risk and considering control requirements from the onset is essential, and far less costly than retrofitting or addressing the impact of a security incident.</w:t>
      </w:r>
    </w:p>
    <w:p w14:paraId="1EE965D7" w14:textId="77777777" w:rsidR="00CF278D" w:rsidRPr="00D62A1C" w:rsidRDefault="00C40504" w:rsidP="00C40504">
      <w:pPr>
        <w:spacing w:line="240" w:lineRule="auto"/>
        <w:ind w:right="446"/>
        <w:jc w:val="both"/>
        <w:rPr>
          <w:rFonts w:ascii="Arial" w:hAnsi="Arial" w:cs="Arial"/>
          <w:sz w:val="24"/>
          <w:szCs w:val="24"/>
        </w:rPr>
      </w:pPr>
      <w:r w:rsidRPr="00C40504">
        <w:rPr>
          <w:rFonts w:ascii="Arial" w:hAnsi="Arial" w:cs="Arial"/>
          <w:sz w:val="24"/>
          <w:szCs w:val="24"/>
        </w:rPr>
        <w:t>This standard provides a risk management framework to evaluate current security posture, identify gaps, and determine appropriate actions.</w:t>
      </w:r>
    </w:p>
    <w:p w14:paraId="7AF4B587" w14:textId="77777777" w:rsidR="00FD26A2" w:rsidRPr="003325C1" w:rsidRDefault="00FD26A2" w:rsidP="003325C1">
      <w:pPr>
        <w:pStyle w:val="Heading1"/>
        <w:rPr>
          <w:color w:val="auto"/>
        </w:rPr>
      </w:pPr>
      <w:r w:rsidRPr="003325C1">
        <w:rPr>
          <w:color w:val="auto"/>
        </w:rPr>
        <w:t xml:space="preserve">2.0 </w:t>
      </w:r>
      <w:r w:rsidR="003A60BF" w:rsidRPr="003325C1">
        <w:rPr>
          <w:color w:val="auto"/>
        </w:rPr>
        <w:t>Authority</w:t>
      </w:r>
    </w:p>
    <w:p w14:paraId="5BD4F85C" w14:textId="19FD67F3" w:rsidR="00977469" w:rsidRPr="00C470E5" w:rsidRDefault="00C470E5" w:rsidP="0003378B">
      <w:pPr>
        <w:spacing w:line="240" w:lineRule="auto"/>
        <w:ind w:right="450"/>
        <w:jc w:val="both"/>
        <w:rPr>
          <w:rFonts w:ascii="Arial" w:hAnsi="Arial" w:cs="Arial"/>
          <w:i/>
          <w:iCs/>
          <w:color w:val="C00000"/>
          <w:sz w:val="24"/>
          <w:szCs w:val="24"/>
        </w:rPr>
      </w:pPr>
      <w:r w:rsidRPr="00C470E5">
        <w:rPr>
          <w:rFonts w:ascii="Arial" w:hAnsi="Arial" w:cs="Arial"/>
          <w:i/>
          <w:iCs/>
          <w:color w:val="C00000"/>
          <w:sz w:val="24"/>
          <w:szCs w:val="24"/>
        </w:rPr>
        <w:t>[Entity Authority Needed]</w:t>
      </w:r>
    </w:p>
    <w:p w14:paraId="25403C88" w14:textId="77777777" w:rsidR="00FD26A2" w:rsidRPr="003325C1" w:rsidRDefault="00FD26A2" w:rsidP="003325C1">
      <w:pPr>
        <w:pStyle w:val="Heading1"/>
        <w:rPr>
          <w:color w:val="auto"/>
        </w:rPr>
      </w:pPr>
      <w:r w:rsidRPr="003325C1">
        <w:rPr>
          <w:color w:val="auto"/>
        </w:rPr>
        <w:t>3.0 Scope</w:t>
      </w:r>
    </w:p>
    <w:p w14:paraId="4FA6A71C" w14:textId="71E539F2" w:rsidR="0043729E" w:rsidRPr="00C470E5" w:rsidRDefault="00C470E5" w:rsidP="0043729E">
      <w:pPr>
        <w:spacing w:line="240" w:lineRule="auto"/>
        <w:ind w:right="446"/>
        <w:jc w:val="both"/>
        <w:rPr>
          <w:rFonts w:ascii="Arial" w:hAnsi="Arial" w:cs="Arial"/>
          <w:color w:val="C00000"/>
          <w:sz w:val="24"/>
          <w:szCs w:val="24"/>
        </w:rPr>
      </w:pPr>
      <w:r w:rsidRPr="00C470E5">
        <w:rPr>
          <w:rFonts w:ascii="Arial" w:hAnsi="Arial" w:cs="Arial"/>
          <w:color w:val="C00000"/>
          <w:sz w:val="24"/>
          <w:szCs w:val="24"/>
        </w:rPr>
        <w:t>[Entity Scope Needed]</w:t>
      </w:r>
    </w:p>
    <w:p w14:paraId="4765AEFE" w14:textId="77777777" w:rsidR="00FD26A2" w:rsidRPr="003325C1" w:rsidRDefault="00FD26A2" w:rsidP="003325C1">
      <w:pPr>
        <w:pStyle w:val="Heading1"/>
        <w:rPr>
          <w:color w:val="auto"/>
        </w:rPr>
      </w:pPr>
      <w:r w:rsidRPr="003325C1">
        <w:rPr>
          <w:color w:val="auto"/>
        </w:rPr>
        <w:t xml:space="preserve">4.0 </w:t>
      </w:r>
      <w:r w:rsidR="00C23014" w:rsidRPr="003325C1">
        <w:rPr>
          <w:color w:val="auto"/>
        </w:rPr>
        <w:t>Information</w:t>
      </w:r>
      <w:r w:rsidRPr="003325C1">
        <w:rPr>
          <w:color w:val="auto"/>
        </w:rPr>
        <w:t xml:space="preserve"> Statement</w:t>
      </w:r>
    </w:p>
    <w:p w14:paraId="22F72D9A" w14:textId="52EAFC32" w:rsidR="00726F14" w:rsidRPr="00C84B58" w:rsidRDefault="00726F14" w:rsidP="00C84B58">
      <w:pPr>
        <w:pStyle w:val="Default"/>
        <w:spacing w:before="120" w:after="200"/>
        <w:ind w:right="446"/>
        <w:jc w:val="both"/>
        <w:rPr>
          <w:color w:val="auto"/>
        </w:rPr>
      </w:pPr>
      <w:r w:rsidRPr="00C84B58">
        <w:rPr>
          <w:color w:val="auto"/>
        </w:rPr>
        <w:t xml:space="preserve">Information security risk management </w:t>
      </w:r>
      <w:proofErr w:type="gramStart"/>
      <w:r w:rsidRPr="00C84B58">
        <w:rPr>
          <w:color w:val="auto"/>
        </w:rPr>
        <w:t>takes into account</w:t>
      </w:r>
      <w:proofErr w:type="gramEnd"/>
      <w:r w:rsidRPr="00C84B58">
        <w:rPr>
          <w:color w:val="auto"/>
        </w:rPr>
        <w:t xml:space="preserve"> vulnerabilities, threat sources, and security controls that are planned or in place.  These inputs are used to determine the resulting level of risk posed to information, systems, processes, and individuals that support business functions.</w:t>
      </w:r>
    </w:p>
    <w:p w14:paraId="7F9D32ED" w14:textId="77777777" w:rsidR="00726F14" w:rsidRPr="00C84B58" w:rsidRDefault="00726F14" w:rsidP="00C84B58">
      <w:pPr>
        <w:pStyle w:val="Default"/>
        <w:spacing w:before="120" w:after="200"/>
        <w:ind w:right="446"/>
        <w:jc w:val="both"/>
        <w:rPr>
          <w:color w:val="auto"/>
        </w:rPr>
      </w:pPr>
      <w:r w:rsidRPr="00C84B58">
        <w:rPr>
          <w:color w:val="auto"/>
        </w:rPr>
        <w:lastRenderedPageBreak/>
        <w:t>While risk management and related assessment activities can take many forms (e.g., formal risk assessment, audits, security reviews, configuration analysis, vulnerability scanning and testing), all are aimed at the same goal - identifying and acting on risk to improve overall security posture.</w:t>
      </w:r>
    </w:p>
    <w:p w14:paraId="4CB7A0F6" w14:textId="53384B9D" w:rsidR="00726F14" w:rsidRPr="00C84B58" w:rsidRDefault="00726F14" w:rsidP="00C84B58">
      <w:pPr>
        <w:pStyle w:val="Default"/>
        <w:spacing w:before="120" w:after="200"/>
        <w:ind w:right="446"/>
        <w:jc w:val="both"/>
        <w:rPr>
          <w:color w:val="auto"/>
        </w:rPr>
      </w:pPr>
      <w:r w:rsidRPr="00C84B58">
        <w:rPr>
          <w:color w:val="auto"/>
        </w:rPr>
        <w:t xml:space="preserve">It should be noted that an </w:t>
      </w:r>
      <w:r w:rsidR="00C470E5">
        <w:rPr>
          <w:color w:val="auto"/>
        </w:rPr>
        <w:t>entity</w:t>
      </w:r>
      <w:r w:rsidRPr="00C84B58">
        <w:rPr>
          <w:color w:val="auto"/>
        </w:rPr>
        <w:t xml:space="preserve"> can never completely eliminate risk, but can take steps to manage risk.</w:t>
      </w:r>
    </w:p>
    <w:p w14:paraId="3BA6E8BD" w14:textId="4D2AE248" w:rsidR="00625764" w:rsidRPr="00C84B58" w:rsidRDefault="00726F14" w:rsidP="00C84B58">
      <w:pPr>
        <w:pStyle w:val="Default"/>
        <w:spacing w:before="120" w:after="200"/>
        <w:ind w:right="446"/>
        <w:jc w:val="both"/>
        <w:rPr>
          <w:color w:val="auto"/>
        </w:rPr>
      </w:pPr>
      <w:r w:rsidRPr="00C84B58">
        <w:rPr>
          <w:color w:val="auto"/>
        </w:rPr>
        <w:t xml:space="preserve">As per the </w:t>
      </w:r>
      <w:r w:rsidRPr="003325C1">
        <w:t>Information Security Policy</w:t>
      </w:r>
      <w:r w:rsidRPr="00C84B58">
        <w:rPr>
          <w:color w:val="auto"/>
        </w:rPr>
        <w:t>, any system or process that supports business functions must be appropriately managed for risk and undergo risk assessments as part of its life cycle.</w:t>
      </w:r>
    </w:p>
    <w:p w14:paraId="0D3B7FAB" w14:textId="77777777" w:rsidR="00625764" w:rsidRDefault="00726F14" w:rsidP="006264D2">
      <w:pPr>
        <w:pStyle w:val="Heading3"/>
        <w:keepNext w:val="0"/>
        <w:keepLines w:val="0"/>
        <w:numPr>
          <w:ilvl w:val="1"/>
          <w:numId w:val="18"/>
        </w:numPr>
        <w:spacing w:before="120" w:after="200" w:line="240" w:lineRule="auto"/>
        <w:ind w:right="446"/>
        <w:rPr>
          <w:rFonts w:ascii="Arial" w:hAnsi="Arial" w:cs="Arial"/>
          <w:color w:val="000000" w:themeColor="text1"/>
          <w:sz w:val="24"/>
          <w:szCs w:val="24"/>
        </w:rPr>
      </w:pPr>
      <w:r>
        <w:rPr>
          <w:rFonts w:ascii="Arial" w:hAnsi="Arial" w:cs="Arial"/>
          <w:color w:val="000000" w:themeColor="text1"/>
          <w:sz w:val="24"/>
          <w:szCs w:val="24"/>
        </w:rPr>
        <w:t>Risk Management Process</w:t>
      </w:r>
    </w:p>
    <w:p w14:paraId="3E9D70E7" w14:textId="77777777" w:rsidR="00726F14" w:rsidRPr="00C84B58" w:rsidRDefault="00726F14" w:rsidP="00C84B58">
      <w:pPr>
        <w:ind w:right="450"/>
        <w:jc w:val="both"/>
        <w:rPr>
          <w:rFonts w:ascii="Arial" w:hAnsi="Arial" w:cs="Arial"/>
          <w:sz w:val="24"/>
          <w:szCs w:val="24"/>
        </w:rPr>
      </w:pPr>
      <w:r w:rsidRPr="00C84B58">
        <w:rPr>
          <w:rFonts w:ascii="Arial" w:hAnsi="Arial" w:cs="Arial"/>
          <w:sz w:val="24"/>
          <w:szCs w:val="24"/>
        </w:rPr>
        <w:t>The risk management process is iterative and should be followed throughout a system’s or process’s life cycle.</w:t>
      </w:r>
    </w:p>
    <w:p w14:paraId="39012715" w14:textId="77777777" w:rsidR="0065078D" w:rsidRPr="0065078D" w:rsidRDefault="00726F14" w:rsidP="0065078D">
      <w:pPr>
        <w:pStyle w:val="Heading3"/>
        <w:keepNext w:val="0"/>
        <w:keepLines w:val="0"/>
        <w:numPr>
          <w:ilvl w:val="2"/>
          <w:numId w:val="18"/>
        </w:numPr>
        <w:spacing w:before="120" w:after="200" w:line="240" w:lineRule="auto"/>
        <w:ind w:left="990" w:right="446"/>
        <w:rPr>
          <w:rFonts w:ascii="Arial" w:hAnsi="Arial" w:cs="Arial"/>
          <w:color w:val="000000" w:themeColor="text1"/>
          <w:sz w:val="24"/>
          <w:szCs w:val="24"/>
        </w:rPr>
      </w:pPr>
      <w:r w:rsidRPr="0065078D">
        <w:rPr>
          <w:rFonts w:ascii="Arial" w:hAnsi="Arial" w:cs="Arial"/>
          <w:color w:val="000000" w:themeColor="text1"/>
          <w:sz w:val="24"/>
          <w:szCs w:val="24"/>
        </w:rPr>
        <w:t>Frame Risk</w:t>
      </w:r>
    </w:p>
    <w:p w14:paraId="7C45304F" w14:textId="77777777" w:rsidR="00726F14" w:rsidRPr="00C84B58" w:rsidRDefault="00726F14" w:rsidP="0065078D">
      <w:pPr>
        <w:pStyle w:val="ListParagraph"/>
        <w:ind w:left="270" w:right="450"/>
        <w:contextualSpacing w:val="0"/>
        <w:jc w:val="both"/>
        <w:rPr>
          <w:rFonts w:ascii="Arial" w:hAnsi="Arial" w:cs="Arial"/>
          <w:sz w:val="24"/>
          <w:szCs w:val="24"/>
        </w:rPr>
      </w:pPr>
      <w:r w:rsidRPr="00C84B58">
        <w:rPr>
          <w:rFonts w:ascii="Arial" w:hAnsi="Arial" w:cs="Arial"/>
          <w:sz w:val="24"/>
          <w:szCs w:val="24"/>
        </w:rPr>
        <w:t>The first step in managing risk is to:</w:t>
      </w:r>
    </w:p>
    <w:p w14:paraId="055B452F" w14:textId="77777777" w:rsidR="00726F14" w:rsidRPr="00C84B58" w:rsidRDefault="00726F14" w:rsidP="0065078D">
      <w:pPr>
        <w:pStyle w:val="ListParagraph"/>
        <w:numPr>
          <w:ilvl w:val="1"/>
          <w:numId w:val="32"/>
        </w:numPr>
        <w:ind w:left="1080" w:right="450"/>
        <w:contextualSpacing w:val="0"/>
        <w:jc w:val="both"/>
        <w:rPr>
          <w:rFonts w:ascii="Arial" w:hAnsi="Arial" w:cs="Arial"/>
          <w:sz w:val="24"/>
          <w:szCs w:val="24"/>
        </w:rPr>
      </w:pPr>
      <w:r w:rsidRPr="00C84B58">
        <w:rPr>
          <w:rFonts w:ascii="Arial" w:hAnsi="Arial" w:cs="Arial"/>
          <w:sz w:val="24"/>
          <w:szCs w:val="24"/>
        </w:rPr>
        <w:t>develop a strategy for conducting your risk assessment which considers assumptions, constraints, priorities, dependencies, tradeoffs and resources that will be used; and</w:t>
      </w:r>
    </w:p>
    <w:p w14:paraId="1979C091" w14:textId="1CEABFAF" w:rsidR="00726F14" w:rsidRPr="00C84B58" w:rsidRDefault="00D417E0" w:rsidP="0065078D">
      <w:pPr>
        <w:pStyle w:val="ListParagraph"/>
        <w:numPr>
          <w:ilvl w:val="1"/>
          <w:numId w:val="32"/>
        </w:numPr>
        <w:ind w:left="1080" w:right="450"/>
        <w:contextualSpacing w:val="0"/>
        <w:jc w:val="both"/>
        <w:rPr>
          <w:rFonts w:ascii="Arial" w:hAnsi="Arial" w:cs="Arial"/>
          <w:sz w:val="24"/>
          <w:szCs w:val="24"/>
        </w:rPr>
      </w:pPr>
      <w:r w:rsidRPr="00C84B58">
        <w:rPr>
          <w:rFonts w:ascii="Arial" w:hAnsi="Arial" w:cs="Arial"/>
          <w:sz w:val="24"/>
          <w:szCs w:val="24"/>
        </w:rPr>
        <w:t xml:space="preserve">determine the risk tolerance, or the level of risk that is acceptable. For information security risk decisions that may affect multiple </w:t>
      </w:r>
      <w:r w:rsidR="00C470E5">
        <w:rPr>
          <w:rFonts w:ascii="Arial" w:hAnsi="Arial" w:cs="Arial"/>
          <w:sz w:val="24"/>
          <w:szCs w:val="24"/>
        </w:rPr>
        <w:t>entities</w:t>
      </w:r>
      <w:r w:rsidRPr="00C84B58">
        <w:rPr>
          <w:rFonts w:ascii="Arial" w:hAnsi="Arial" w:cs="Arial"/>
          <w:sz w:val="24"/>
          <w:szCs w:val="24"/>
        </w:rPr>
        <w:t xml:space="preserve">, the lowest level of risk tolerance for those </w:t>
      </w:r>
      <w:r w:rsidR="00C470E5">
        <w:rPr>
          <w:rFonts w:ascii="Arial" w:hAnsi="Arial" w:cs="Arial"/>
          <w:sz w:val="24"/>
          <w:szCs w:val="24"/>
        </w:rPr>
        <w:t>entities</w:t>
      </w:r>
      <w:r w:rsidRPr="00C84B58">
        <w:rPr>
          <w:rFonts w:ascii="Arial" w:hAnsi="Arial" w:cs="Arial"/>
          <w:sz w:val="24"/>
          <w:szCs w:val="24"/>
        </w:rPr>
        <w:t xml:space="preserve"> must prevail.  It is important that </w:t>
      </w:r>
      <w:r w:rsidR="00C470E5">
        <w:rPr>
          <w:rFonts w:ascii="Arial" w:hAnsi="Arial" w:cs="Arial"/>
          <w:sz w:val="24"/>
          <w:szCs w:val="24"/>
        </w:rPr>
        <w:t>entities</w:t>
      </w:r>
      <w:r w:rsidRPr="00C84B58">
        <w:rPr>
          <w:rFonts w:ascii="Arial" w:hAnsi="Arial" w:cs="Arial"/>
          <w:sz w:val="24"/>
          <w:szCs w:val="24"/>
        </w:rPr>
        <w:t xml:space="preserve"> recognize how fundamental this decision is to the risk management process. Risk tolerance is an executive-level decision and information technology (IT) staff should not be determining the risk tolerance for an </w:t>
      </w:r>
      <w:r w:rsidR="00C470E5">
        <w:rPr>
          <w:rFonts w:ascii="Arial" w:hAnsi="Arial" w:cs="Arial"/>
          <w:sz w:val="24"/>
          <w:szCs w:val="24"/>
        </w:rPr>
        <w:t>entity</w:t>
      </w:r>
      <w:r w:rsidRPr="00C84B58">
        <w:rPr>
          <w:rFonts w:ascii="Arial" w:hAnsi="Arial" w:cs="Arial"/>
          <w:sz w:val="24"/>
          <w:szCs w:val="24"/>
        </w:rPr>
        <w:t>.</w:t>
      </w:r>
    </w:p>
    <w:p w14:paraId="6EDD3FC2" w14:textId="77777777" w:rsidR="0065078D" w:rsidRPr="0065078D" w:rsidRDefault="00726F14" w:rsidP="0065078D">
      <w:pPr>
        <w:pStyle w:val="Heading3"/>
        <w:numPr>
          <w:ilvl w:val="2"/>
          <w:numId w:val="18"/>
        </w:numPr>
        <w:spacing w:before="120" w:after="200" w:line="240" w:lineRule="auto"/>
        <w:ind w:left="990" w:right="446"/>
        <w:rPr>
          <w:rFonts w:ascii="Arial" w:hAnsi="Arial" w:cs="Arial"/>
          <w:color w:val="000000" w:themeColor="text1"/>
          <w:sz w:val="24"/>
          <w:szCs w:val="24"/>
        </w:rPr>
      </w:pPr>
      <w:r w:rsidRPr="0065078D">
        <w:rPr>
          <w:rFonts w:ascii="Arial" w:hAnsi="Arial" w:cs="Arial"/>
          <w:color w:val="000000" w:themeColor="text1"/>
          <w:sz w:val="24"/>
          <w:szCs w:val="24"/>
        </w:rPr>
        <w:t>Assess Risk</w:t>
      </w:r>
    </w:p>
    <w:p w14:paraId="38E3E173" w14:textId="77777777" w:rsidR="00726F14" w:rsidRPr="00C84B58" w:rsidRDefault="0065078D" w:rsidP="0065078D">
      <w:pPr>
        <w:pStyle w:val="ListParagraph"/>
        <w:keepNext/>
        <w:keepLines/>
        <w:ind w:left="270" w:right="450"/>
        <w:contextualSpacing w:val="0"/>
        <w:jc w:val="both"/>
        <w:rPr>
          <w:rFonts w:ascii="Arial" w:hAnsi="Arial" w:cs="Arial"/>
          <w:sz w:val="24"/>
          <w:szCs w:val="24"/>
        </w:rPr>
      </w:pPr>
      <w:r>
        <w:rPr>
          <w:rFonts w:ascii="Arial" w:hAnsi="Arial" w:cs="Arial"/>
          <w:sz w:val="24"/>
          <w:szCs w:val="24"/>
        </w:rPr>
        <w:t>A</w:t>
      </w:r>
      <w:r w:rsidR="00726F14" w:rsidRPr="00C84B58">
        <w:rPr>
          <w:rFonts w:ascii="Arial" w:hAnsi="Arial" w:cs="Arial"/>
          <w:sz w:val="24"/>
          <w:szCs w:val="24"/>
        </w:rPr>
        <w:t>ssessing risk starts with identifying and classifying assets within scope. Risk is assessed by determining the threats and vulnerabilities to these assets, identifying the potential impact of each vulnerability being exploited, and determining the likelihood of occurrence.  A list of potential threats and vulnerabilities needs to be developed, and may com</w:t>
      </w:r>
      <w:r w:rsidR="00D96538">
        <w:rPr>
          <w:rFonts w:ascii="Arial" w:hAnsi="Arial" w:cs="Arial"/>
          <w:sz w:val="24"/>
          <w:szCs w:val="24"/>
        </w:rPr>
        <w:t>e</w:t>
      </w:r>
      <w:r w:rsidR="00726F14" w:rsidRPr="00C84B58">
        <w:rPr>
          <w:rFonts w:ascii="Arial" w:hAnsi="Arial" w:cs="Arial"/>
          <w:sz w:val="24"/>
          <w:szCs w:val="24"/>
        </w:rPr>
        <w:t xml:space="preserve"> from preexisting resources.</w:t>
      </w:r>
    </w:p>
    <w:p w14:paraId="194CC8E1" w14:textId="77777777" w:rsidR="00726F14" w:rsidRPr="00C84B58" w:rsidRDefault="00726F14" w:rsidP="0065078D">
      <w:pPr>
        <w:pStyle w:val="ListParagraph"/>
        <w:ind w:left="270" w:right="450"/>
        <w:contextualSpacing w:val="0"/>
        <w:jc w:val="both"/>
        <w:rPr>
          <w:rFonts w:ascii="Arial" w:hAnsi="Arial" w:cs="Arial"/>
          <w:sz w:val="24"/>
          <w:szCs w:val="24"/>
        </w:rPr>
      </w:pPr>
      <w:r w:rsidRPr="00C84B58">
        <w:rPr>
          <w:rFonts w:ascii="Arial" w:hAnsi="Arial" w:cs="Arial"/>
          <w:sz w:val="24"/>
          <w:szCs w:val="24"/>
        </w:rPr>
        <w:t>It is important to note that the risk assessment process is comprehensive by intention, to assure due diligence, compliance, and proper documentation of security related controls and considerations.</w:t>
      </w:r>
    </w:p>
    <w:p w14:paraId="31C319E2" w14:textId="77777777" w:rsidR="00726F14" w:rsidRPr="00C84B58" w:rsidRDefault="00726F14" w:rsidP="0065078D">
      <w:pPr>
        <w:pStyle w:val="ListParagraph"/>
        <w:ind w:left="270" w:right="450"/>
        <w:contextualSpacing w:val="0"/>
        <w:jc w:val="both"/>
        <w:rPr>
          <w:rFonts w:ascii="Arial" w:hAnsi="Arial" w:cs="Arial"/>
          <w:sz w:val="24"/>
          <w:szCs w:val="24"/>
        </w:rPr>
      </w:pPr>
      <w:r w:rsidRPr="00C84B58">
        <w:rPr>
          <w:rFonts w:ascii="Arial" w:hAnsi="Arial" w:cs="Arial"/>
          <w:sz w:val="24"/>
          <w:szCs w:val="24"/>
        </w:rPr>
        <w:t xml:space="preserve">Designing security into systems requires an investment of time and resources.  The extent of the risk assessment should be commensurate with the classification </w:t>
      </w:r>
      <w:r w:rsidRPr="00C84B58">
        <w:rPr>
          <w:rFonts w:ascii="Arial" w:hAnsi="Arial" w:cs="Arial"/>
          <w:sz w:val="24"/>
          <w:szCs w:val="24"/>
        </w:rPr>
        <w:lastRenderedPageBreak/>
        <w:t>(information sensitivity and system criticality) of the system/process and the risks this system/process introduces into the overall environment.</w:t>
      </w:r>
    </w:p>
    <w:p w14:paraId="24C4CB25" w14:textId="77777777" w:rsidR="00726F14" w:rsidRPr="00C84B58" w:rsidRDefault="00726F14" w:rsidP="0065078D">
      <w:pPr>
        <w:pStyle w:val="ListParagraph"/>
        <w:ind w:left="270" w:right="450"/>
        <w:contextualSpacing w:val="0"/>
        <w:jc w:val="both"/>
        <w:rPr>
          <w:rFonts w:ascii="Arial" w:hAnsi="Arial" w:cs="Arial"/>
          <w:sz w:val="24"/>
          <w:szCs w:val="24"/>
        </w:rPr>
      </w:pPr>
      <w:r w:rsidRPr="00C84B58">
        <w:rPr>
          <w:rFonts w:ascii="Arial" w:hAnsi="Arial" w:cs="Arial"/>
          <w:sz w:val="24"/>
          <w:szCs w:val="24"/>
        </w:rPr>
        <w:t>Types of information security risk assessments include, but are not limited to:</w:t>
      </w:r>
    </w:p>
    <w:p w14:paraId="2CB20E54" w14:textId="77777777" w:rsidR="00726F14" w:rsidRPr="00C84B58" w:rsidRDefault="00726F14" w:rsidP="0065078D">
      <w:pPr>
        <w:pStyle w:val="ListParagraph"/>
        <w:numPr>
          <w:ilvl w:val="0"/>
          <w:numId w:val="33"/>
        </w:numPr>
        <w:spacing w:after="120"/>
        <w:ind w:left="1080" w:right="446"/>
        <w:contextualSpacing w:val="0"/>
        <w:jc w:val="both"/>
        <w:rPr>
          <w:rFonts w:ascii="Arial" w:hAnsi="Arial" w:cs="Arial"/>
          <w:sz w:val="24"/>
          <w:szCs w:val="24"/>
        </w:rPr>
      </w:pPr>
      <w:r w:rsidRPr="00C84B58">
        <w:rPr>
          <w:rFonts w:ascii="Arial" w:hAnsi="Arial" w:cs="Arial"/>
          <w:sz w:val="24"/>
          <w:szCs w:val="24"/>
        </w:rPr>
        <w:t>Enterprise Risk Assessments – Assesses risks to core agency assets, operational processes, and functions;</w:t>
      </w:r>
    </w:p>
    <w:p w14:paraId="45DC75B8" w14:textId="77777777" w:rsidR="00726F14" w:rsidRPr="00C84B58" w:rsidRDefault="00726F14" w:rsidP="0065078D">
      <w:pPr>
        <w:pStyle w:val="ListParagraph"/>
        <w:numPr>
          <w:ilvl w:val="0"/>
          <w:numId w:val="33"/>
        </w:numPr>
        <w:spacing w:after="120"/>
        <w:ind w:left="1080" w:right="446"/>
        <w:contextualSpacing w:val="0"/>
        <w:jc w:val="both"/>
        <w:rPr>
          <w:rFonts w:ascii="Arial" w:hAnsi="Arial" w:cs="Arial"/>
          <w:sz w:val="24"/>
          <w:szCs w:val="24"/>
        </w:rPr>
      </w:pPr>
      <w:r w:rsidRPr="00C84B58">
        <w:rPr>
          <w:rFonts w:ascii="Arial" w:hAnsi="Arial" w:cs="Arial"/>
          <w:sz w:val="24"/>
          <w:szCs w:val="24"/>
        </w:rPr>
        <w:t>Physical Infrastructure Assets and Systems Risk Assessments – Identifies and assesses vulnerabilities and risks to core physical infrastructure assets and systems;</w:t>
      </w:r>
    </w:p>
    <w:p w14:paraId="359CFF71" w14:textId="77777777" w:rsidR="00726F14" w:rsidRPr="00C84B58" w:rsidRDefault="00726F14" w:rsidP="0065078D">
      <w:pPr>
        <w:pStyle w:val="ListParagraph"/>
        <w:numPr>
          <w:ilvl w:val="0"/>
          <w:numId w:val="33"/>
        </w:numPr>
        <w:spacing w:after="120"/>
        <w:ind w:left="1080" w:right="446"/>
        <w:contextualSpacing w:val="0"/>
        <w:jc w:val="both"/>
        <w:rPr>
          <w:rFonts w:ascii="Arial" w:hAnsi="Arial" w:cs="Arial"/>
          <w:sz w:val="24"/>
          <w:szCs w:val="24"/>
        </w:rPr>
      </w:pPr>
      <w:r w:rsidRPr="00C84B58">
        <w:rPr>
          <w:rFonts w:ascii="Arial" w:hAnsi="Arial" w:cs="Arial"/>
          <w:sz w:val="24"/>
          <w:szCs w:val="24"/>
        </w:rPr>
        <w:t>Project Security Risk Assessments (New Risks) – Identifies and assesses new risks to existing components introduced by new technology or service offerings; and</w:t>
      </w:r>
    </w:p>
    <w:p w14:paraId="63006598" w14:textId="77777777" w:rsidR="00726F14" w:rsidRDefault="00726F14" w:rsidP="0065078D">
      <w:pPr>
        <w:pStyle w:val="ListParagraph"/>
        <w:numPr>
          <w:ilvl w:val="0"/>
          <w:numId w:val="33"/>
        </w:numPr>
        <w:spacing w:before="120" w:line="240" w:lineRule="auto"/>
        <w:ind w:left="1080" w:right="450"/>
        <w:contextualSpacing w:val="0"/>
        <w:jc w:val="both"/>
        <w:rPr>
          <w:rFonts w:ascii="Arial" w:hAnsi="Arial" w:cs="Arial"/>
          <w:sz w:val="24"/>
          <w:szCs w:val="24"/>
        </w:rPr>
      </w:pPr>
      <w:r w:rsidRPr="00C84B58">
        <w:rPr>
          <w:rFonts w:ascii="Arial" w:hAnsi="Arial" w:cs="Arial"/>
          <w:sz w:val="24"/>
          <w:szCs w:val="24"/>
        </w:rPr>
        <w:t>Change Request Risk Assessments – Assesses risk of change to ensure security is not compromised by the proposed change.</w:t>
      </w:r>
    </w:p>
    <w:p w14:paraId="24D1D813" w14:textId="77777777" w:rsidR="0065078D" w:rsidRPr="0065078D" w:rsidRDefault="00726F14" w:rsidP="0065078D">
      <w:pPr>
        <w:pStyle w:val="Heading3"/>
        <w:keepNext w:val="0"/>
        <w:keepLines w:val="0"/>
        <w:numPr>
          <w:ilvl w:val="2"/>
          <w:numId w:val="18"/>
        </w:numPr>
        <w:spacing w:before="120" w:after="200" w:line="240" w:lineRule="auto"/>
        <w:ind w:left="990" w:right="446"/>
        <w:rPr>
          <w:rFonts w:ascii="Arial" w:hAnsi="Arial" w:cs="Arial"/>
          <w:color w:val="000000" w:themeColor="text1"/>
          <w:sz w:val="24"/>
          <w:szCs w:val="24"/>
        </w:rPr>
      </w:pPr>
      <w:bookmarkStart w:id="2" w:name="_GoBack"/>
      <w:bookmarkEnd w:id="2"/>
      <w:r w:rsidRPr="0065078D">
        <w:rPr>
          <w:rFonts w:ascii="Arial" w:hAnsi="Arial" w:cs="Arial"/>
          <w:color w:val="000000" w:themeColor="text1"/>
          <w:sz w:val="24"/>
          <w:szCs w:val="24"/>
        </w:rPr>
        <w:t>Respond to Risk</w:t>
      </w:r>
    </w:p>
    <w:p w14:paraId="215B2606" w14:textId="20CAAA90" w:rsidR="00726F14" w:rsidRDefault="00726F14" w:rsidP="0065078D">
      <w:pPr>
        <w:pStyle w:val="ListParagraph"/>
        <w:ind w:left="270" w:right="450"/>
        <w:contextualSpacing w:val="0"/>
        <w:jc w:val="both"/>
        <w:rPr>
          <w:rFonts w:ascii="Arial" w:hAnsi="Arial" w:cs="Arial"/>
          <w:sz w:val="24"/>
          <w:szCs w:val="24"/>
        </w:rPr>
      </w:pPr>
      <w:r w:rsidRPr="00726F14">
        <w:rPr>
          <w:rFonts w:ascii="Arial" w:hAnsi="Arial" w:cs="Arial"/>
          <w:sz w:val="24"/>
          <w:szCs w:val="24"/>
        </w:rPr>
        <w:t xml:space="preserve">Once risk has been assessed, the </w:t>
      </w:r>
      <w:r w:rsidR="00C3168E">
        <w:rPr>
          <w:rFonts w:ascii="Arial" w:hAnsi="Arial" w:cs="Arial"/>
          <w:sz w:val="24"/>
          <w:szCs w:val="24"/>
        </w:rPr>
        <w:t xml:space="preserve">entity </w:t>
      </w:r>
      <w:r w:rsidRPr="00726F14">
        <w:rPr>
          <w:rFonts w:ascii="Arial" w:hAnsi="Arial" w:cs="Arial"/>
          <w:sz w:val="24"/>
          <w:szCs w:val="24"/>
        </w:rPr>
        <w:t>must determine and implement the appropriate course of action.  Options include:</w:t>
      </w:r>
    </w:p>
    <w:p w14:paraId="40CE74D8" w14:textId="164659E5" w:rsidR="00726F14" w:rsidRDefault="00726F14" w:rsidP="0065078D">
      <w:pPr>
        <w:pStyle w:val="ListParagraph"/>
        <w:numPr>
          <w:ilvl w:val="0"/>
          <w:numId w:val="35"/>
        </w:numPr>
        <w:ind w:left="1080" w:right="450"/>
        <w:contextualSpacing w:val="0"/>
        <w:jc w:val="both"/>
        <w:rPr>
          <w:rFonts w:ascii="Arial" w:hAnsi="Arial" w:cs="Arial"/>
          <w:sz w:val="24"/>
          <w:szCs w:val="24"/>
        </w:rPr>
      </w:pPr>
      <w:r w:rsidRPr="00726F14">
        <w:rPr>
          <w:rFonts w:ascii="Arial" w:hAnsi="Arial" w:cs="Arial"/>
          <w:sz w:val="24"/>
          <w:szCs w:val="24"/>
        </w:rPr>
        <w:t xml:space="preserve">Risk Acceptance – This is a documented decision not to act on a given risk at a given time and place.  It is not negligence or “inaction” and can be appropriate if the risk falls within the risk tolerance level.  For example, </w:t>
      </w:r>
      <w:r w:rsidR="00C3168E">
        <w:rPr>
          <w:rFonts w:ascii="Arial" w:hAnsi="Arial" w:cs="Arial"/>
          <w:sz w:val="24"/>
          <w:szCs w:val="24"/>
        </w:rPr>
        <w:t>entities</w:t>
      </w:r>
      <w:r w:rsidRPr="00726F14">
        <w:rPr>
          <w:rFonts w:ascii="Arial" w:hAnsi="Arial" w:cs="Arial"/>
          <w:sz w:val="24"/>
          <w:szCs w:val="24"/>
        </w:rPr>
        <w:t xml:space="preserve"> may choose to accept the risk of an earthquake, based on a low likelihood in the Northeast of extensive damage and the high cost of controls</w:t>
      </w:r>
      <w:r>
        <w:rPr>
          <w:rFonts w:ascii="Arial" w:hAnsi="Arial" w:cs="Arial"/>
          <w:sz w:val="24"/>
          <w:szCs w:val="24"/>
        </w:rPr>
        <w:t>.</w:t>
      </w:r>
    </w:p>
    <w:p w14:paraId="4B6552F1" w14:textId="48261EC7" w:rsidR="00726F14" w:rsidRDefault="00726F14" w:rsidP="0065078D">
      <w:pPr>
        <w:pStyle w:val="ListParagraph"/>
        <w:keepNext/>
        <w:keepLines/>
        <w:numPr>
          <w:ilvl w:val="0"/>
          <w:numId w:val="35"/>
        </w:numPr>
        <w:ind w:left="1080" w:right="446"/>
        <w:contextualSpacing w:val="0"/>
        <w:jc w:val="both"/>
        <w:rPr>
          <w:rFonts w:ascii="Arial" w:hAnsi="Arial" w:cs="Arial"/>
          <w:sz w:val="24"/>
          <w:szCs w:val="24"/>
        </w:rPr>
      </w:pPr>
      <w:r w:rsidRPr="00726F14">
        <w:rPr>
          <w:rFonts w:ascii="Arial" w:hAnsi="Arial" w:cs="Arial"/>
          <w:sz w:val="24"/>
          <w:szCs w:val="24"/>
        </w:rPr>
        <w:t xml:space="preserve">Risk Avoidance – These are specific actions taken to eliminate the activities or technologies that are the basis for the risk.  This is appropriate when the identified risk exceeds the risk tolerance, even after controls have been applied (i.e., residual risk).  For example, if a connection between two networks includes unacceptable risks and the countermeasures are not practical, the </w:t>
      </w:r>
      <w:r w:rsidR="00C3168E">
        <w:rPr>
          <w:rFonts w:ascii="Arial" w:hAnsi="Arial" w:cs="Arial"/>
          <w:sz w:val="24"/>
          <w:szCs w:val="24"/>
        </w:rPr>
        <w:t>entity</w:t>
      </w:r>
      <w:r w:rsidRPr="00726F14">
        <w:rPr>
          <w:rFonts w:ascii="Arial" w:hAnsi="Arial" w:cs="Arial"/>
          <w:sz w:val="24"/>
          <w:szCs w:val="24"/>
        </w:rPr>
        <w:t xml:space="preserve"> may decide not to make the connection.</w:t>
      </w:r>
    </w:p>
    <w:p w14:paraId="092BC48A" w14:textId="011476CA" w:rsidR="00726F14" w:rsidRDefault="00726F14" w:rsidP="0065078D">
      <w:pPr>
        <w:pStyle w:val="ListParagraph"/>
        <w:numPr>
          <w:ilvl w:val="0"/>
          <w:numId w:val="35"/>
        </w:numPr>
        <w:ind w:left="1080" w:right="450"/>
        <w:contextualSpacing w:val="0"/>
        <w:jc w:val="both"/>
        <w:rPr>
          <w:rFonts w:ascii="Arial" w:hAnsi="Arial" w:cs="Arial"/>
          <w:sz w:val="24"/>
          <w:szCs w:val="24"/>
        </w:rPr>
      </w:pPr>
      <w:r w:rsidRPr="00726F14">
        <w:rPr>
          <w:rFonts w:ascii="Arial" w:hAnsi="Arial" w:cs="Arial"/>
          <w:sz w:val="24"/>
          <w:szCs w:val="24"/>
        </w:rPr>
        <w:t xml:space="preserve">Risk Mitigation/Reduction – These are specific actions taken to eliminate or reduce risk to an acceptable level.  This is the most common approach and is appropriate where controls can reduce the identified risk.  For example, to reduce the risk of network intrusion, an </w:t>
      </w:r>
      <w:r w:rsidR="00C3168E">
        <w:rPr>
          <w:rFonts w:ascii="Arial" w:hAnsi="Arial" w:cs="Arial"/>
          <w:sz w:val="24"/>
          <w:szCs w:val="24"/>
        </w:rPr>
        <w:t>entity</w:t>
      </w:r>
      <w:r w:rsidRPr="00726F14">
        <w:rPr>
          <w:rFonts w:ascii="Arial" w:hAnsi="Arial" w:cs="Arial"/>
          <w:sz w:val="24"/>
          <w:szCs w:val="24"/>
        </w:rPr>
        <w:t xml:space="preserve"> may choose to deploy a firewall</w:t>
      </w:r>
      <w:r>
        <w:rPr>
          <w:rFonts w:ascii="Arial" w:hAnsi="Arial" w:cs="Arial"/>
          <w:sz w:val="24"/>
          <w:szCs w:val="24"/>
        </w:rPr>
        <w:t>.</w:t>
      </w:r>
    </w:p>
    <w:p w14:paraId="6F1FA591" w14:textId="68BBC342" w:rsidR="00726F14" w:rsidRDefault="00726F14" w:rsidP="0065078D">
      <w:pPr>
        <w:pStyle w:val="ListParagraph"/>
        <w:numPr>
          <w:ilvl w:val="0"/>
          <w:numId w:val="35"/>
        </w:numPr>
        <w:ind w:left="1080" w:right="450"/>
        <w:contextualSpacing w:val="0"/>
        <w:jc w:val="both"/>
        <w:rPr>
          <w:rFonts w:ascii="Arial" w:hAnsi="Arial" w:cs="Arial"/>
          <w:sz w:val="24"/>
          <w:szCs w:val="24"/>
        </w:rPr>
      </w:pPr>
      <w:r w:rsidRPr="00726F14">
        <w:rPr>
          <w:rFonts w:ascii="Arial" w:hAnsi="Arial" w:cs="Arial"/>
          <w:sz w:val="24"/>
          <w:szCs w:val="24"/>
        </w:rPr>
        <w:t xml:space="preserve">Risk Transfer/Sharing – These are specific actions taken to shift responsibility for the risk, in whole or in part, to a third party.  This may be appropriate when it is more cost effective to transfer the risk, or when a third party is better </w:t>
      </w:r>
      <w:r w:rsidRPr="00726F14">
        <w:rPr>
          <w:rFonts w:ascii="Arial" w:hAnsi="Arial" w:cs="Arial"/>
          <w:sz w:val="24"/>
          <w:szCs w:val="24"/>
        </w:rPr>
        <w:lastRenderedPageBreak/>
        <w:t xml:space="preserve">suited to manage the risk.  For example, an </w:t>
      </w:r>
      <w:r w:rsidR="00C3168E">
        <w:rPr>
          <w:rFonts w:ascii="Arial" w:hAnsi="Arial" w:cs="Arial"/>
          <w:sz w:val="24"/>
          <w:szCs w:val="24"/>
        </w:rPr>
        <w:t>entity</w:t>
      </w:r>
      <w:r w:rsidRPr="00726F14">
        <w:rPr>
          <w:rFonts w:ascii="Arial" w:hAnsi="Arial" w:cs="Arial"/>
          <w:sz w:val="24"/>
          <w:szCs w:val="24"/>
        </w:rPr>
        <w:t xml:space="preserve"> may transfer risk through legal disclaimers or by outsourcing to a vendor</w:t>
      </w:r>
      <w:r w:rsidR="00C3168E">
        <w:rPr>
          <w:rFonts w:ascii="Arial" w:hAnsi="Arial" w:cs="Arial"/>
          <w:sz w:val="24"/>
          <w:szCs w:val="24"/>
        </w:rPr>
        <w:t>.</w:t>
      </w:r>
    </w:p>
    <w:p w14:paraId="2C1F97CD" w14:textId="77777777" w:rsidR="0065078D" w:rsidRPr="0065078D" w:rsidRDefault="0065078D" w:rsidP="0065078D">
      <w:pPr>
        <w:pStyle w:val="Heading3"/>
        <w:keepNext w:val="0"/>
        <w:keepLines w:val="0"/>
        <w:numPr>
          <w:ilvl w:val="2"/>
          <w:numId w:val="18"/>
        </w:numPr>
        <w:spacing w:before="120" w:after="200" w:line="240" w:lineRule="auto"/>
        <w:ind w:left="990" w:right="446"/>
        <w:rPr>
          <w:rFonts w:ascii="Arial" w:hAnsi="Arial" w:cs="Arial"/>
          <w:color w:val="000000" w:themeColor="text1"/>
          <w:sz w:val="24"/>
          <w:szCs w:val="24"/>
        </w:rPr>
      </w:pPr>
      <w:r w:rsidRPr="0065078D">
        <w:rPr>
          <w:rFonts w:ascii="Arial" w:hAnsi="Arial" w:cs="Arial"/>
          <w:color w:val="000000" w:themeColor="text1"/>
          <w:sz w:val="24"/>
          <w:szCs w:val="24"/>
        </w:rPr>
        <w:t>Monitor Risk</w:t>
      </w:r>
    </w:p>
    <w:p w14:paraId="530F4B25" w14:textId="5559D9D1" w:rsidR="00726F14" w:rsidRPr="00726F14" w:rsidRDefault="00726F14" w:rsidP="0065078D">
      <w:pPr>
        <w:pStyle w:val="ListParagraph"/>
        <w:ind w:left="270" w:right="450"/>
        <w:contextualSpacing w:val="0"/>
        <w:jc w:val="both"/>
        <w:rPr>
          <w:rFonts w:ascii="Arial" w:hAnsi="Arial" w:cs="Arial"/>
          <w:sz w:val="24"/>
          <w:szCs w:val="24"/>
        </w:rPr>
      </w:pPr>
      <w:r w:rsidRPr="00726F14">
        <w:rPr>
          <w:rFonts w:ascii="Arial" w:hAnsi="Arial" w:cs="Arial"/>
          <w:sz w:val="24"/>
          <w:szCs w:val="24"/>
        </w:rPr>
        <w:t xml:space="preserve">The </w:t>
      </w:r>
      <w:r w:rsidR="00C3168E">
        <w:rPr>
          <w:rFonts w:ascii="Arial" w:hAnsi="Arial" w:cs="Arial"/>
          <w:sz w:val="24"/>
          <w:szCs w:val="24"/>
        </w:rPr>
        <w:t xml:space="preserve">entity </w:t>
      </w:r>
      <w:r w:rsidRPr="00726F14">
        <w:rPr>
          <w:rFonts w:ascii="Arial" w:hAnsi="Arial" w:cs="Arial"/>
          <w:sz w:val="24"/>
          <w:szCs w:val="24"/>
        </w:rPr>
        <w:t xml:space="preserve">must monitor the effectiveness of its risk response measures, by verifying that the controls put in place are implemented correctly and operating as intended. This must occur annually, at a minimum.  In addition, the </w:t>
      </w:r>
      <w:r w:rsidR="00C3168E">
        <w:rPr>
          <w:rFonts w:ascii="Arial" w:hAnsi="Arial" w:cs="Arial"/>
          <w:sz w:val="24"/>
          <w:szCs w:val="24"/>
        </w:rPr>
        <w:t>entity</w:t>
      </w:r>
      <w:r w:rsidRPr="00726F14">
        <w:rPr>
          <w:rFonts w:ascii="Arial" w:hAnsi="Arial" w:cs="Arial"/>
          <w:sz w:val="24"/>
          <w:szCs w:val="24"/>
        </w:rPr>
        <w:t xml:space="preserve"> must have a process to alert it of significant changes in the factors it uses to assess its risk (e.g., assets, threats, controls, regulations, policies, risk tolerance). These changes may indicate a new assessment is needed</w:t>
      </w:r>
      <w:r>
        <w:rPr>
          <w:rFonts w:ascii="Arial" w:hAnsi="Arial" w:cs="Arial"/>
          <w:sz w:val="24"/>
          <w:szCs w:val="24"/>
        </w:rPr>
        <w:t>.</w:t>
      </w:r>
    </w:p>
    <w:p w14:paraId="0CC2A2B6" w14:textId="77777777" w:rsidR="00FD26A2" w:rsidRPr="003325C1" w:rsidRDefault="00AF069C" w:rsidP="003325C1">
      <w:pPr>
        <w:pStyle w:val="Heading1"/>
        <w:rPr>
          <w:color w:val="auto"/>
        </w:rPr>
      </w:pPr>
      <w:r w:rsidRPr="003325C1">
        <w:rPr>
          <w:color w:val="auto"/>
        </w:rPr>
        <w:t>5.0 Compliance</w:t>
      </w:r>
    </w:p>
    <w:p w14:paraId="21E8D28C" w14:textId="4CC514D5" w:rsidR="000D0DD2" w:rsidRDefault="000D0DD2" w:rsidP="006264D2">
      <w:pPr>
        <w:spacing w:line="240" w:lineRule="auto"/>
        <w:ind w:right="446"/>
        <w:jc w:val="both"/>
        <w:rPr>
          <w:rFonts w:ascii="Arial" w:hAnsi="Arial" w:cs="Arial"/>
          <w:sz w:val="24"/>
          <w:szCs w:val="24"/>
        </w:rPr>
      </w:pPr>
      <w:r w:rsidRPr="00705317">
        <w:rPr>
          <w:rFonts w:ascii="Arial" w:hAnsi="Arial" w:cs="Arial"/>
          <w:sz w:val="24"/>
          <w:szCs w:val="24"/>
        </w:rPr>
        <w:t xml:space="preserve">This </w:t>
      </w:r>
      <w:r w:rsidR="00E25350">
        <w:rPr>
          <w:rFonts w:ascii="Arial" w:hAnsi="Arial" w:cs="Arial"/>
          <w:sz w:val="24"/>
          <w:szCs w:val="24"/>
        </w:rPr>
        <w:t>standard</w:t>
      </w:r>
      <w:r>
        <w:rPr>
          <w:rFonts w:ascii="Arial" w:hAnsi="Arial" w:cs="Arial"/>
          <w:sz w:val="24"/>
          <w:szCs w:val="24"/>
        </w:rPr>
        <w:t xml:space="preserve"> </w:t>
      </w:r>
      <w:r w:rsidRPr="00705317">
        <w:rPr>
          <w:rFonts w:ascii="Arial" w:hAnsi="Arial" w:cs="Arial"/>
          <w:sz w:val="24"/>
          <w:szCs w:val="24"/>
        </w:rPr>
        <w:t xml:space="preserve">shall take </w:t>
      </w:r>
      <w:r>
        <w:rPr>
          <w:rFonts w:ascii="Arial" w:hAnsi="Arial" w:cs="Arial"/>
          <w:sz w:val="24"/>
          <w:szCs w:val="24"/>
        </w:rPr>
        <w:t>effect upon publication.</w:t>
      </w:r>
      <w:r w:rsidR="003325C1">
        <w:rPr>
          <w:rFonts w:ascii="Arial" w:hAnsi="Arial" w:cs="Arial"/>
          <w:sz w:val="24"/>
          <w:szCs w:val="24"/>
        </w:rPr>
        <w:t xml:space="preserve"> </w:t>
      </w:r>
      <w:r w:rsidRPr="00705317">
        <w:rPr>
          <w:rFonts w:ascii="Arial" w:hAnsi="Arial" w:cs="Arial"/>
          <w:sz w:val="24"/>
          <w:szCs w:val="24"/>
        </w:rPr>
        <w:t>Compliance is expected with all enterprise policies and standards</w:t>
      </w:r>
      <w:r w:rsidR="003325C1">
        <w:rPr>
          <w:rFonts w:ascii="Arial" w:hAnsi="Arial" w:cs="Arial"/>
          <w:sz w:val="24"/>
          <w:szCs w:val="24"/>
        </w:rPr>
        <w:t>. Policies</w:t>
      </w:r>
      <w:r w:rsidRPr="00705317">
        <w:rPr>
          <w:rFonts w:ascii="Arial" w:hAnsi="Arial" w:cs="Arial"/>
          <w:sz w:val="24"/>
          <w:szCs w:val="24"/>
        </w:rPr>
        <w:t xml:space="preserve"> and standards </w:t>
      </w:r>
      <w:r w:rsidR="003325C1">
        <w:rPr>
          <w:rFonts w:ascii="Arial" w:hAnsi="Arial" w:cs="Arial"/>
          <w:sz w:val="24"/>
          <w:szCs w:val="24"/>
        </w:rPr>
        <w:t xml:space="preserve">may be amended </w:t>
      </w:r>
      <w:r w:rsidRPr="00705317">
        <w:rPr>
          <w:rFonts w:ascii="Arial" w:hAnsi="Arial" w:cs="Arial"/>
          <w:sz w:val="24"/>
          <w:szCs w:val="24"/>
        </w:rPr>
        <w:t>at any time.</w:t>
      </w:r>
    </w:p>
    <w:p w14:paraId="7BE201B3" w14:textId="53426D91" w:rsidR="000D0DD2" w:rsidRPr="00896333" w:rsidRDefault="000D0DD2" w:rsidP="006264D2">
      <w:pPr>
        <w:spacing w:line="240" w:lineRule="auto"/>
        <w:ind w:right="446"/>
        <w:jc w:val="both"/>
        <w:rPr>
          <w:rFonts w:ascii="Arial" w:hAnsi="Arial" w:cs="Arial"/>
          <w:sz w:val="24"/>
          <w:szCs w:val="24"/>
        </w:rPr>
      </w:pPr>
      <w:r w:rsidRPr="00896333">
        <w:rPr>
          <w:rFonts w:ascii="Arial" w:hAnsi="Arial" w:cs="Arial"/>
          <w:sz w:val="24"/>
          <w:szCs w:val="24"/>
        </w:rPr>
        <w:t>If compliance with this</w:t>
      </w:r>
      <w:r w:rsidR="007D3B71">
        <w:rPr>
          <w:rFonts w:ascii="Arial" w:hAnsi="Arial" w:cs="Arial"/>
          <w:sz w:val="24"/>
          <w:szCs w:val="24"/>
        </w:rPr>
        <w:t xml:space="preserve"> standard</w:t>
      </w:r>
      <w:r w:rsidRPr="00896333">
        <w:rPr>
          <w:rFonts w:ascii="Arial" w:hAnsi="Arial" w:cs="Arial"/>
          <w:sz w:val="24"/>
          <w:szCs w:val="24"/>
        </w:rPr>
        <w:t xml:space="preserve"> is not feasible or technically possible, or if deviation from this policy is necessary to support a business function, </w:t>
      </w:r>
      <w:r w:rsidR="00C3168E">
        <w:rPr>
          <w:rFonts w:ascii="Arial" w:hAnsi="Arial" w:cs="Arial"/>
          <w:sz w:val="24"/>
          <w:szCs w:val="24"/>
        </w:rPr>
        <w:t>entities</w:t>
      </w:r>
      <w:r w:rsidRPr="00896333">
        <w:rPr>
          <w:rFonts w:ascii="Arial" w:hAnsi="Arial" w:cs="Arial"/>
          <w:sz w:val="24"/>
          <w:szCs w:val="24"/>
        </w:rPr>
        <w:t xml:space="preserve"> shall request an exception through the </w:t>
      </w:r>
      <w:r w:rsidR="00BB22B4">
        <w:rPr>
          <w:rFonts w:ascii="Arial" w:hAnsi="Arial" w:cs="Arial"/>
          <w:sz w:val="24"/>
          <w:szCs w:val="24"/>
        </w:rPr>
        <w:t>Chief</w:t>
      </w:r>
      <w:r w:rsidRPr="00896333">
        <w:rPr>
          <w:rFonts w:ascii="Arial" w:hAnsi="Arial" w:cs="Arial"/>
          <w:sz w:val="24"/>
          <w:szCs w:val="24"/>
        </w:rPr>
        <w:t xml:space="preserve"> Information Security Office</w:t>
      </w:r>
      <w:r w:rsidR="00C3168E">
        <w:rPr>
          <w:rFonts w:ascii="Arial" w:hAnsi="Arial" w:cs="Arial"/>
          <w:sz w:val="24"/>
          <w:szCs w:val="24"/>
        </w:rPr>
        <w:t>r’s</w:t>
      </w:r>
      <w:r w:rsidRPr="00896333">
        <w:rPr>
          <w:rFonts w:ascii="Arial" w:hAnsi="Arial" w:cs="Arial"/>
          <w:sz w:val="24"/>
          <w:szCs w:val="24"/>
        </w:rPr>
        <w:t xml:space="preserve"> </w:t>
      </w:r>
      <w:r w:rsidRPr="003325C1">
        <w:rPr>
          <w:rFonts w:ascii="Arial" w:hAnsi="Arial" w:cs="Arial"/>
          <w:sz w:val="24"/>
          <w:szCs w:val="24"/>
        </w:rPr>
        <w:t>exception process</w:t>
      </w:r>
      <w:r w:rsidRPr="00896333">
        <w:rPr>
          <w:rFonts w:ascii="Arial" w:hAnsi="Arial" w:cs="Arial"/>
          <w:sz w:val="24"/>
          <w:szCs w:val="24"/>
        </w:rPr>
        <w:t>.</w:t>
      </w:r>
    </w:p>
    <w:p w14:paraId="28681CC0" w14:textId="77777777" w:rsidR="00FD26A2" w:rsidRPr="003325C1" w:rsidRDefault="00FD26A2" w:rsidP="003325C1">
      <w:pPr>
        <w:pStyle w:val="Heading1"/>
        <w:rPr>
          <w:color w:val="auto"/>
        </w:rPr>
      </w:pPr>
      <w:r w:rsidRPr="003325C1">
        <w:rPr>
          <w:color w:val="auto"/>
        </w:rPr>
        <w:t>6.0 Definitions of Key Terms</w:t>
      </w:r>
    </w:p>
    <w:tbl>
      <w:tblPr>
        <w:tblW w:w="476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5" w:type="dxa"/>
          <w:left w:w="45" w:type="dxa"/>
          <w:bottom w:w="45" w:type="dxa"/>
          <w:right w:w="45" w:type="dxa"/>
        </w:tblCellMar>
        <w:tblLook w:val="04A0" w:firstRow="1" w:lastRow="0" w:firstColumn="1" w:lastColumn="0" w:noHBand="0" w:noVBand="1"/>
      </w:tblPr>
      <w:tblGrid>
        <w:gridCol w:w="1977"/>
        <w:gridCol w:w="7193"/>
      </w:tblGrid>
      <w:tr w:rsidR="00C26FD5" w:rsidRPr="00446B8D" w14:paraId="7D9D0020" w14:textId="77777777" w:rsidTr="00F3027D">
        <w:tc>
          <w:tcPr>
            <w:tcW w:w="1078" w:type="pct"/>
            <w:vAlign w:val="center"/>
          </w:tcPr>
          <w:p w14:paraId="1EC24E80" w14:textId="77777777" w:rsidR="00C26FD5" w:rsidRPr="00446B8D" w:rsidRDefault="00C26FD5" w:rsidP="0065078D">
            <w:pPr>
              <w:keepNext/>
              <w:keepLines/>
              <w:spacing w:before="60" w:after="60" w:line="240" w:lineRule="auto"/>
              <w:ind w:left="40" w:right="137"/>
              <w:rPr>
                <w:rFonts w:ascii="Arial" w:hAnsi="Arial" w:cs="Arial"/>
                <w:color w:val="373738"/>
                <w:sz w:val="24"/>
                <w:szCs w:val="24"/>
              </w:rPr>
            </w:pPr>
            <w:r>
              <w:rPr>
                <w:rFonts w:ascii="Arial" w:hAnsi="Arial" w:cs="Arial"/>
                <w:b/>
                <w:bCs/>
                <w:iCs/>
                <w:color w:val="373738"/>
                <w:sz w:val="24"/>
                <w:szCs w:val="24"/>
              </w:rPr>
              <w:t>Term</w:t>
            </w:r>
            <w:r w:rsidRPr="00446B8D">
              <w:rPr>
                <w:rFonts w:ascii="Arial" w:hAnsi="Arial" w:cs="Arial"/>
                <w:color w:val="373738"/>
                <w:sz w:val="24"/>
                <w:szCs w:val="24"/>
              </w:rPr>
              <w:t xml:space="preserve"> </w:t>
            </w:r>
          </w:p>
        </w:tc>
        <w:tc>
          <w:tcPr>
            <w:tcW w:w="3922" w:type="pct"/>
            <w:vAlign w:val="center"/>
          </w:tcPr>
          <w:p w14:paraId="1F4A39ED" w14:textId="77777777" w:rsidR="00C26FD5" w:rsidRPr="00446B8D" w:rsidRDefault="00C26FD5" w:rsidP="0065078D">
            <w:pPr>
              <w:keepNext/>
              <w:keepLines/>
              <w:spacing w:before="60" w:after="60" w:line="240" w:lineRule="auto"/>
              <w:ind w:left="43" w:right="130"/>
              <w:jc w:val="both"/>
              <w:rPr>
                <w:rFonts w:ascii="Arial" w:hAnsi="Arial" w:cs="Arial"/>
                <w:color w:val="373738"/>
                <w:sz w:val="24"/>
                <w:szCs w:val="24"/>
              </w:rPr>
            </w:pPr>
            <w:r>
              <w:rPr>
                <w:rFonts w:ascii="Arial" w:hAnsi="Arial" w:cs="Arial"/>
                <w:bCs/>
                <w:iCs/>
                <w:color w:val="373738"/>
                <w:sz w:val="24"/>
                <w:szCs w:val="24"/>
              </w:rPr>
              <w:t>Definition</w:t>
            </w:r>
          </w:p>
        </w:tc>
      </w:tr>
      <w:tr w:rsidR="004B746E" w:rsidRPr="00446B8D" w14:paraId="210A5744" w14:textId="77777777" w:rsidTr="003325C1">
        <w:tc>
          <w:tcPr>
            <w:tcW w:w="1078" w:type="pct"/>
            <w:vAlign w:val="center"/>
          </w:tcPr>
          <w:p w14:paraId="0B1AD353" w14:textId="543ABEC8" w:rsidR="004B746E" w:rsidRPr="00446B8D" w:rsidRDefault="004B746E" w:rsidP="00C26FD5">
            <w:pPr>
              <w:spacing w:before="60" w:after="60" w:line="240" w:lineRule="auto"/>
              <w:ind w:left="40" w:right="137"/>
              <w:rPr>
                <w:rFonts w:ascii="Arial" w:hAnsi="Arial" w:cs="Arial"/>
                <w:color w:val="373738"/>
                <w:sz w:val="24"/>
                <w:szCs w:val="24"/>
              </w:rPr>
            </w:pPr>
          </w:p>
        </w:tc>
        <w:tc>
          <w:tcPr>
            <w:tcW w:w="3922" w:type="pct"/>
            <w:vAlign w:val="center"/>
          </w:tcPr>
          <w:p w14:paraId="1F29C8D5" w14:textId="36722679" w:rsidR="00376AAA" w:rsidRPr="00376AAA" w:rsidRDefault="00376AAA" w:rsidP="00C26FD5">
            <w:pPr>
              <w:spacing w:before="60" w:after="60" w:line="240" w:lineRule="auto"/>
              <w:ind w:left="43" w:right="130"/>
              <w:jc w:val="both"/>
              <w:rPr>
                <w:rFonts w:ascii="Arial" w:hAnsi="Arial" w:cs="Arial"/>
                <w:bCs/>
                <w:iCs/>
                <w:color w:val="373738"/>
                <w:sz w:val="24"/>
                <w:szCs w:val="24"/>
              </w:rPr>
            </w:pPr>
          </w:p>
        </w:tc>
      </w:tr>
    </w:tbl>
    <w:p w14:paraId="63DDE5D1" w14:textId="77777777" w:rsidR="00426882" w:rsidRPr="003325C1" w:rsidRDefault="00FD26A2" w:rsidP="003325C1">
      <w:pPr>
        <w:pStyle w:val="Heading1"/>
        <w:rPr>
          <w:color w:val="auto"/>
        </w:rPr>
      </w:pPr>
      <w:r w:rsidRPr="003325C1">
        <w:rPr>
          <w:color w:val="auto"/>
        </w:rPr>
        <w:t>7.0 Contact Information</w:t>
      </w:r>
    </w:p>
    <w:p w14:paraId="52C672CB" w14:textId="77777777" w:rsidR="008220CB" w:rsidRDefault="008220CB" w:rsidP="00DF1E03">
      <w:pPr>
        <w:spacing w:after="0" w:line="240" w:lineRule="auto"/>
        <w:ind w:right="446"/>
        <w:jc w:val="center"/>
        <w:rPr>
          <w:rFonts w:ascii="Arial" w:hAnsi="Arial" w:cs="Arial"/>
          <w:sz w:val="24"/>
          <w:szCs w:val="24"/>
        </w:rPr>
      </w:pPr>
      <w:r>
        <w:rPr>
          <w:rFonts w:ascii="Arial" w:hAnsi="Arial" w:cs="Arial"/>
          <w:sz w:val="24"/>
          <w:szCs w:val="24"/>
        </w:rPr>
        <w:t>Submit all inquiries and requests for future enhancements to the policy owner at:</w:t>
      </w:r>
    </w:p>
    <w:p w14:paraId="5B753D06" w14:textId="250A922E" w:rsidR="00376AAA" w:rsidRPr="00C3168E" w:rsidRDefault="00C3168E" w:rsidP="00376AAA">
      <w:pPr>
        <w:spacing w:line="252" w:lineRule="auto"/>
        <w:ind w:right="446"/>
        <w:jc w:val="center"/>
        <w:rPr>
          <w:rFonts w:ascii="Arial" w:hAnsi="Arial" w:cs="Arial"/>
          <w:b/>
          <w:color w:val="C00000"/>
          <w:sz w:val="24"/>
          <w:szCs w:val="24"/>
        </w:rPr>
      </w:pPr>
      <w:r w:rsidRPr="00C3168E">
        <w:rPr>
          <w:rFonts w:ascii="Arial" w:hAnsi="Arial" w:cs="Arial"/>
          <w:b/>
          <w:color w:val="C00000"/>
          <w:sz w:val="24"/>
          <w:szCs w:val="24"/>
        </w:rPr>
        <w:t>[Entity Address]</w:t>
      </w:r>
    </w:p>
    <w:p w14:paraId="594BFA5E" w14:textId="77777777" w:rsidR="00FD26A2" w:rsidRPr="003325C1" w:rsidRDefault="00FD26A2" w:rsidP="003325C1">
      <w:pPr>
        <w:pStyle w:val="Heading1"/>
        <w:rPr>
          <w:color w:val="auto"/>
        </w:rPr>
      </w:pPr>
      <w:r w:rsidRPr="003325C1">
        <w:rPr>
          <w:color w:val="auto"/>
        </w:rPr>
        <w:t>8.0 R</w:t>
      </w:r>
      <w:r w:rsidR="00B34139" w:rsidRPr="003325C1">
        <w:rPr>
          <w:color w:val="auto"/>
        </w:rPr>
        <w:t>evision</w:t>
      </w:r>
      <w:r w:rsidRPr="003325C1">
        <w:rPr>
          <w:color w:val="auto"/>
        </w:rPr>
        <w:t xml:space="preserve"> History</w:t>
      </w:r>
    </w:p>
    <w:p w14:paraId="52D0CA14" w14:textId="77777777" w:rsidR="000D0DD2" w:rsidRDefault="0043729E" w:rsidP="006264D2">
      <w:pPr>
        <w:spacing w:line="240" w:lineRule="auto"/>
        <w:ind w:right="446"/>
        <w:jc w:val="both"/>
        <w:rPr>
          <w:rFonts w:ascii="Arial" w:hAnsi="Arial" w:cs="Arial"/>
          <w:sz w:val="24"/>
          <w:szCs w:val="24"/>
        </w:rPr>
      </w:pPr>
      <w:r w:rsidRPr="00A647B7">
        <w:rPr>
          <w:rFonts w:ascii="Arial" w:hAnsi="Arial" w:cs="Arial"/>
          <w:sz w:val="24"/>
          <w:szCs w:val="24"/>
        </w:rPr>
        <w:t>T</w:t>
      </w:r>
      <w:r w:rsidRPr="00D62A1C">
        <w:rPr>
          <w:rFonts w:ascii="Arial" w:hAnsi="Arial" w:cs="Arial"/>
          <w:sz w:val="24"/>
          <w:szCs w:val="24"/>
        </w:rPr>
        <w:t>h</w:t>
      </w:r>
      <w:r>
        <w:rPr>
          <w:rFonts w:ascii="Arial" w:hAnsi="Arial" w:cs="Arial"/>
          <w:sz w:val="24"/>
          <w:szCs w:val="24"/>
        </w:rPr>
        <w:t xml:space="preserve">is standard shall be subject to periodic </w:t>
      </w:r>
      <w:r w:rsidRPr="00D62A1C">
        <w:rPr>
          <w:rFonts w:ascii="Arial" w:hAnsi="Arial" w:cs="Arial"/>
          <w:sz w:val="24"/>
          <w:szCs w:val="24"/>
        </w:rPr>
        <w:t>review</w:t>
      </w:r>
      <w:r>
        <w:rPr>
          <w:rFonts w:ascii="Arial" w:hAnsi="Arial" w:cs="Arial"/>
          <w:sz w:val="24"/>
          <w:szCs w:val="24"/>
        </w:rPr>
        <w:t xml:space="preserve"> </w:t>
      </w:r>
      <w:r w:rsidRPr="00D62A1C">
        <w:rPr>
          <w:rFonts w:ascii="Arial" w:hAnsi="Arial" w:cs="Arial"/>
          <w:sz w:val="24"/>
          <w:szCs w:val="24"/>
        </w:rPr>
        <w:t>to ensure relevancy.</w:t>
      </w:r>
    </w:p>
    <w:tbl>
      <w:tblPr>
        <w:tblW w:w="9142" w:type="dxa"/>
        <w:tblBorders>
          <w:top w:val="nil"/>
          <w:left w:val="nil"/>
          <w:bottom w:val="nil"/>
          <w:right w:val="nil"/>
        </w:tblBorders>
        <w:tblLayout w:type="fixed"/>
        <w:tblLook w:val="0000" w:firstRow="0" w:lastRow="0" w:firstColumn="0" w:lastColumn="0" w:noHBand="0" w:noVBand="0"/>
      </w:tblPr>
      <w:tblGrid>
        <w:gridCol w:w="1790"/>
        <w:gridCol w:w="4860"/>
        <w:gridCol w:w="2492"/>
      </w:tblGrid>
      <w:tr w:rsidR="001A0541" w:rsidRPr="00D62A1C" w14:paraId="7CCA5519" w14:textId="77777777" w:rsidTr="007D3B71">
        <w:trPr>
          <w:trHeight w:val="304"/>
          <w:tblHeader/>
        </w:trPr>
        <w:tc>
          <w:tcPr>
            <w:tcW w:w="1790" w:type="dxa"/>
            <w:tcBorders>
              <w:top w:val="single" w:sz="8" w:space="0" w:color="000000"/>
              <w:left w:val="single" w:sz="8" w:space="0" w:color="000000"/>
              <w:bottom w:val="single" w:sz="8" w:space="0" w:color="000000"/>
              <w:right w:val="single" w:sz="8" w:space="0" w:color="000000"/>
            </w:tcBorders>
          </w:tcPr>
          <w:p w14:paraId="2EE54A9E" w14:textId="77777777" w:rsidR="001A0541" w:rsidRPr="00B70E50" w:rsidRDefault="001A0541" w:rsidP="00841EC0">
            <w:pPr>
              <w:spacing w:after="0" w:line="240" w:lineRule="auto"/>
              <w:ind w:right="446"/>
              <w:jc w:val="both"/>
              <w:rPr>
                <w:b/>
              </w:rPr>
            </w:pPr>
            <w:r w:rsidRPr="00B70E50">
              <w:rPr>
                <w:rFonts w:ascii="Arial" w:hAnsi="Arial" w:cs="Arial"/>
                <w:b/>
                <w:sz w:val="24"/>
                <w:szCs w:val="24"/>
              </w:rPr>
              <w:t>Date</w:t>
            </w:r>
            <w:r w:rsidRPr="00B70E50">
              <w:rPr>
                <w:b/>
                <w:bCs/>
              </w:rPr>
              <w:t xml:space="preserve"> </w:t>
            </w:r>
          </w:p>
        </w:tc>
        <w:tc>
          <w:tcPr>
            <w:tcW w:w="4860" w:type="dxa"/>
            <w:tcBorders>
              <w:top w:val="single" w:sz="8" w:space="0" w:color="000000"/>
              <w:left w:val="single" w:sz="8" w:space="0" w:color="000000"/>
              <w:bottom w:val="single" w:sz="8" w:space="0" w:color="000000"/>
              <w:right w:val="single" w:sz="8" w:space="0" w:color="000000"/>
            </w:tcBorders>
          </w:tcPr>
          <w:p w14:paraId="2D6C51B6" w14:textId="77777777" w:rsidR="001A0541" w:rsidRPr="00D62A1C" w:rsidRDefault="001A0541" w:rsidP="00342A91">
            <w:pPr>
              <w:pStyle w:val="Default"/>
              <w:jc w:val="both"/>
            </w:pPr>
            <w:r w:rsidRPr="00D62A1C">
              <w:rPr>
                <w:b/>
                <w:bCs/>
              </w:rPr>
              <w:t xml:space="preserve">Description of Change </w:t>
            </w:r>
          </w:p>
        </w:tc>
        <w:tc>
          <w:tcPr>
            <w:tcW w:w="2492" w:type="dxa"/>
            <w:tcBorders>
              <w:top w:val="single" w:sz="8" w:space="0" w:color="000000"/>
              <w:left w:val="single" w:sz="8" w:space="0" w:color="000000"/>
              <w:bottom w:val="single" w:sz="8" w:space="0" w:color="000000"/>
              <w:right w:val="single" w:sz="8" w:space="0" w:color="000000"/>
            </w:tcBorders>
          </w:tcPr>
          <w:p w14:paraId="2F878371" w14:textId="77777777" w:rsidR="001A0541" w:rsidRPr="00D62A1C" w:rsidRDefault="001A0541" w:rsidP="00342A91">
            <w:pPr>
              <w:pStyle w:val="Default"/>
              <w:jc w:val="both"/>
              <w:rPr>
                <w:b/>
                <w:bCs/>
              </w:rPr>
            </w:pPr>
            <w:r w:rsidRPr="00D62A1C">
              <w:rPr>
                <w:b/>
                <w:bCs/>
              </w:rPr>
              <w:t>Reviewer</w:t>
            </w:r>
          </w:p>
        </w:tc>
      </w:tr>
      <w:tr w:rsidR="00AB44CE" w:rsidRPr="00D62A1C" w14:paraId="5EB7E25B" w14:textId="77777777" w:rsidTr="007D3B71">
        <w:trPr>
          <w:trHeight w:val="457"/>
        </w:trPr>
        <w:tc>
          <w:tcPr>
            <w:tcW w:w="1790" w:type="dxa"/>
            <w:tcBorders>
              <w:top w:val="single" w:sz="8" w:space="0" w:color="000000"/>
              <w:left w:val="single" w:sz="8" w:space="0" w:color="000000"/>
              <w:bottom w:val="single" w:sz="8" w:space="0" w:color="000000"/>
              <w:right w:val="single" w:sz="8" w:space="0" w:color="000000"/>
            </w:tcBorders>
          </w:tcPr>
          <w:p w14:paraId="792F921F" w14:textId="210B4AC9" w:rsidR="00AB44CE" w:rsidRPr="008B788C" w:rsidRDefault="00AB44CE" w:rsidP="00376AAA">
            <w:pPr>
              <w:pStyle w:val="Default"/>
              <w:rPr>
                <w:color w:val="auto"/>
              </w:rPr>
            </w:pPr>
          </w:p>
        </w:tc>
        <w:tc>
          <w:tcPr>
            <w:tcW w:w="4860" w:type="dxa"/>
            <w:tcBorders>
              <w:top w:val="single" w:sz="8" w:space="0" w:color="000000"/>
              <w:left w:val="single" w:sz="8" w:space="0" w:color="000000"/>
              <w:bottom w:val="single" w:sz="8" w:space="0" w:color="000000"/>
              <w:right w:val="single" w:sz="8" w:space="0" w:color="000000"/>
            </w:tcBorders>
          </w:tcPr>
          <w:p w14:paraId="31059AC9" w14:textId="1D715D0C" w:rsidR="00AB44CE" w:rsidRPr="008B788C" w:rsidRDefault="00AB44CE" w:rsidP="00C44080">
            <w:pPr>
              <w:pStyle w:val="Default"/>
              <w:rPr>
                <w:color w:val="auto"/>
              </w:rPr>
            </w:pPr>
          </w:p>
        </w:tc>
        <w:tc>
          <w:tcPr>
            <w:tcW w:w="2492" w:type="dxa"/>
            <w:tcBorders>
              <w:top w:val="single" w:sz="8" w:space="0" w:color="000000"/>
              <w:left w:val="single" w:sz="8" w:space="0" w:color="000000"/>
              <w:bottom w:val="single" w:sz="8" w:space="0" w:color="000000"/>
              <w:right w:val="single" w:sz="8" w:space="0" w:color="000000"/>
            </w:tcBorders>
          </w:tcPr>
          <w:p w14:paraId="3F0FDDAC" w14:textId="474782CA" w:rsidR="00AB44CE" w:rsidRPr="008B788C" w:rsidRDefault="00AB44CE" w:rsidP="00342A91">
            <w:pPr>
              <w:pStyle w:val="Default"/>
              <w:rPr>
                <w:color w:val="auto"/>
              </w:rPr>
            </w:pPr>
          </w:p>
        </w:tc>
      </w:tr>
    </w:tbl>
    <w:p w14:paraId="75C13F8C" w14:textId="77777777" w:rsidR="00862653" w:rsidRPr="003325C1" w:rsidRDefault="00FD26A2" w:rsidP="003325C1">
      <w:pPr>
        <w:pStyle w:val="Heading1"/>
        <w:rPr>
          <w:color w:val="auto"/>
        </w:rPr>
      </w:pPr>
      <w:r w:rsidRPr="003325C1">
        <w:rPr>
          <w:color w:val="auto"/>
        </w:rPr>
        <w:t>9.0 Related Documents</w:t>
      </w:r>
    </w:p>
    <w:p w14:paraId="11AFC6C3" w14:textId="10C33C00" w:rsidR="00376AAA" w:rsidRPr="00A558A6" w:rsidRDefault="00A558A6" w:rsidP="00C26FD5">
      <w:pPr>
        <w:spacing w:after="240" w:line="240" w:lineRule="auto"/>
        <w:ind w:right="450"/>
        <w:jc w:val="both"/>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"https://csrc.nist.gov/publications/detail/sp/800-30/rev-1/final" \t "_blank" </w:instrText>
      </w:r>
      <w:r>
        <w:rPr>
          <w:rFonts w:ascii="Arial" w:hAnsi="Arial" w:cs="Arial"/>
          <w:sz w:val="24"/>
          <w:szCs w:val="24"/>
        </w:rPr>
      </w:r>
      <w:r>
        <w:rPr>
          <w:rFonts w:ascii="Arial" w:hAnsi="Arial" w:cs="Arial"/>
          <w:sz w:val="24"/>
          <w:szCs w:val="24"/>
        </w:rPr>
        <w:fldChar w:fldCharType="separate"/>
      </w:r>
      <w:r w:rsidR="00376AAA" w:rsidRPr="00A558A6">
        <w:rPr>
          <w:rStyle w:val="Hyperlink"/>
          <w:rFonts w:ascii="Arial" w:hAnsi="Arial" w:cs="Arial"/>
          <w:sz w:val="24"/>
          <w:szCs w:val="24"/>
        </w:rPr>
        <w:t>NIST SP 800-30, Guide for Conducting Risk Assessments</w:t>
      </w:r>
    </w:p>
    <w:p w14:paraId="16411371" w14:textId="16283B76" w:rsidR="00D57CFA" w:rsidRPr="00C26FD5" w:rsidRDefault="00A558A6" w:rsidP="00A558A6">
      <w:pPr>
        <w:spacing w:after="240" w:line="240" w:lineRule="auto"/>
        <w:ind w:right="450"/>
        <w:jc w:val="both"/>
        <w:rPr>
          <w:rFonts w:ascii="Arial" w:hAnsi="Arial" w:cs="Arial"/>
          <w:sz w:val="24"/>
          <w:szCs w:val="24"/>
        </w:rPr>
      </w:pPr>
      <w:r>
        <w:rPr>
          <w:rFonts w:ascii="Arial" w:hAnsi="Arial" w:cs="Arial"/>
          <w:sz w:val="24"/>
          <w:szCs w:val="24"/>
        </w:rPr>
        <w:fldChar w:fldCharType="end"/>
      </w:r>
      <w:hyperlink r:id="rId11" w:anchor=":~:text=The%20purpose%20of%20Special%20Publication,the%20Nation%20resulting%20from%20the" w:tgtFrame="_blank" w:history="1">
        <w:r w:rsidR="00376AAA" w:rsidRPr="00C26FD5">
          <w:rPr>
            <w:rStyle w:val="Hyperlink"/>
            <w:rFonts w:ascii="Arial" w:hAnsi="Arial" w:cs="Arial"/>
            <w:sz w:val="24"/>
            <w:szCs w:val="24"/>
          </w:rPr>
          <w:t>NIST SP 800-39, Managing Information Security Risk</w:t>
        </w:r>
      </w:hyperlink>
      <w:r w:rsidR="00376AAA" w:rsidRPr="00C26FD5">
        <w:rPr>
          <w:rFonts w:ascii="Arial" w:hAnsi="Arial" w:cs="Arial"/>
          <w:sz w:val="24"/>
          <w:szCs w:val="24"/>
        </w:rPr>
        <w:tab/>
      </w:r>
    </w:p>
    <w:sectPr w:rsidR="00D57CFA" w:rsidRPr="00C26FD5" w:rsidSect="00517A11">
      <w:footerReference w:type="default" r:id="rId12"/>
      <w:headerReference w:type="first" r:id="rId13"/>
      <w:footerReference w:type="first" r:id="rId14"/>
      <w:pgSz w:w="12240" w:h="15840"/>
      <w:pgMar w:top="144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E919D" w14:textId="77777777" w:rsidR="00B013B5" w:rsidRDefault="00B013B5" w:rsidP="00D212FD">
      <w:pPr>
        <w:spacing w:after="0" w:line="240" w:lineRule="auto"/>
      </w:pPr>
      <w:r>
        <w:separator/>
      </w:r>
    </w:p>
  </w:endnote>
  <w:endnote w:type="continuationSeparator" w:id="0">
    <w:p w14:paraId="11124169" w14:textId="77777777" w:rsidR="00B013B5" w:rsidRDefault="00B013B5" w:rsidP="00D212FD">
      <w:pPr>
        <w:spacing w:after="0" w:line="240" w:lineRule="auto"/>
      </w:pPr>
      <w:r>
        <w:continuationSeparator/>
      </w:r>
    </w:p>
  </w:endnote>
  <w:endnote w:type="continuationNotice" w:id="1">
    <w:p w14:paraId="0C760AC0" w14:textId="77777777" w:rsidR="00B013B5" w:rsidRDefault="00B013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1A510" w14:textId="59ACA711" w:rsidR="0056160A" w:rsidRPr="00A558A6" w:rsidRDefault="00C470E5" w:rsidP="00B56BA6">
    <w:pPr>
      <w:pStyle w:val="Footer"/>
      <w:rPr>
        <w:rFonts w:ascii="Arial" w:hAnsi="Arial" w:cs="Arial"/>
        <w:b/>
        <w:sz w:val="20"/>
        <w:szCs w:val="16"/>
      </w:rPr>
    </w:pPr>
    <w:r w:rsidRPr="00A558A6">
      <w:rPr>
        <w:rFonts w:ascii="Arial" w:hAnsi="Arial" w:cs="Arial"/>
        <w:b/>
        <w:sz w:val="20"/>
        <w:szCs w:val="16"/>
      </w:rPr>
      <w:t>Information Security Risk Management Standard</w:t>
    </w:r>
    <w:r w:rsidR="0056160A" w:rsidRPr="00A558A6">
      <w:rPr>
        <w:rFonts w:ascii="Arial" w:hAnsi="Arial" w:cs="Arial"/>
        <w:b/>
        <w:sz w:val="20"/>
        <w:szCs w:val="16"/>
      </w:rPr>
      <w:tab/>
    </w:r>
    <w:r w:rsidR="0056160A" w:rsidRPr="00A558A6">
      <w:rPr>
        <w:rFonts w:ascii="Arial" w:hAnsi="Arial" w:cs="Arial"/>
        <w:b/>
        <w:sz w:val="20"/>
        <w:szCs w:val="16"/>
      </w:rPr>
      <w:tab/>
      <w:t xml:space="preserve">Page </w:t>
    </w:r>
    <w:r w:rsidR="0056160A" w:rsidRPr="00A558A6">
      <w:rPr>
        <w:rFonts w:ascii="Arial" w:hAnsi="Arial" w:cs="Arial"/>
        <w:b/>
        <w:sz w:val="20"/>
        <w:szCs w:val="16"/>
      </w:rPr>
      <w:fldChar w:fldCharType="begin"/>
    </w:r>
    <w:r w:rsidR="0056160A" w:rsidRPr="00A558A6">
      <w:rPr>
        <w:rFonts w:ascii="Arial" w:hAnsi="Arial" w:cs="Arial"/>
        <w:b/>
        <w:sz w:val="20"/>
        <w:szCs w:val="16"/>
      </w:rPr>
      <w:instrText xml:space="preserve"> PAGE </w:instrText>
    </w:r>
    <w:r w:rsidR="0056160A" w:rsidRPr="00A558A6">
      <w:rPr>
        <w:rFonts w:ascii="Arial" w:hAnsi="Arial" w:cs="Arial"/>
        <w:b/>
        <w:sz w:val="20"/>
        <w:szCs w:val="16"/>
      </w:rPr>
      <w:fldChar w:fldCharType="separate"/>
    </w:r>
    <w:r w:rsidR="004754EF" w:rsidRPr="00A558A6">
      <w:rPr>
        <w:rFonts w:ascii="Arial" w:hAnsi="Arial" w:cs="Arial"/>
        <w:b/>
        <w:noProof/>
        <w:sz w:val="20"/>
        <w:szCs w:val="16"/>
      </w:rPr>
      <w:t>6</w:t>
    </w:r>
    <w:r w:rsidR="0056160A" w:rsidRPr="00A558A6">
      <w:rPr>
        <w:rFonts w:ascii="Arial" w:hAnsi="Arial" w:cs="Arial"/>
        <w:b/>
        <w:sz w:val="20"/>
        <w:szCs w:val="16"/>
      </w:rPr>
      <w:fldChar w:fldCharType="end"/>
    </w:r>
    <w:r w:rsidR="0056160A" w:rsidRPr="00A558A6">
      <w:rPr>
        <w:rFonts w:ascii="Arial" w:hAnsi="Arial" w:cs="Arial"/>
        <w:b/>
        <w:sz w:val="20"/>
        <w:szCs w:val="16"/>
      </w:rPr>
      <w:t xml:space="preserve"> of </w:t>
    </w:r>
    <w:r w:rsidR="00623BF6" w:rsidRPr="00A558A6">
      <w:rPr>
        <w:rFonts w:ascii="Arial" w:hAnsi="Arial" w:cs="Arial"/>
        <w:b/>
        <w:sz w:val="20"/>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0A064" w14:textId="604C7F94" w:rsidR="00C26FD5" w:rsidRPr="00A558A6" w:rsidRDefault="00C470E5">
    <w:pPr>
      <w:pStyle w:val="Footer"/>
      <w:rPr>
        <w:rFonts w:ascii="Arial" w:hAnsi="Arial" w:cs="Arial"/>
      </w:rPr>
    </w:pPr>
    <w:r w:rsidRPr="00A558A6">
      <w:rPr>
        <w:rFonts w:ascii="Arial" w:hAnsi="Arial" w:cs="Arial"/>
        <w:b/>
        <w:sz w:val="20"/>
        <w:szCs w:val="16"/>
      </w:rPr>
      <w:t>Information Security Risk Management Standard</w:t>
    </w:r>
    <w:r w:rsidR="00C26FD5" w:rsidRPr="00A558A6">
      <w:rPr>
        <w:rFonts w:ascii="Arial" w:hAnsi="Arial" w:cs="Arial"/>
        <w:b/>
        <w:sz w:val="20"/>
        <w:szCs w:val="16"/>
      </w:rPr>
      <w:tab/>
    </w:r>
    <w:r w:rsidR="00C26FD5" w:rsidRPr="00A558A6">
      <w:rPr>
        <w:rFonts w:ascii="Arial" w:hAnsi="Arial" w:cs="Arial"/>
        <w:b/>
        <w:sz w:val="20"/>
        <w:szCs w:val="16"/>
      </w:rPr>
      <w:tab/>
      <w:t xml:space="preserve">Page </w:t>
    </w:r>
    <w:r w:rsidR="00C26FD5" w:rsidRPr="00A558A6">
      <w:rPr>
        <w:rFonts w:ascii="Arial" w:hAnsi="Arial" w:cs="Arial"/>
        <w:b/>
        <w:noProof/>
        <w:sz w:val="20"/>
        <w:szCs w:val="16"/>
      </w:rPr>
      <w:fldChar w:fldCharType="begin"/>
    </w:r>
    <w:r w:rsidR="00C26FD5" w:rsidRPr="00A558A6">
      <w:rPr>
        <w:rFonts w:ascii="Arial" w:hAnsi="Arial" w:cs="Arial"/>
        <w:b/>
        <w:noProof/>
        <w:sz w:val="20"/>
        <w:szCs w:val="16"/>
      </w:rPr>
      <w:instrText xml:space="preserve"> PAGE </w:instrText>
    </w:r>
    <w:r w:rsidR="00C26FD5" w:rsidRPr="00A558A6">
      <w:rPr>
        <w:rFonts w:ascii="Arial" w:hAnsi="Arial" w:cs="Arial"/>
        <w:b/>
        <w:noProof/>
        <w:sz w:val="20"/>
        <w:szCs w:val="16"/>
      </w:rPr>
      <w:fldChar w:fldCharType="separate"/>
    </w:r>
    <w:r w:rsidR="004754EF" w:rsidRPr="00A558A6">
      <w:rPr>
        <w:rFonts w:ascii="Arial" w:hAnsi="Arial" w:cs="Arial"/>
        <w:b/>
        <w:noProof/>
        <w:sz w:val="20"/>
        <w:szCs w:val="16"/>
      </w:rPr>
      <w:t>1</w:t>
    </w:r>
    <w:r w:rsidR="00C26FD5" w:rsidRPr="00A558A6">
      <w:rPr>
        <w:rFonts w:ascii="Arial" w:hAnsi="Arial" w:cs="Arial"/>
        <w:b/>
        <w:noProof/>
        <w:sz w:val="20"/>
        <w:szCs w:val="16"/>
      </w:rPr>
      <w:fldChar w:fldCharType="end"/>
    </w:r>
    <w:r w:rsidR="00C26FD5" w:rsidRPr="00A558A6">
      <w:rPr>
        <w:rFonts w:ascii="Arial" w:hAnsi="Arial" w:cs="Arial"/>
        <w:b/>
        <w:sz w:val="20"/>
        <w:szCs w:val="16"/>
      </w:rPr>
      <w:t xml:space="preserve"> of </w:t>
    </w:r>
    <w:r w:rsidR="00623BF6" w:rsidRPr="00A558A6">
      <w:rPr>
        <w:rFonts w:ascii="Arial" w:hAnsi="Arial" w:cs="Arial"/>
        <w:b/>
        <w:sz w:val="20"/>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C9B9C" w14:textId="77777777" w:rsidR="00B013B5" w:rsidRDefault="00B013B5" w:rsidP="00D212FD">
      <w:pPr>
        <w:spacing w:after="0" w:line="240" w:lineRule="auto"/>
      </w:pPr>
      <w:r>
        <w:separator/>
      </w:r>
    </w:p>
  </w:footnote>
  <w:footnote w:type="continuationSeparator" w:id="0">
    <w:p w14:paraId="56F65FA2" w14:textId="77777777" w:rsidR="00B013B5" w:rsidRDefault="00B013B5" w:rsidP="00D212FD">
      <w:pPr>
        <w:spacing w:after="0" w:line="240" w:lineRule="auto"/>
      </w:pPr>
      <w:r>
        <w:continuationSeparator/>
      </w:r>
    </w:p>
  </w:footnote>
  <w:footnote w:type="continuationNotice" w:id="1">
    <w:p w14:paraId="079B679B" w14:textId="77777777" w:rsidR="00B013B5" w:rsidRDefault="00B013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0CDF8" w14:textId="30FEC574" w:rsidR="0056160A" w:rsidRDefault="0056160A" w:rsidP="00D57CFA">
    <w:pPr>
      <w:pStyle w:val="Header"/>
    </w:pPr>
  </w:p>
  <w:p w14:paraId="45EAACD0" w14:textId="77777777" w:rsidR="0056160A" w:rsidRDefault="0056160A" w:rsidP="00D57CFA">
    <w:pPr>
      <w:pStyle w:val="Header"/>
    </w:pPr>
  </w:p>
  <w:p w14:paraId="56F47C01" w14:textId="77777777" w:rsidR="0056160A" w:rsidRDefault="0056160A" w:rsidP="00D57CFA">
    <w:pPr>
      <w:pStyle w:val="Header"/>
    </w:pPr>
  </w:p>
  <w:p w14:paraId="7C462766" w14:textId="77777777" w:rsidR="0056160A" w:rsidRDefault="0056160A" w:rsidP="00D57CFA">
    <w:pPr>
      <w:pStyle w:val="Header"/>
      <w:tabs>
        <w:tab w:val="clear" w:pos="9360"/>
        <w:tab w:val="left" w:pos="990"/>
        <w:tab w:val="right" w:pos="10080"/>
      </w:tabs>
    </w:pPr>
    <w:r>
      <w:tab/>
    </w:r>
  </w:p>
  <w:p w14:paraId="2A62699E" w14:textId="3F7363BC" w:rsidR="0056160A" w:rsidRDefault="0056160A" w:rsidP="00D57CFA">
    <w:pPr>
      <w:pStyle w:val="Header"/>
    </w:pPr>
  </w:p>
  <w:p w14:paraId="1C7AAC17" w14:textId="77777777" w:rsidR="0056160A" w:rsidRDefault="0056160A" w:rsidP="00D57CFA">
    <w:pPr>
      <w:pStyle w:val="Header"/>
      <w:tabs>
        <w:tab w:val="clear" w:pos="4680"/>
        <w:tab w:val="clear" w:pos="9360"/>
        <w:tab w:val="left" w:pos="7125"/>
      </w:tabs>
    </w:pPr>
    <w:r>
      <w:tab/>
    </w:r>
  </w:p>
  <w:p w14:paraId="2928B218" w14:textId="77777777" w:rsidR="0056160A" w:rsidRDefault="00561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36pt;height:36pt" o:bullet="t">
        <v:imagedata r:id="rId1" o:title="art194"/>
      </v:shape>
    </w:pict>
  </w:numPicBullet>
  <w:abstractNum w:abstractNumId="0" w15:restartNumberingAfterBreak="0">
    <w:nsid w:val="02813970"/>
    <w:multiLevelType w:val="multilevel"/>
    <w:tmpl w:val="6186C034"/>
    <w:lvl w:ilvl="0">
      <w:start w:val="1"/>
      <w:numFmt w:val="bullet"/>
      <w:lvlText w:val=""/>
      <w:lvlJc w:val="left"/>
      <w:pPr>
        <w:tabs>
          <w:tab w:val="num" w:pos="720"/>
        </w:tabs>
        <w:ind w:left="720" w:hanging="360"/>
      </w:pPr>
      <w:rPr>
        <w:rFonts w:ascii="Symbol" w:hAnsi="Symbol" w:hint="default"/>
        <w:b w:val="0"/>
        <w:i w:val="0"/>
        <w:color w:val="auto"/>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81F38ED"/>
    <w:multiLevelType w:val="hybridMultilevel"/>
    <w:tmpl w:val="5A9C8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F84535"/>
    <w:multiLevelType w:val="multilevel"/>
    <w:tmpl w:val="898A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C6BA3"/>
    <w:multiLevelType w:val="multilevel"/>
    <w:tmpl w:val="55AAAE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61F4C45"/>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6C962A9"/>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0B2473"/>
    <w:multiLevelType w:val="hybridMultilevel"/>
    <w:tmpl w:val="254AE736"/>
    <w:lvl w:ilvl="0" w:tplc="AB08D1F4">
      <w:start w:val="1"/>
      <w:numFmt w:val="bullet"/>
      <w:lvlText w:val=""/>
      <w:lvlPicBulletId w:val="0"/>
      <w:lvlJc w:val="left"/>
      <w:pPr>
        <w:tabs>
          <w:tab w:val="num" w:pos="720"/>
        </w:tabs>
        <w:ind w:left="720" w:hanging="360"/>
      </w:pPr>
      <w:rPr>
        <w:rFonts w:ascii="Symbol" w:hAnsi="Symbol" w:hint="default"/>
      </w:rPr>
    </w:lvl>
    <w:lvl w:ilvl="1" w:tplc="3EB6240C">
      <w:start w:val="1460"/>
      <w:numFmt w:val="bullet"/>
      <w:lvlText w:val="–"/>
      <w:lvlJc w:val="left"/>
      <w:pPr>
        <w:tabs>
          <w:tab w:val="num" w:pos="1440"/>
        </w:tabs>
        <w:ind w:left="1440" w:hanging="360"/>
      </w:pPr>
      <w:rPr>
        <w:rFonts w:ascii="Arial" w:hAnsi="Arial" w:hint="default"/>
      </w:rPr>
    </w:lvl>
    <w:lvl w:ilvl="2" w:tplc="610A22B6" w:tentative="1">
      <w:start w:val="1"/>
      <w:numFmt w:val="bullet"/>
      <w:lvlText w:val=""/>
      <w:lvlPicBulletId w:val="0"/>
      <w:lvlJc w:val="left"/>
      <w:pPr>
        <w:tabs>
          <w:tab w:val="num" w:pos="2160"/>
        </w:tabs>
        <w:ind w:left="2160" w:hanging="360"/>
      </w:pPr>
      <w:rPr>
        <w:rFonts w:ascii="Symbol" w:hAnsi="Symbol" w:hint="default"/>
      </w:rPr>
    </w:lvl>
    <w:lvl w:ilvl="3" w:tplc="27541A38" w:tentative="1">
      <w:start w:val="1"/>
      <w:numFmt w:val="bullet"/>
      <w:lvlText w:val=""/>
      <w:lvlPicBulletId w:val="0"/>
      <w:lvlJc w:val="left"/>
      <w:pPr>
        <w:tabs>
          <w:tab w:val="num" w:pos="2880"/>
        </w:tabs>
        <w:ind w:left="2880" w:hanging="360"/>
      </w:pPr>
      <w:rPr>
        <w:rFonts w:ascii="Symbol" w:hAnsi="Symbol" w:hint="default"/>
      </w:rPr>
    </w:lvl>
    <w:lvl w:ilvl="4" w:tplc="19F40BBE" w:tentative="1">
      <w:start w:val="1"/>
      <w:numFmt w:val="bullet"/>
      <w:lvlText w:val=""/>
      <w:lvlPicBulletId w:val="0"/>
      <w:lvlJc w:val="left"/>
      <w:pPr>
        <w:tabs>
          <w:tab w:val="num" w:pos="3600"/>
        </w:tabs>
        <w:ind w:left="3600" w:hanging="360"/>
      </w:pPr>
      <w:rPr>
        <w:rFonts w:ascii="Symbol" w:hAnsi="Symbol" w:hint="default"/>
      </w:rPr>
    </w:lvl>
    <w:lvl w:ilvl="5" w:tplc="E0EA16BC" w:tentative="1">
      <w:start w:val="1"/>
      <w:numFmt w:val="bullet"/>
      <w:lvlText w:val=""/>
      <w:lvlPicBulletId w:val="0"/>
      <w:lvlJc w:val="left"/>
      <w:pPr>
        <w:tabs>
          <w:tab w:val="num" w:pos="4320"/>
        </w:tabs>
        <w:ind w:left="4320" w:hanging="360"/>
      </w:pPr>
      <w:rPr>
        <w:rFonts w:ascii="Symbol" w:hAnsi="Symbol" w:hint="default"/>
      </w:rPr>
    </w:lvl>
    <w:lvl w:ilvl="6" w:tplc="8926F3E4" w:tentative="1">
      <w:start w:val="1"/>
      <w:numFmt w:val="bullet"/>
      <w:lvlText w:val=""/>
      <w:lvlPicBulletId w:val="0"/>
      <w:lvlJc w:val="left"/>
      <w:pPr>
        <w:tabs>
          <w:tab w:val="num" w:pos="5040"/>
        </w:tabs>
        <w:ind w:left="5040" w:hanging="360"/>
      </w:pPr>
      <w:rPr>
        <w:rFonts w:ascii="Symbol" w:hAnsi="Symbol" w:hint="default"/>
      </w:rPr>
    </w:lvl>
    <w:lvl w:ilvl="7" w:tplc="F2AC7956" w:tentative="1">
      <w:start w:val="1"/>
      <w:numFmt w:val="bullet"/>
      <w:lvlText w:val=""/>
      <w:lvlPicBulletId w:val="0"/>
      <w:lvlJc w:val="left"/>
      <w:pPr>
        <w:tabs>
          <w:tab w:val="num" w:pos="5760"/>
        </w:tabs>
        <w:ind w:left="5760" w:hanging="360"/>
      </w:pPr>
      <w:rPr>
        <w:rFonts w:ascii="Symbol" w:hAnsi="Symbol" w:hint="default"/>
      </w:rPr>
    </w:lvl>
    <w:lvl w:ilvl="8" w:tplc="6B8896CA"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A1B45B6"/>
    <w:multiLevelType w:val="hybridMultilevel"/>
    <w:tmpl w:val="0F7099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901A5"/>
    <w:multiLevelType w:val="hybridMultilevel"/>
    <w:tmpl w:val="DB444EF4"/>
    <w:lvl w:ilvl="0" w:tplc="39DE74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0C0108"/>
    <w:multiLevelType w:val="hybridMultilevel"/>
    <w:tmpl w:val="65863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57F74"/>
    <w:multiLevelType w:val="hybridMultilevel"/>
    <w:tmpl w:val="BCD2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6A2C51"/>
    <w:multiLevelType w:val="hybridMultilevel"/>
    <w:tmpl w:val="85D6D426"/>
    <w:lvl w:ilvl="0" w:tplc="4EDA9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44F7E"/>
    <w:multiLevelType w:val="multilevel"/>
    <w:tmpl w:val="664A841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3A7031"/>
    <w:multiLevelType w:val="hybridMultilevel"/>
    <w:tmpl w:val="55D2C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F07C3"/>
    <w:multiLevelType w:val="hybridMultilevel"/>
    <w:tmpl w:val="C9928E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2C7B80"/>
    <w:multiLevelType w:val="multilevel"/>
    <w:tmpl w:val="18BC5CA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i w:val="0"/>
        <w:color w:val="auto"/>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29E659A"/>
    <w:multiLevelType w:val="hybridMultilevel"/>
    <w:tmpl w:val="3F52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707BA"/>
    <w:multiLevelType w:val="hybridMultilevel"/>
    <w:tmpl w:val="1B72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324F6"/>
    <w:multiLevelType w:val="multilevel"/>
    <w:tmpl w:val="4D0069E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9" w15:restartNumberingAfterBreak="0">
    <w:nsid w:val="523C1784"/>
    <w:multiLevelType w:val="hybridMultilevel"/>
    <w:tmpl w:val="AB405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244457C"/>
    <w:multiLevelType w:val="hybridMultilevel"/>
    <w:tmpl w:val="F3907AEE"/>
    <w:lvl w:ilvl="0" w:tplc="30242F5C">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FC3D6E"/>
    <w:multiLevelType w:val="hybridMultilevel"/>
    <w:tmpl w:val="C7F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65457"/>
    <w:multiLevelType w:val="multilevel"/>
    <w:tmpl w:val="80F0FEBE"/>
    <w:lvl w:ilvl="0">
      <w:start w:val="1"/>
      <w:numFmt w:val="upperLetter"/>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15:restartNumberingAfterBreak="0">
    <w:nsid w:val="65943BF1"/>
    <w:multiLevelType w:val="hybridMultilevel"/>
    <w:tmpl w:val="9B2A3A4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4" w15:restartNumberingAfterBreak="0">
    <w:nsid w:val="6E700E81"/>
    <w:multiLevelType w:val="hybridMultilevel"/>
    <w:tmpl w:val="06626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D57195"/>
    <w:multiLevelType w:val="multilevel"/>
    <w:tmpl w:val="70D8B066"/>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7245" w:hanging="1800"/>
      </w:pPr>
      <w:rPr>
        <w:rFonts w:hint="default"/>
      </w:rPr>
    </w:lvl>
    <w:lvl w:ilvl="8">
      <w:start w:val="1"/>
      <w:numFmt w:val="decimal"/>
      <w:lvlText w:val="%1.%2.%3.%4.%5.%6.%7.%8.%9"/>
      <w:lvlJc w:val="left"/>
      <w:pPr>
        <w:ind w:left="7965" w:hanging="1800"/>
      </w:pPr>
      <w:rPr>
        <w:rFonts w:hint="default"/>
      </w:rPr>
    </w:lvl>
  </w:abstractNum>
  <w:abstractNum w:abstractNumId="26" w15:restartNumberingAfterBreak="0">
    <w:nsid w:val="711628C3"/>
    <w:multiLevelType w:val="hybridMultilevel"/>
    <w:tmpl w:val="D6307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1E6B73"/>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A5C7FB8"/>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BAA7451"/>
    <w:multiLevelType w:val="hybridMultilevel"/>
    <w:tmpl w:val="B240C59E"/>
    <w:lvl w:ilvl="0" w:tplc="1AFECC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7C5BDC"/>
    <w:multiLevelType w:val="hybridMultilevel"/>
    <w:tmpl w:val="C16E1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A27DA0"/>
    <w:multiLevelType w:val="hybridMultilevel"/>
    <w:tmpl w:val="11A417DA"/>
    <w:lvl w:ilvl="0" w:tplc="32A0AB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8"/>
  </w:num>
  <w:num w:numId="4">
    <w:abstractNumId w:val="31"/>
  </w:num>
  <w:num w:numId="5">
    <w:abstractNumId w:val="9"/>
  </w:num>
  <w:num w:numId="6">
    <w:abstractNumId w:val="13"/>
  </w:num>
  <w:num w:numId="7">
    <w:abstractNumId w:val="18"/>
  </w:num>
  <w:num w:numId="8">
    <w:abstractNumId w:val="23"/>
  </w:num>
  <w:num w:numId="9">
    <w:abstractNumId w:val="19"/>
  </w:num>
  <w:num w:numId="10">
    <w:abstractNumId w:val="24"/>
  </w:num>
  <w:num w:numId="11">
    <w:abstractNumId w:val="10"/>
  </w:num>
  <w:num w:numId="12">
    <w:abstractNumId w:val="17"/>
  </w:num>
  <w:num w:numId="13">
    <w:abstractNumId w:val="22"/>
  </w:num>
  <w:num w:numId="14">
    <w:abstractNumId w:val="29"/>
  </w:num>
  <w:num w:numId="15">
    <w:abstractNumId w:val="20"/>
  </w:num>
  <w:num w:numId="16">
    <w:abstractNumId w:val="28"/>
  </w:num>
  <w:num w:numId="17">
    <w:abstractNumId w:val="12"/>
  </w:num>
  <w:num w:numId="18">
    <w:abstractNumId w:val="3"/>
  </w:num>
  <w:num w:numId="19">
    <w:abstractNumId w:val="15"/>
  </w:num>
  <w:num w:numId="20">
    <w:abstractNumId w:val="4"/>
  </w:num>
  <w:num w:numId="21">
    <w:abstractNumId w:val="27"/>
  </w:num>
  <w:num w:numId="22">
    <w:abstractNumId w:val="0"/>
  </w:num>
  <w:num w:numId="23">
    <w:abstractNumId w:val="16"/>
  </w:num>
  <w:num w:numId="24">
    <w:abstractNumId w:val="11"/>
  </w:num>
  <w:num w:numId="25">
    <w:abstractNumId w:val="5"/>
  </w:num>
  <w:num w:numId="26">
    <w:abstractNumId w:val="20"/>
  </w:num>
  <w:num w:numId="27">
    <w:abstractNumId w:val="2"/>
  </w:num>
  <w:num w:numId="28">
    <w:abstractNumId w:val="21"/>
  </w:num>
  <w:num w:numId="29">
    <w:abstractNumId w:val="21"/>
  </w:num>
  <w:num w:numId="30">
    <w:abstractNumId w:val="1"/>
  </w:num>
  <w:num w:numId="31">
    <w:abstractNumId w:val="25"/>
  </w:num>
  <w:num w:numId="32">
    <w:abstractNumId w:val="30"/>
  </w:num>
  <w:num w:numId="33">
    <w:abstractNumId w:val="26"/>
  </w:num>
  <w:num w:numId="34">
    <w:abstractNumId w:val="1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C0"/>
    <w:rsid w:val="00000C72"/>
    <w:rsid w:val="00004B71"/>
    <w:rsid w:val="000059B7"/>
    <w:rsid w:val="00007B41"/>
    <w:rsid w:val="00015FE5"/>
    <w:rsid w:val="000165E3"/>
    <w:rsid w:val="00025AD3"/>
    <w:rsid w:val="0003290F"/>
    <w:rsid w:val="0003378B"/>
    <w:rsid w:val="0004473F"/>
    <w:rsid w:val="00064308"/>
    <w:rsid w:val="000649E1"/>
    <w:rsid w:val="00067349"/>
    <w:rsid w:val="00067BF2"/>
    <w:rsid w:val="0008459D"/>
    <w:rsid w:val="00095A86"/>
    <w:rsid w:val="00097E7D"/>
    <w:rsid w:val="000A7712"/>
    <w:rsid w:val="000B22CE"/>
    <w:rsid w:val="000C7EC9"/>
    <w:rsid w:val="000D0DD2"/>
    <w:rsid w:val="000D27DE"/>
    <w:rsid w:val="000E004A"/>
    <w:rsid w:val="000E1B8F"/>
    <w:rsid w:val="000E2AB1"/>
    <w:rsid w:val="000E5F2D"/>
    <w:rsid w:val="000E6322"/>
    <w:rsid w:val="000E7F04"/>
    <w:rsid w:val="000F21A2"/>
    <w:rsid w:val="000F7D83"/>
    <w:rsid w:val="00102B2E"/>
    <w:rsid w:val="00105B79"/>
    <w:rsid w:val="00107913"/>
    <w:rsid w:val="0011412A"/>
    <w:rsid w:val="0011587C"/>
    <w:rsid w:val="00120224"/>
    <w:rsid w:val="001243B7"/>
    <w:rsid w:val="00132D40"/>
    <w:rsid w:val="00132EED"/>
    <w:rsid w:val="00134AC2"/>
    <w:rsid w:val="00152995"/>
    <w:rsid w:val="00160066"/>
    <w:rsid w:val="001608BB"/>
    <w:rsid w:val="00165B78"/>
    <w:rsid w:val="00175B22"/>
    <w:rsid w:val="00176FD3"/>
    <w:rsid w:val="0018190B"/>
    <w:rsid w:val="00192CC3"/>
    <w:rsid w:val="001A0541"/>
    <w:rsid w:val="001A3862"/>
    <w:rsid w:val="001A6527"/>
    <w:rsid w:val="001B13D9"/>
    <w:rsid w:val="001B207D"/>
    <w:rsid w:val="001B335C"/>
    <w:rsid w:val="001C0D8B"/>
    <w:rsid w:val="001C5A71"/>
    <w:rsid w:val="001E1B0C"/>
    <w:rsid w:val="001F609C"/>
    <w:rsid w:val="002068B2"/>
    <w:rsid w:val="0021179B"/>
    <w:rsid w:val="00214C00"/>
    <w:rsid w:val="0021650D"/>
    <w:rsid w:val="0022609C"/>
    <w:rsid w:val="002335BD"/>
    <w:rsid w:val="002413AD"/>
    <w:rsid w:val="00254F95"/>
    <w:rsid w:val="002657E4"/>
    <w:rsid w:val="0026673E"/>
    <w:rsid w:val="002761BB"/>
    <w:rsid w:val="00285434"/>
    <w:rsid w:val="002867B4"/>
    <w:rsid w:val="002A0C29"/>
    <w:rsid w:val="002A365B"/>
    <w:rsid w:val="002A6BF3"/>
    <w:rsid w:val="002A70B4"/>
    <w:rsid w:val="002B4D9E"/>
    <w:rsid w:val="002B57A1"/>
    <w:rsid w:val="002C1D99"/>
    <w:rsid w:val="002C3B56"/>
    <w:rsid w:val="002D3568"/>
    <w:rsid w:val="002D3C4A"/>
    <w:rsid w:val="002E0EFD"/>
    <w:rsid w:val="002F01C5"/>
    <w:rsid w:val="00300C30"/>
    <w:rsid w:val="003024F2"/>
    <w:rsid w:val="00302B44"/>
    <w:rsid w:val="0031452D"/>
    <w:rsid w:val="0031592B"/>
    <w:rsid w:val="00324177"/>
    <w:rsid w:val="003316AB"/>
    <w:rsid w:val="00331C8A"/>
    <w:rsid w:val="003325C1"/>
    <w:rsid w:val="003367FD"/>
    <w:rsid w:val="00342A91"/>
    <w:rsid w:val="00344110"/>
    <w:rsid w:val="00350920"/>
    <w:rsid w:val="0035310E"/>
    <w:rsid w:val="003562C4"/>
    <w:rsid w:val="00360086"/>
    <w:rsid w:val="003651AC"/>
    <w:rsid w:val="00376AAA"/>
    <w:rsid w:val="00391D2B"/>
    <w:rsid w:val="003A504C"/>
    <w:rsid w:val="003A50A7"/>
    <w:rsid w:val="003A60BF"/>
    <w:rsid w:val="003B0EBB"/>
    <w:rsid w:val="003B658A"/>
    <w:rsid w:val="003C3A84"/>
    <w:rsid w:val="003C6B77"/>
    <w:rsid w:val="003D08DC"/>
    <w:rsid w:val="003D1D2E"/>
    <w:rsid w:val="003E1164"/>
    <w:rsid w:val="003E3F86"/>
    <w:rsid w:val="003F099F"/>
    <w:rsid w:val="003F1C55"/>
    <w:rsid w:val="003F372E"/>
    <w:rsid w:val="003F56C1"/>
    <w:rsid w:val="00413ABD"/>
    <w:rsid w:val="00416A9C"/>
    <w:rsid w:val="00417842"/>
    <w:rsid w:val="00423DDD"/>
    <w:rsid w:val="004249B0"/>
    <w:rsid w:val="00426882"/>
    <w:rsid w:val="00431C29"/>
    <w:rsid w:val="0043729E"/>
    <w:rsid w:val="004373BC"/>
    <w:rsid w:val="00443382"/>
    <w:rsid w:val="00446B8D"/>
    <w:rsid w:val="00453386"/>
    <w:rsid w:val="0045793A"/>
    <w:rsid w:val="004612DA"/>
    <w:rsid w:val="00464576"/>
    <w:rsid w:val="00471623"/>
    <w:rsid w:val="004754EF"/>
    <w:rsid w:val="00477798"/>
    <w:rsid w:val="00480E65"/>
    <w:rsid w:val="004975BC"/>
    <w:rsid w:val="004A12D4"/>
    <w:rsid w:val="004A6140"/>
    <w:rsid w:val="004B746E"/>
    <w:rsid w:val="004C2511"/>
    <w:rsid w:val="004D6F3C"/>
    <w:rsid w:val="004E15AB"/>
    <w:rsid w:val="004E17BE"/>
    <w:rsid w:val="004E1BB5"/>
    <w:rsid w:val="004E34BF"/>
    <w:rsid w:val="004E5C74"/>
    <w:rsid w:val="004E5EB8"/>
    <w:rsid w:val="004F2476"/>
    <w:rsid w:val="0051316D"/>
    <w:rsid w:val="00517A11"/>
    <w:rsid w:val="00517D43"/>
    <w:rsid w:val="00522500"/>
    <w:rsid w:val="00525B85"/>
    <w:rsid w:val="00530EDC"/>
    <w:rsid w:val="005318F6"/>
    <w:rsid w:val="0054156F"/>
    <w:rsid w:val="005417A0"/>
    <w:rsid w:val="005419EC"/>
    <w:rsid w:val="00543779"/>
    <w:rsid w:val="00561213"/>
    <w:rsid w:val="0056160A"/>
    <w:rsid w:val="00561CE0"/>
    <w:rsid w:val="00562A2D"/>
    <w:rsid w:val="005654DE"/>
    <w:rsid w:val="005674FF"/>
    <w:rsid w:val="00587171"/>
    <w:rsid w:val="005A3051"/>
    <w:rsid w:val="005A633B"/>
    <w:rsid w:val="005B231E"/>
    <w:rsid w:val="005B6A55"/>
    <w:rsid w:val="005C0F91"/>
    <w:rsid w:val="005C69FB"/>
    <w:rsid w:val="005D2516"/>
    <w:rsid w:val="005E153F"/>
    <w:rsid w:val="005E1C90"/>
    <w:rsid w:val="005E3212"/>
    <w:rsid w:val="005E38EA"/>
    <w:rsid w:val="005F0199"/>
    <w:rsid w:val="005F2D1B"/>
    <w:rsid w:val="005F71B4"/>
    <w:rsid w:val="00614302"/>
    <w:rsid w:val="00621EB7"/>
    <w:rsid w:val="00623BF6"/>
    <w:rsid w:val="00625764"/>
    <w:rsid w:val="006264D2"/>
    <w:rsid w:val="006318E3"/>
    <w:rsid w:val="00631A8E"/>
    <w:rsid w:val="00640F43"/>
    <w:rsid w:val="006443B7"/>
    <w:rsid w:val="00645247"/>
    <w:rsid w:val="0065078D"/>
    <w:rsid w:val="00650BD7"/>
    <w:rsid w:val="0065356D"/>
    <w:rsid w:val="00663599"/>
    <w:rsid w:val="00663920"/>
    <w:rsid w:val="00666DCD"/>
    <w:rsid w:val="00677DC2"/>
    <w:rsid w:val="00685314"/>
    <w:rsid w:val="006875BD"/>
    <w:rsid w:val="00694606"/>
    <w:rsid w:val="006A1FC6"/>
    <w:rsid w:val="006A278A"/>
    <w:rsid w:val="006A4BFC"/>
    <w:rsid w:val="006A4D15"/>
    <w:rsid w:val="006B4148"/>
    <w:rsid w:val="006C1883"/>
    <w:rsid w:val="006D28A9"/>
    <w:rsid w:val="006D2F7F"/>
    <w:rsid w:val="006E1575"/>
    <w:rsid w:val="006E269E"/>
    <w:rsid w:val="006E30B0"/>
    <w:rsid w:val="006E52D3"/>
    <w:rsid w:val="006E7759"/>
    <w:rsid w:val="006E7D2C"/>
    <w:rsid w:val="006F12BA"/>
    <w:rsid w:val="006F20BB"/>
    <w:rsid w:val="006F37C5"/>
    <w:rsid w:val="006F570B"/>
    <w:rsid w:val="006F7C50"/>
    <w:rsid w:val="00701EF7"/>
    <w:rsid w:val="00705317"/>
    <w:rsid w:val="00721843"/>
    <w:rsid w:val="00726F14"/>
    <w:rsid w:val="00735EB9"/>
    <w:rsid w:val="00736033"/>
    <w:rsid w:val="00736AF8"/>
    <w:rsid w:val="00736C7E"/>
    <w:rsid w:val="007455CF"/>
    <w:rsid w:val="007500C7"/>
    <w:rsid w:val="00751A9A"/>
    <w:rsid w:val="007529BE"/>
    <w:rsid w:val="00752E6C"/>
    <w:rsid w:val="00763DF5"/>
    <w:rsid w:val="007704A6"/>
    <w:rsid w:val="0077680E"/>
    <w:rsid w:val="00786A33"/>
    <w:rsid w:val="007911F9"/>
    <w:rsid w:val="00791DDF"/>
    <w:rsid w:val="007939C0"/>
    <w:rsid w:val="00794C38"/>
    <w:rsid w:val="00794DD9"/>
    <w:rsid w:val="007A618C"/>
    <w:rsid w:val="007B261E"/>
    <w:rsid w:val="007B45AC"/>
    <w:rsid w:val="007B7F24"/>
    <w:rsid w:val="007C694B"/>
    <w:rsid w:val="007C77C2"/>
    <w:rsid w:val="007D3B71"/>
    <w:rsid w:val="007E11D6"/>
    <w:rsid w:val="007E20A4"/>
    <w:rsid w:val="007E4717"/>
    <w:rsid w:val="007E7864"/>
    <w:rsid w:val="007F4FB3"/>
    <w:rsid w:val="007F6B0E"/>
    <w:rsid w:val="00812DEA"/>
    <w:rsid w:val="008137F4"/>
    <w:rsid w:val="00817490"/>
    <w:rsid w:val="00817CF6"/>
    <w:rsid w:val="0082107A"/>
    <w:rsid w:val="008220CB"/>
    <w:rsid w:val="00827E33"/>
    <w:rsid w:val="00835582"/>
    <w:rsid w:val="00840EC8"/>
    <w:rsid w:val="00841EC0"/>
    <w:rsid w:val="00862653"/>
    <w:rsid w:val="00864379"/>
    <w:rsid w:val="008834A0"/>
    <w:rsid w:val="00883EFE"/>
    <w:rsid w:val="00885019"/>
    <w:rsid w:val="008851C5"/>
    <w:rsid w:val="008860CE"/>
    <w:rsid w:val="008923AA"/>
    <w:rsid w:val="00896333"/>
    <w:rsid w:val="008B070D"/>
    <w:rsid w:val="008B1DFB"/>
    <w:rsid w:val="008B788C"/>
    <w:rsid w:val="008C0F7E"/>
    <w:rsid w:val="008C1421"/>
    <w:rsid w:val="008C42D9"/>
    <w:rsid w:val="008C69E4"/>
    <w:rsid w:val="008D4AC6"/>
    <w:rsid w:val="008E0462"/>
    <w:rsid w:val="008E5B0D"/>
    <w:rsid w:val="008E7EC2"/>
    <w:rsid w:val="008F345E"/>
    <w:rsid w:val="008F3568"/>
    <w:rsid w:val="00901413"/>
    <w:rsid w:val="00903F1D"/>
    <w:rsid w:val="00905776"/>
    <w:rsid w:val="009066E8"/>
    <w:rsid w:val="00910FD5"/>
    <w:rsid w:val="00911AA8"/>
    <w:rsid w:val="009260D6"/>
    <w:rsid w:val="00932A1C"/>
    <w:rsid w:val="00934CF3"/>
    <w:rsid w:val="00941C0A"/>
    <w:rsid w:val="009434E7"/>
    <w:rsid w:val="00953454"/>
    <w:rsid w:val="00956FAE"/>
    <w:rsid w:val="0095758B"/>
    <w:rsid w:val="00966FED"/>
    <w:rsid w:val="0096705E"/>
    <w:rsid w:val="00972985"/>
    <w:rsid w:val="00977469"/>
    <w:rsid w:val="00992E88"/>
    <w:rsid w:val="009953F8"/>
    <w:rsid w:val="009A309F"/>
    <w:rsid w:val="009B7021"/>
    <w:rsid w:val="009C0BE1"/>
    <w:rsid w:val="009C1947"/>
    <w:rsid w:val="009C3C90"/>
    <w:rsid w:val="009D0CA1"/>
    <w:rsid w:val="009D3E3E"/>
    <w:rsid w:val="009E37F4"/>
    <w:rsid w:val="009E6B8E"/>
    <w:rsid w:val="009F51E2"/>
    <w:rsid w:val="009F532F"/>
    <w:rsid w:val="009F544E"/>
    <w:rsid w:val="009F5C36"/>
    <w:rsid w:val="00A04052"/>
    <w:rsid w:val="00A0781A"/>
    <w:rsid w:val="00A20F41"/>
    <w:rsid w:val="00A22C91"/>
    <w:rsid w:val="00A40466"/>
    <w:rsid w:val="00A4759F"/>
    <w:rsid w:val="00A52081"/>
    <w:rsid w:val="00A5423D"/>
    <w:rsid w:val="00A543BD"/>
    <w:rsid w:val="00A548BB"/>
    <w:rsid w:val="00A549DD"/>
    <w:rsid w:val="00A558A6"/>
    <w:rsid w:val="00A563FD"/>
    <w:rsid w:val="00A647B7"/>
    <w:rsid w:val="00A6783D"/>
    <w:rsid w:val="00A706B2"/>
    <w:rsid w:val="00A71828"/>
    <w:rsid w:val="00A73B6C"/>
    <w:rsid w:val="00A77647"/>
    <w:rsid w:val="00A96DF2"/>
    <w:rsid w:val="00AA39B1"/>
    <w:rsid w:val="00AA58EC"/>
    <w:rsid w:val="00AB44CE"/>
    <w:rsid w:val="00AB77FE"/>
    <w:rsid w:val="00AC6959"/>
    <w:rsid w:val="00AD178E"/>
    <w:rsid w:val="00AD65E3"/>
    <w:rsid w:val="00AE7C26"/>
    <w:rsid w:val="00AF069C"/>
    <w:rsid w:val="00AF46E6"/>
    <w:rsid w:val="00AF4EA8"/>
    <w:rsid w:val="00B00E5C"/>
    <w:rsid w:val="00B011A2"/>
    <w:rsid w:val="00B013B5"/>
    <w:rsid w:val="00B01DD3"/>
    <w:rsid w:val="00B05A44"/>
    <w:rsid w:val="00B10410"/>
    <w:rsid w:val="00B12297"/>
    <w:rsid w:val="00B2044B"/>
    <w:rsid w:val="00B34139"/>
    <w:rsid w:val="00B40CAF"/>
    <w:rsid w:val="00B42064"/>
    <w:rsid w:val="00B4781F"/>
    <w:rsid w:val="00B56BA6"/>
    <w:rsid w:val="00B660B5"/>
    <w:rsid w:val="00B70E50"/>
    <w:rsid w:val="00B71042"/>
    <w:rsid w:val="00B73649"/>
    <w:rsid w:val="00B74892"/>
    <w:rsid w:val="00B80787"/>
    <w:rsid w:val="00B80A67"/>
    <w:rsid w:val="00BA4997"/>
    <w:rsid w:val="00BB00F8"/>
    <w:rsid w:val="00BB22B4"/>
    <w:rsid w:val="00BC0E64"/>
    <w:rsid w:val="00BC3852"/>
    <w:rsid w:val="00BC4D98"/>
    <w:rsid w:val="00BC720C"/>
    <w:rsid w:val="00BE0736"/>
    <w:rsid w:val="00BF128E"/>
    <w:rsid w:val="00BF200D"/>
    <w:rsid w:val="00BF7697"/>
    <w:rsid w:val="00C063C2"/>
    <w:rsid w:val="00C23014"/>
    <w:rsid w:val="00C23DE6"/>
    <w:rsid w:val="00C26FD5"/>
    <w:rsid w:val="00C3168E"/>
    <w:rsid w:val="00C40504"/>
    <w:rsid w:val="00C427B2"/>
    <w:rsid w:val="00C44080"/>
    <w:rsid w:val="00C4456F"/>
    <w:rsid w:val="00C470E5"/>
    <w:rsid w:val="00C545AE"/>
    <w:rsid w:val="00C54CB0"/>
    <w:rsid w:val="00C56F9B"/>
    <w:rsid w:val="00C57773"/>
    <w:rsid w:val="00C650E1"/>
    <w:rsid w:val="00C73C6D"/>
    <w:rsid w:val="00C83D0F"/>
    <w:rsid w:val="00C84B58"/>
    <w:rsid w:val="00C97C8F"/>
    <w:rsid w:val="00CA7724"/>
    <w:rsid w:val="00CB3C34"/>
    <w:rsid w:val="00CC7981"/>
    <w:rsid w:val="00CD2F1A"/>
    <w:rsid w:val="00CD4267"/>
    <w:rsid w:val="00CD7EB7"/>
    <w:rsid w:val="00CE4838"/>
    <w:rsid w:val="00CF278D"/>
    <w:rsid w:val="00CF71F6"/>
    <w:rsid w:val="00D00D2F"/>
    <w:rsid w:val="00D212FD"/>
    <w:rsid w:val="00D328C7"/>
    <w:rsid w:val="00D417E0"/>
    <w:rsid w:val="00D57CFA"/>
    <w:rsid w:val="00D62A1C"/>
    <w:rsid w:val="00D66285"/>
    <w:rsid w:val="00D712AA"/>
    <w:rsid w:val="00D80277"/>
    <w:rsid w:val="00D913E5"/>
    <w:rsid w:val="00D95237"/>
    <w:rsid w:val="00D96538"/>
    <w:rsid w:val="00DA4CF4"/>
    <w:rsid w:val="00DA580C"/>
    <w:rsid w:val="00DA6A93"/>
    <w:rsid w:val="00DA6CC2"/>
    <w:rsid w:val="00DB2FE1"/>
    <w:rsid w:val="00DC5A2B"/>
    <w:rsid w:val="00DC62A7"/>
    <w:rsid w:val="00DC7FB7"/>
    <w:rsid w:val="00DD48DC"/>
    <w:rsid w:val="00DE0E1A"/>
    <w:rsid w:val="00DE2FD9"/>
    <w:rsid w:val="00DE42EF"/>
    <w:rsid w:val="00DE7A01"/>
    <w:rsid w:val="00DF1E03"/>
    <w:rsid w:val="00DF2B2B"/>
    <w:rsid w:val="00E05156"/>
    <w:rsid w:val="00E06155"/>
    <w:rsid w:val="00E144C5"/>
    <w:rsid w:val="00E16F14"/>
    <w:rsid w:val="00E21592"/>
    <w:rsid w:val="00E21871"/>
    <w:rsid w:val="00E25350"/>
    <w:rsid w:val="00E33504"/>
    <w:rsid w:val="00E33833"/>
    <w:rsid w:val="00E36913"/>
    <w:rsid w:val="00E46575"/>
    <w:rsid w:val="00E636BF"/>
    <w:rsid w:val="00E642EF"/>
    <w:rsid w:val="00E709DC"/>
    <w:rsid w:val="00E71E67"/>
    <w:rsid w:val="00E72B4F"/>
    <w:rsid w:val="00E82999"/>
    <w:rsid w:val="00E873C4"/>
    <w:rsid w:val="00E96E1C"/>
    <w:rsid w:val="00E96F90"/>
    <w:rsid w:val="00EA323E"/>
    <w:rsid w:val="00EA3255"/>
    <w:rsid w:val="00EA3BCD"/>
    <w:rsid w:val="00EA3CB2"/>
    <w:rsid w:val="00EA5C2E"/>
    <w:rsid w:val="00EA7BBE"/>
    <w:rsid w:val="00EC485B"/>
    <w:rsid w:val="00EC65FA"/>
    <w:rsid w:val="00ED03EB"/>
    <w:rsid w:val="00EE52BB"/>
    <w:rsid w:val="00EF0203"/>
    <w:rsid w:val="00EF78DB"/>
    <w:rsid w:val="00F027B4"/>
    <w:rsid w:val="00F11664"/>
    <w:rsid w:val="00F118FB"/>
    <w:rsid w:val="00F12F13"/>
    <w:rsid w:val="00F21071"/>
    <w:rsid w:val="00F274B4"/>
    <w:rsid w:val="00F3027D"/>
    <w:rsid w:val="00F3304A"/>
    <w:rsid w:val="00F5315B"/>
    <w:rsid w:val="00F5658D"/>
    <w:rsid w:val="00F65ADB"/>
    <w:rsid w:val="00F70D5A"/>
    <w:rsid w:val="00F73AA6"/>
    <w:rsid w:val="00F837FE"/>
    <w:rsid w:val="00FA5A97"/>
    <w:rsid w:val="00FA658F"/>
    <w:rsid w:val="00FB279A"/>
    <w:rsid w:val="00FB73AE"/>
    <w:rsid w:val="00FC2D3C"/>
    <w:rsid w:val="00FD26A2"/>
    <w:rsid w:val="00FD4496"/>
    <w:rsid w:val="00FE11FB"/>
    <w:rsid w:val="00FE37A9"/>
    <w:rsid w:val="00FF2139"/>
    <w:rsid w:val="00FF2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FC2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09C"/>
    <w:pPr>
      <w:spacing w:after="200" w:line="276" w:lineRule="auto"/>
    </w:pPr>
    <w:rPr>
      <w:sz w:val="22"/>
      <w:szCs w:val="22"/>
    </w:rPr>
  </w:style>
  <w:style w:type="paragraph" w:styleId="Heading1">
    <w:name w:val="heading 1"/>
    <w:basedOn w:val="Normal"/>
    <w:next w:val="Normal"/>
    <w:link w:val="Heading1Char"/>
    <w:uiPriority w:val="9"/>
    <w:qFormat/>
    <w:rsid w:val="00D62A1C"/>
    <w:pPr>
      <w:keepNext/>
      <w:keepLines/>
      <w:spacing w:before="240" w:after="240" w:line="240" w:lineRule="auto"/>
      <w:outlineLvl w:val="0"/>
    </w:pPr>
    <w:rPr>
      <w:rFonts w:ascii="Arial" w:eastAsiaTheme="majorEastAsia" w:hAnsi="Arial" w:cstheme="majorBidi"/>
      <w:b/>
      <w:color w:val="002D72"/>
      <w:sz w:val="32"/>
      <w:szCs w:val="32"/>
    </w:rPr>
  </w:style>
  <w:style w:type="paragraph" w:styleId="Heading3">
    <w:name w:val="heading 3"/>
    <w:basedOn w:val="Normal"/>
    <w:next w:val="Normal"/>
    <w:link w:val="Heading3Char"/>
    <w:uiPriority w:val="9"/>
    <w:unhideWhenUsed/>
    <w:qFormat/>
    <w:rsid w:val="00625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FD"/>
  </w:style>
  <w:style w:type="paragraph" w:styleId="Footer">
    <w:name w:val="footer"/>
    <w:basedOn w:val="Normal"/>
    <w:link w:val="FooterChar"/>
    <w:uiPriority w:val="99"/>
    <w:unhideWhenUsed/>
    <w:rsid w:val="00D21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FD"/>
  </w:style>
  <w:style w:type="paragraph" w:styleId="BalloonText">
    <w:name w:val="Balloon Text"/>
    <w:basedOn w:val="Normal"/>
    <w:link w:val="BalloonTextChar"/>
    <w:uiPriority w:val="99"/>
    <w:semiHidden/>
    <w:unhideWhenUsed/>
    <w:rsid w:val="00D2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FD"/>
    <w:rPr>
      <w:rFonts w:ascii="Tahoma" w:hAnsi="Tahoma" w:cs="Tahoma"/>
      <w:sz w:val="16"/>
      <w:szCs w:val="16"/>
    </w:rPr>
  </w:style>
  <w:style w:type="paragraph" w:styleId="NoSpacing">
    <w:name w:val="No Spacing"/>
    <w:uiPriority w:val="1"/>
    <w:qFormat/>
    <w:rsid w:val="004A12D4"/>
    <w:rPr>
      <w:sz w:val="22"/>
      <w:szCs w:val="22"/>
    </w:rPr>
  </w:style>
  <w:style w:type="character" w:styleId="Hyperlink">
    <w:name w:val="Hyperlink"/>
    <w:basedOn w:val="DefaultParagraphFont"/>
    <w:uiPriority w:val="99"/>
    <w:unhideWhenUsed/>
    <w:rsid w:val="006E269E"/>
    <w:rPr>
      <w:color w:val="0000FF" w:themeColor="hyperlink"/>
      <w:u w:val="single"/>
    </w:rPr>
  </w:style>
  <w:style w:type="paragraph" w:styleId="NormalWeb">
    <w:name w:val="Normal (Web)"/>
    <w:basedOn w:val="Normal"/>
    <w:uiPriority w:val="99"/>
    <w:rsid w:val="00FD26A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D26A2"/>
    <w:pPr>
      <w:autoSpaceDE w:val="0"/>
      <w:autoSpaceDN w:val="0"/>
      <w:adjustRightInd w:val="0"/>
    </w:pPr>
    <w:rPr>
      <w:rFonts w:ascii="Arial" w:hAnsi="Arial" w:cs="Arial"/>
      <w:color w:val="000000"/>
      <w:sz w:val="24"/>
      <w:szCs w:val="24"/>
    </w:rPr>
  </w:style>
  <w:style w:type="paragraph" w:customStyle="1" w:styleId="regtext">
    <w:name w:val="regtext"/>
    <w:basedOn w:val="Normal"/>
    <w:rsid w:val="00BB00F8"/>
    <w:pPr>
      <w:spacing w:before="100" w:beforeAutospacing="1" w:after="100" w:afterAutospacing="1" w:line="240" w:lineRule="auto"/>
      <w:jc w:val="both"/>
    </w:pPr>
    <w:rPr>
      <w:rFonts w:ascii="Verdana" w:eastAsia="Arial Unicode MS" w:hAnsi="Verdana" w:cs="Arial Unicode MS"/>
      <w:color w:val="000080"/>
      <w:sz w:val="20"/>
      <w:szCs w:val="20"/>
    </w:rPr>
  </w:style>
  <w:style w:type="paragraph" w:styleId="ListParagraph">
    <w:name w:val="List Paragraph"/>
    <w:basedOn w:val="Normal"/>
    <w:uiPriority w:val="34"/>
    <w:qFormat/>
    <w:rsid w:val="00132EED"/>
    <w:pPr>
      <w:ind w:left="720"/>
      <w:contextualSpacing/>
    </w:pPr>
  </w:style>
  <w:style w:type="character" w:styleId="CommentReference">
    <w:name w:val="annotation reference"/>
    <w:basedOn w:val="DefaultParagraphFont"/>
    <w:semiHidden/>
    <w:unhideWhenUsed/>
    <w:rsid w:val="00132EED"/>
    <w:rPr>
      <w:sz w:val="16"/>
      <w:szCs w:val="16"/>
    </w:rPr>
  </w:style>
  <w:style w:type="paragraph" w:styleId="CommentText">
    <w:name w:val="annotation text"/>
    <w:basedOn w:val="Normal"/>
    <w:link w:val="CommentTextChar"/>
    <w:semiHidden/>
    <w:unhideWhenUsed/>
    <w:rsid w:val="00132EED"/>
    <w:pPr>
      <w:spacing w:line="240" w:lineRule="auto"/>
    </w:pPr>
    <w:rPr>
      <w:sz w:val="20"/>
      <w:szCs w:val="20"/>
    </w:rPr>
  </w:style>
  <w:style w:type="character" w:customStyle="1" w:styleId="CommentTextChar">
    <w:name w:val="Comment Text Char"/>
    <w:basedOn w:val="DefaultParagraphFont"/>
    <w:link w:val="CommentText"/>
    <w:semiHidden/>
    <w:rsid w:val="00132EED"/>
  </w:style>
  <w:style w:type="paragraph" w:styleId="FootnoteText">
    <w:name w:val="footnote text"/>
    <w:basedOn w:val="Normal"/>
    <w:link w:val="FootnoteTextChar"/>
    <w:semiHidden/>
    <w:rsid w:val="00132EE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132EED"/>
    <w:rPr>
      <w:rFonts w:ascii="Times New Roman" w:eastAsia="Times New Roman" w:hAnsi="Times New Roman"/>
    </w:rPr>
  </w:style>
  <w:style w:type="character" w:styleId="FollowedHyperlink">
    <w:name w:val="FollowedHyperlink"/>
    <w:basedOn w:val="DefaultParagraphFont"/>
    <w:uiPriority w:val="99"/>
    <w:semiHidden/>
    <w:unhideWhenUsed/>
    <w:rsid w:val="009F532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73C6D"/>
    <w:rPr>
      <w:b/>
      <w:bCs/>
    </w:rPr>
  </w:style>
  <w:style w:type="character" w:customStyle="1" w:styleId="CommentSubjectChar">
    <w:name w:val="Comment Subject Char"/>
    <w:basedOn w:val="CommentTextChar"/>
    <w:link w:val="CommentSubject"/>
    <w:uiPriority w:val="99"/>
    <w:semiHidden/>
    <w:rsid w:val="00C73C6D"/>
    <w:rPr>
      <w:b/>
      <w:bCs/>
    </w:rPr>
  </w:style>
  <w:style w:type="paragraph" w:styleId="Revision">
    <w:name w:val="Revision"/>
    <w:hidden/>
    <w:uiPriority w:val="99"/>
    <w:semiHidden/>
    <w:rsid w:val="008B070D"/>
    <w:rPr>
      <w:sz w:val="22"/>
      <w:szCs w:val="22"/>
    </w:rPr>
  </w:style>
  <w:style w:type="character" w:customStyle="1" w:styleId="StyleBoldItalicDarkBlue1">
    <w:name w:val="Style Bold Italic Dark Blue1"/>
    <w:rsid w:val="006F12BA"/>
    <w:rPr>
      <w:b/>
      <w:bCs/>
      <w:i/>
      <w:iCs/>
      <w:color w:val="000080"/>
    </w:rPr>
  </w:style>
  <w:style w:type="character" w:customStyle="1" w:styleId="Heading3Char">
    <w:name w:val="Heading 3 Char"/>
    <w:basedOn w:val="DefaultParagraphFont"/>
    <w:link w:val="Heading3"/>
    <w:uiPriority w:val="9"/>
    <w:rsid w:val="00625764"/>
    <w:rPr>
      <w:rFonts w:asciiTheme="majorHAnsi" w:eastAsiaTheme="majorEastAsia" w:hAnsiTheme="majorHAnsi" w:cstheme="majorBidi"/>
      <w:b/>
      <w:bCs/>
      <w:color w:val="4F81BD" w:themeColor="accent1"/>
      <w:sz w:val="22"/>
      <w:szCs w:val="22"/>
    </w:rPr>
  </w:style>
  <w:style w:type="character" w:styleId="FootnoteReference">
    <w:name w:val="footnote reference"/>
    <w:basedOn w:val="DefaultParagraphFont"/>
    <w:semiHidden/>
    <w:unhideWhenUsed/>
    <w:rsid w:val="004B746E"/>
    <w:rPr>
      <w:vertAlign w:val="superscript"/>
    </w:rPr>
  </w:style>
  <w:style w:type="character" w:styleId="Strong">
    <w:name w:val="Strong"/>
    <w:basedOn w:val="DefaultParagraphFont"/>
    <w:uiPriority w:val="22"/>
    <w:qFormat/>
    <w:rsid w:val="0021650D"/>
    <w:rPr>
      <w:b/>
      <w:bCs/>
    </w:rPr>
  </w:style>
  <w:style w:type="paragraph" w:customStyle="1" w:styleId="HTMLBody">
    <w:name w:val="HTML Body"/>
    <w:basedOn w:val="Default"/>
    <w:next w:val="Default"/>
    <w:rsid w:val="0021650D"/>
    <w:rPr>
      <w:rFonts w:eastAsia="MS Mincho" w:cs="Times New Roman"/>
      <w:color w:val="auto"/>
      <w:lang w:eastAsia="ja-JP"/>
    </w:rPr>
  </w:style>
  <w:style w:type="table" w:styleId="TableGrid">
    <w:name w:val="Table Grid"/>
    <w:basedOn w:val="TableNormal"/>
    <w:uiPriority w:val="59"/>
    <w:rsid w:val="0021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2A1C"/>
    <w:rPr>
      <w:rFonts w:ascii="Arial" w:eastAsiaTheme="majorEastAsia" w:hAnsi="Arial" w:cstheme="majorBidi"/>
      <w:b/>
      <w:color w:val="002D72"/>
      <w:sz w:val="32"/>
      <w:szCs w:val="32"/>
    </w:rPr>
  </w:style>
  <w:style w:type="character" w:styleId="UnresolvedMention">
    <w:name w:val="Unresolved Mention"/>
    <w:basedOn w:val="DefaultParagraphFont"/>
    <w:uiPriority w:val="99"/>
    <w:semiHidden/>
    <w:unhideWhenUsed/>
    <w:rsid w:val="00A55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0884">
      <w:bodyDiv w:val="1"/>
      <w:marLeft w:val="0"/>
      <w:marRight w:val="0"/>
      <w:marTop w:val="0"/>
      <w:marBottom w:val="0"/>
      <w:divBdr>
        <w:top w:val="none" w:sz="0" w:space="0" w:color="auto"/>
        <w:left w:val="none" w:sz="0" w:space="0" w:color="auto"/>
        <w:bottom w:val="none" w:sz="0" w:space="0" w:color="auto"/>
        <w:right w:val="none" w:sz="0" w:space="0" w:color="auto"/>
      </w:divBdr>
    </w:div>
    <w:div w:id="466822905">
      <w:bodyDiv w:val="1"/>
      <w:marLeft w:val="0"/>
      <w:marRight w:val="0"/>
      <w:marTop w:val="0"/>
      <w:marBottom w:val="0"/>
      <w:divBdr>
        <w:top w:val="none" w:sz="0" w:space="0" w:color="auto"/>
        <w:left w:val="none" w:sz="0" w:space="0" w:color="auto"/>
        <w:bottom w:val="none" w:sz="0" w:space="0" w:color="auto"/>
        <w:right w:val="none" w:sz="0" w:space="0" w:color="auto"/>
      </w:divBdr>
    </w:div>
    <w:div w:id="469399275">
      <w:bodyDiv w:val="1"/>
      <w:marLeft w:val="0"/>
      <w:marRight w:val="0"/>
      <w:marTop w:val="0"/>
      <w:marBottom w:val="0"/>
      <w:divBdr>
        <w:top w:val="none" w:sz="0" w:space="0" w:color="auto"/>
        <w:left w:val="none" w:sz="0" w:space="0" w:color="auto"/>
        <w:bottom w:val="none" w:sz="0" w:space="0" w:color="auto"/>
        <w:right w:val="none" w:sz="0" w:space="0" w:color="auto"/>
      </w:divBdr>
    </w:div>
    <w:div w:id="663706355">
      <w:bodyDiv w:val="1"/>
      <w:marLeft w:val="0"/>
      <w:marRight w:val="0"/>
      <w:marTop w:val="0"/>
      <w:marBottom w:val="0"/>
      <w:divBdr>
        <w:top w:val="none" w:sz="0" w:space="0" w:color="auto"/>
        <w:left w:val="none" w:sz="0" w:space="0" w:color="auto"/>
        <w:bottom w:val="none" w:sz="0" w:space="0" w:color="auto"/>
        <w:right w:val="none" w:sz="0" w:space="0" w:color="auto"/>
      </w:divBdr>
    </w:div>
    <w:div w:id="921836984">
      <w:bodyDiv w:val="1"/>
      <w:marLeft w:val="0"/>
      <w:marRight w:val="0"/>
      <w:marTop w:val="0"/>
      <w:marBottom w:val="0"/>
      <w:divBdr>
        <w:top w:val="none" w:sz="0" w:space="0" w:color="auto"/>
        <w:left w:val="none" w:sz="0" w:space="0" w:color="auto"/>
        <w:bottom w:val="none" w:sz="0" w:space="0" w:color="auto"/>
        <w:right w:val="none" w:sz="0" w:space="0" w:color="auto"/>
      </w:divBdr>
      <w:divsChild>
        <w:div w:id="2039230922">
          <w:marLeft w:val="0"/>
          <w:marRight w:val="0"/>
          <w:marTop w:val="0"/>
          <w:marBottom w:val="0"/>
          <w:divBdr>
            <w:top w:val="none" w:sz="0" w:space="0" w:color="auto"/>
            <w:left w:val="none" w:sz="0" w:space="0" w:color="auto"/>
            <w:bottom w:val="none" w:sz="0" w:space="0" w:color="auto"/>
            <w:right w:val="none" w:sz="0" w:space="0" w:color="auto"/>
          </w:divBdr>
          <w:divsChild>
            <w:div w:id="95637716">
              <w:marLeft w:val="0"/>
              <w:marRight w:val="0"/>
              <w:marTop w:val="0"/>
              <w:marBottom w:val="0"/>
              <w:divBdr>
                <w:top w:val="none" w:sz="0" w:space="0" w:color="auto"/>
                <w:left w:val="none" w:sz="0" w:space="0" w:color="auto"/>
                <w:bottom w:val="none" w:sz="0" w:space="0" w:color="auto"/>
                <w:right w:val="none" w:sz="0" w:space="0" w:color="auto"/>
              </w:divBdr>
              <w:divsChild>
                <w:div w:id="447239191">
                  <w:marLeft w:val="0"/>
                  <w:marRight w:val="0"/>
                  <w:marTop w:val="0"/>
                  <w:marBottom w:val="0"/>
                  <w:divBdr>
                    <w:top w:val="none" w:sz="0" w:space="0" w:color="auto"/>
                    <w:left w:val="none" w:sz="0" w:space="0" w:color="auto"/>
                    <w:bottom w:val="none" w:sz="0" w:space="0" w:color="auto"/>
                    <w:right w:val="none" w:sz="0" w:space="0" w:color="auto"/>
                  </w:divBdr>
                  <w:divsChild>
                    <w:div w:id="495152600">
                      <w:marLeft w:val="0"/>
                      <w:marRight w:val="0"/>
                      <w:marTop w:val="0"/>
                      <w:marBottom w:val="0"/>
                      <w:divBdr>
                        <w:top w:val="none" w:sz="0" w:space="0" w:color="auto"/>
                        <w:left w:val="none" w:sz="0" w:space="0" w:color="auto"/>
                        <w:bottom w:val="none" w:sz="0" w:space="0" w:color="auto"/>
                        <w:right w:val="none" w:sz="0" w:space="0" w:color="auto"/>
                      </w:divBdr>
                      <w:divsChild>
                        <w:div w:id="1244416403">
                          <w:marLeft w:val="0"/>
                          <w:marRight w:val="0"/>
                          <w:marTop w:val="0"/>
                          <w:marBottom w:val="0"/>
                          <w:divBdr>
                            <w:top w:val="none" w:sz="0" w:space="0" w:color="auto"/>
                            <w:left w:val="none" w:sz="0" w:space="0" w:color="auto"/>
                            <w:bottom w:val="none" w:sz="0" w:space="0" w:color="auto"/>
                            <w:right w:val="none" w:sz="0" w:space="0" w:color="auto"/>
                          </w:divBdr>
                          <w:divsChild>
                            <w:div w:id="1820342972">
                              <w:marLeft w:val="0"/>
                              <w:marRight w:val="0"/>
                              <w:marTop w:val="0"/>
                              <w:marBottom w:val="0"/>
                              <w:divBdr>
                                <w:top w:val="none" w:sz="0" w:space="0" w:color="auto"/>
                                <w:left w:val="none" w:sz="0" w:space="0" w:color="auto"/>
                                <w:bottom w:val="none" w:sz="0" w:space="0" w:color="auto"/>
                                <w:right w:val="none" w:sz="0" w:space="0" w:color="auto"/>
                              </w:divBdr>
                              <w:divsChild>
                                <w:div w:id="2045012849">
                                  <w:marLeft w:val="0"/>
                                  <w:marRight w:val="0"/>
                                  <w:marTop w:val="0"/>
                                  <w:marBottom w:val="0"/>
                                  <w:divBdr>
                                    <w:top w:val="none" w:sz="0" w:space="0" w:color="auto"/>
                                    <w:left w:val="none" w:sz="0" w:space="0" w:color="auto"/>
                                    <w:bottom w:val="none" w:sz="0" w:space="0" w:color="auto"/>
                                    <w:right w:val="none" w:sz="0" w:space="0" w:color="auto"/>
                                  </w:divBdr>
                                  <w:divsChild>
                                    <w:div w:id="153381662">
                                      <w:marLeft w:val="0"/>
                                      <w:marRight w:val="0"/>
                                      <w:marTop w:val="0"/>
                                      <w:marBottom w:val="0"/>
                                      <w:divBdr>
                                        <w:top w:val="none" w:sz="0" w:space="0" w:color="auto"/>
                                        <w:left w:val="none" w:sz="0" w:space="0" w:color="auto"/>
                                        <w:bottom w:val="none" w:sz="0" w:space="0" w:color="auto"/>
                                        <w:right w:val="none" w:sz="0" w:space="0" w:color="auto"/>
                                      </w:divBdr>
                                      <w:divsChild>
                                        <w:div w:id="708920615">
                                          <w:marLeft w:val="0"/>
                                          <w:marRight w:val="0"/>
                                          <w:marTop w:val="0"/>
                                          <w:marBottom w:val="0"/>
                                          <w:divBdr>
                                            <w:top w:val="none" w:sz="0" w:space="0" w:color="auto"/>
                                            <w:left w:val="none" w:sz="0" w:space="0" w:color="auto"/>
                                            <w:bottom w:val="none" w:sz="0" w:space="0" w:color="auto"/>
                                            <w:right w:val="none" w:sz="0" w:space="0" w:color="auto"/>
                                          </w:divBdr>
                                          <w:divsChild>
                                            <w:div w:id="101850005">
                                              <w:marLeft w:val="0"/>
                                              <w:marRight w:val="0"/>
                                              <w:marTop w:val="0"/>
                                              <w:marBottom w:val="0"/>
                                              <w:divBdr>
                                                <w:top w:val="none" w:sz="0" w:space="0" w:color="auto"/>
                                                <w:left w:val="none" w:sz="0" w:space="0" w:color="auto"/>
                                                <w:bottom w:val="none" w:sz="0" w:space="0" w:color="auto"/>
                                                <w:right w:val="none" w:sz="0" w:space="0" w:color="auto"/>
                                              </w:divBdr>
                                              <w:divsChild>
                                                <w:div w:id="394360590">
                                                  <w:marLeft w:val="0"/>
                                                  <w:marRight w:val="0"/>
                                                  <w:marTop w:val="0"/>
                                                  <w:marBottom w:val="0"/>
                                                  <w:divBdr>
                                                    <w:top w:val="none" w:sz="0" w:space="0" w:color="auto"/>
                                                    <w:left w:val="none" w:sz="0" w:space="0" w:color="auto"/>
                                                    <w:bottom w:val="none" w:sz="0" w:space="0" w:color="auto"/>
                                                    <w:right w:val="none" w:sz="0" w:space="0" w:color="auto"/>
                                                  </w:divBdr>
                                                  <w:divsChild>
                                                    <w:div w:id="1729500442">
                                                      <w:marLeft w:val="0"/>
                                                      <w:marRight w:val="0"/>
                                                      <w:marTop w:val="0"/>
                                                      <w:marBottom w:val="0"/>
                                                      <w:divBdr>
                                                        <w:top w:val="none" w:sz="0" w:space="0" w:color="auto"/>
                                                        <w:left w:val="none" w:sz="0" w:space="0" w:color="auto"/>
                                                        <w:bottom w:val="none" w:sz="0" w:space="0" w:color="auto"/>
                                                        <w:right w:val="none" w:sz="0" w:space="0" w:color="auto"/>
                                                      </w:divBdr>
                                                      <w:divsChild>
                                                        <w:div w:id="754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7607703">
      <w:bodyDiv w:val="1"/>
      <w:marLeft w:val="0"/>
      <w:marRight w:val="0"/>
      <w:marTop w:val="0"/>
      <w:marBottom w:val="0"/>
      <w:divBdr>
        <w:top w:val="none" w:sz="0" w:space="0" w:color="auto"/>
        <w:left w:val="none" w:sz="0" w:space="0" w:color="auto"/>
        <w:bottom w:val="none" w:sz="0" w:space="0" w:color="auto"/>
        <w:right w:val="none" w:sz="0" w:space="0" w:color="auto"/>
      </w:divBdr>
    </w:div>
    <w:div w:id="1330599662">
      <w:bodyDiv w:val="1"/>
      <w:marLeft w:val="0"/>
      <w:marRight w:val="0"/>
      <w:marTop w:val="0"/>
      <w:marBottom w:val="0"/>
      <w:divBdr>
        <w:top w:val="none" w:sz="0" w:space="0" w:color="auto"/>
        <w:left w:val="none" w:sz="0" w:space="0" w:color="auto"/>
        <w:bottom w:val="none" w:sz="0" w:space="0" w:color="auto"/>
        <w:right w:val="none" w:sz="0" w:space="0" w:color="auto"/>
      </w:divBdr>
    </w:div>
    <w:div w:id="1332223124">
      <w:bodyDiv w:val="1"/>
      <w:marLeft w:val="0"/>
      <w:marRight w:val="0"/>
      <w:marTop w:val="0"/>
      <w:marBottom w:val="0"/>
      <w:divBdr>
        <w:top w:val="none" w:sz="0" w:space="0" w:color="auto"/>
        <w:left w:val="none" w:sz="0" w:space="0" w:color="auto"/>
        <w:bottom w:val="none" w:sz="0" w:space="0" w:color="auto"/>
        <w:right w:val="none" w:sz="0" w:space="0" w:color="auto"/>
      </w:divBdr>
    </w:div>
    <w:div w:id="1364285872">
      <w:bodyDiv w:val="1"/>
      <w:marLeft w:val="0"/>
      <w:marRight w:val="0"/>
      <w:marTop w:val="0"/>
      <w:marBottom w:val="0"/>
      <w:divBdr>
        <w:top w:val="none" w:sz="0" w:space="0" w:color="auto"/>
        <w:left w:val="none" w:sz="0" w:space="0" w:color="auto"/>
        <w:bottom w:val="none" w:sz="0" w:space="0" w:color="auto"/>
        <w:right w:val="none" w:sz="0" w:space="0" w:color="auto"/>
      </w:divBdr>
    </w:div>
    <w:div w:id="1495948692">
      <w:bodyDiv w:val="1"/>
      <w:marLeft w:val="0"/>
      <w:marRight w:val="0"/>
      <w:marTop w:val="0"/>
      <w:marBottom w:val="0"/>
      <w:divBdr>
        <w:top w:val="none" w:sz="0" w:space="0" w:color="auto"/>
        <w:left w:val="none" w:sz="0" w:space="0" w:color="auto"/>
        <w:bottom w:val="none" w:sz="0" w:space="0" w:color="auto"/>
        <w:right w:val="none" w:sz="0" w:space="0" w:color="auto"/>
      </w:divBdr>
    </w:div>
    <w:div w:id="1547450187">
      <w:bodyDiv w:val="1"/>
      <w:marLeft w:val="0"/>
      <w:marRight w:val="0"/>
      <w:marTop w:val="0"/>
      <w:marBottom w:val="0"/>
      <w:divBdr>
        <w:top w:val="none" w:sz="0" w:space="0" w:color="auto"/>
        <w:left w:val="none" w:sz="0" w:space="0" w:color="auto"/>
        <w:bottom w:val="none" w:sz="0" w:space="0" w:color="auto"/>
        <w:right w:val="none" w:sz="0" w:space="0" w:color="auto"/>
      </w:divBdr>
    </w:div>
    <w:div w:id="1632443521">
      <w:bodyDiv w:val="1"/>
      <w:marLeft w:val="0"/>
      <w:marRight w:val="0"/>
      <w:marTop w:val="0"/>
      <w:marBottom w:val="0"/>
      <w:divBdr>
        <w:top w:val="none" w:sz="0" w:space="0" w:color="auto"/>
        <w:left w:val="none" w:sz="0" w:space="0" w:color="auto"/>
        <w:bottom w:val="none" w:sz="0" w:space="0" w:color="auto"/>
        <w:right w:val="none" w:sz="0" w:space="0" w:color="auto"/>
      </w:divBdr>
    </w:div>
    <w:div w:id="1696225457">
      <w:bodyDiv w:val="1"/>
      <w:marLeft w:val="0"/>
      <w:marRight w:val="0"/>
      <w:marTop w:val="0"/>
      <w:marBottom w:val="0"/>
      <w:divBdr>
        <w:top w:val="none" w:sz="0" w:space="0" w:color="auto"/>
        <w:left w:val="none" w:sz="0" w:space="0" w:color="auto"/>
        <w:bottom w:val="none" w:sz="0" w:space="0" w:color="auto"/>
        <w:right w:val="none" w:sz="0" w:space="0" w:color="auto"/>
      </w:divBdr>
    </w:div>
    <w:div w:id="1750729985">
      <w:bodyDiv w:val="1"/>
      <w:marLeft w:val="0"/>
      <w:marRight w:val="0"/>
      <w:marTop w:val="0"/>
      <w:marBottom w:val="0"/>
      <w:divBdr>
        <w:top w:val="none" w:sz="0" w:space="0" w:color="auto"/>
        <w:left w:val="none" w:sz="0" w:space="0" w:color="auto"/>
        <w:bottom w:val="none" w:sz="0" w:space="0" w:color="auto"/>
        <w:right w:val="none" w:sz="0" w:space="0" w:color="auto"/>
      </w:divBdr>
    </w:div>
    <w:div w:id="1867326408">
      <w:bodyDiv w:val="1"/>
      <w:marLeft w:val="0"/>
      <w:marRight w:val="0"/>
      <w:marTop w:val="0"/>
      <w:marBottom w:val="0"/>
      <w:divBdr>
        <w:top w:val="none" w:sz="0" w:space="0" w:color="auto"/>
        <w:left w:val="none" w:sz="0" w:space="0" w:color="auto"/>
        <w:bottom w:val="none" w:sz="0" w:space="0" w:color="auto"/>
        <w:right w:val="none" w:sz="0" w:space="0" w:color="auto"/>
      </w:divBdr>
    </w:div>
    <w:div w:id="1872448584">
      <w:bodyDiv w:val="1"/>
      <w:marLeft w:val="0"/>
      <w:marRight w:val="0"/>
      <w:marTop w:val="0"/>
      <w:marBottom w:val="0"/>
      <w:divBdr>
        <w:top w:val="none" w:sz="0" w:space="0" w:color="auto"/>
        <w:left w:val="none" w:sz="0" w:space="0" w:color="auto"/>
        <w:bottom w:val="none" w:sz="0" w:space="0" w:color="auto"/>
        <w:right w:val="none" w:sz="0" w:space="0" w:color="auto"/>
      </w:divBdr>
    </w:div>
    <w:div w:id="1899244495">
      <w:bodyDiv w:val="1"/>
      <w:marLeft w:val="0"/>
      <w:marRight w:val="0"/>
      <w:marTop w:val="0"/>
      <w:marBottom w:val="0"/>
      <w:divBdr>
        <w:top w:val="none" w:sz="0" w:space="0" w:color="auto"/>
        <w:left w:val="none" w:sz="0" w:space="0" w:color="auto"/>
        <w:bottom w:val="none" w:sz="0" w:space="0" w:color="auto"/>
        <w:right w:val="none" w:sz="0" w:space="0" w:color="auto"/>
      </w:divBdr>
    </w:div>
    <w:div w:id="1908344783">
      <w:bodyDiv w:val="1"/>
      <w:marLeft w:val="0"/>
      <w:marRight w:val="0"/>
      <w:marTop w:val="0"/>
      <w:marBottom w:val="0"/>
      <w:divBdr>
        <w:top w:val="none" w:sz="0" w:space="0" w:color="auto"/>
        <w:left w:val="none" w:sz="0" w:space="0" w:color="auto"/>
        <w:bottom w:val="none" w:sz="0" w:space="0" w:color="auto"/>
        <w:right w:val="none" w:sz="0" w:space="0" w:color="auto"/>
      </w:divBdr>
    </w:div>
    <w:div w:id="21456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rc.nist.gov/publications/detail/sp/800-39/fin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illen-calhoun\Desktop\Enterprise_Risk_Management_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42B4E1E43C65408E60BBA4655D1500" ma:contentTypeVersion="2" ma:contentTypeDescription="Create a new document." ma:contentTypeScope="" ma:versionID="0c09dd6ac3a051cce9a9347a9676e7a7">
  <xsd:schema xmlns:xsd="http://www.w3.org/2001/XMLSchema" xmlns:xs="http://www.w3.org/2001/XMLSchema" xmlns:p="http://schemas.microsoft.com/office/2006/metadata/properties" xmlns:ns2="d55d704a-e129-4533-884d-54f902f3d1b0" targetNamespace="http://schemas.microsoft.com/office/2006/metadata/properties" ma:root="true" ma:fieldsID="e213c79b00c01021ff20d6102b1282f3" ns2:_="">
    <xsd:import namespace="d55d704a-e129-4533-884d-54f902f3d1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d704a-e129-4533-884d-54f902f3d1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0F8AB-9913-458E-A498-C5AE0224E647}">
  <ds:schemaRefs>
    <ds:schemaRef ds:uri="http://schemas.openxmlformats.org/package/2006/metadata/core-properties"/>
    <ds:schemaRef ds:uri="http://purl.org/dc/elements/1.1/"/>
    <ds:schemaRef ds:uri="http://purl.org/dc/terms/"/>
    <ds:schemaRef ds:uri="d55d704a-e129-4533-884d-54f902f3d1b0"/>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BCEF395-CE90-4FE3-B3BF-70392E018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d704a-e129-4533-884d-54f902f3d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FB2388-4FD0-4F02-8B95-6C820D391A56}">
  <ds:schemaRefs>
    <ds:schemaRef ds:uri="http://schemas.microsoft.com/sharepoint/v3/contenttype/forms"/>
  </ds:schemaRefs>
</ds:datastoreItem>
</file>

<file path=customXml/itemProps4.xml><?xml version="1.0" encoding="utf-8"?>
<ds:datastoreItem xmlns:ds="http://schemas.openxmlformats.org/officeDocument/2006/customXml" ds:itemID="{0E159A8E-2709-4CB4-A8F1-1F6C9888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Enterprise_Risk_Management_Standard.dotx</Template>
  <TotalTime>0</TotalTime>
  <Pages>4</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2019-11-04T16:25:00Z</dcterms:created>
  <dcterms:modified xsi:type="dcterms:W3CDTF">2020-06-11T18:36:00Z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0x010100FD42B4E1E43C65408E60BBA4655D1500</vt:lpwstr>
  </property>
</Properties>
</file>